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7C" w:rsidRPr="002211EB" w:rsidRDefault="00D2707C" w:rsidP="002211EB">
      <w:pPr>
        <w:pStyle w:val="Title"/>
        <w:rPr>
          <w:sz w:val="24"/>
          <w:szCs w:val="24"/>
        </w:rPr>
      </w:pPr>
      <w:bookmarkStart w:id="0" w:name="_GoBack"/>
      <w:bookmarkEnd w:id="0"/>
      <w:r w:rsidRPr="002211EB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ОТРОЖКИНСКОГО СЕЛЬСКОГО ПОСЕЛЕНИЯ</w:t>
      </w:r>
    </w:p>
    <w:p w:rsidR="00D2707C" w:rsidRPr="002211EB" w:rsidRDefault="00D2707C" w:rsidP="00FE0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1EB">
        <w:rPr>
          <w:rFonts w:ascii="Times New Roman" w:hAnsi="Times New Roman"/>
          <w:b/>
          <w:sz w:val="24"/>
          <w:szCs w:val="24"/>
        </w:rPr>
        <w:t>СЕРАФИМОВИЧСКОГО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1EB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D2707C" w:rsidRPr="002211EB" w:rsidRDefault="00D2707C" w:rsidP="002211EB">
      <w:pPr>
        <w:pStyle w:val="Heading1"/>
        <w:rPr>
          <w:sz w:val="24"/>
          <w:szCs w:val="24"/>
        </w:rPr>
      </w:pPr>
      <w:r w:rsidRPr="002211EB">
        <w:rPr>
          <w:sz w:val="24"/>
          <w:szCs w:val="24"/>
        </w:rPr>
        <w:t>ВОЛГОГРАДСКОЙ ОБЛАСТИ</w:t>
      </w:r>
    </w:p>
    <w:p w:rsidR="00D2707C" w:rsidRPr="002211EB" w:rsidRDefault="00D2707C" w:rsidP="002211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11EB">
        <w:rPr>
          <w:rFonts w:ascii="Times New Roman" w:hAnsi="Times New Roman"/>
          <w:i/>
          <w:sz w:val="24"/>
          <w:szCs w:val="24"/>
        </w:rPr>
        <w:t>4034</w:t>
      </w:r>
      <w:r>
        <w:rPr>
          <w:rFonts w:ascii="Times New Roman" w:hAnsi="Times New Roman"/>
          <w:i/>
          <w:sz w:val="24"/>
          <w:szCs w:val="24"/>
        </w:rPr>
        <w:t>53</w:t>
      </w:r>
      <w:r w:rsidRPr="002211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х. Отрожки, Серафимовичского района</w:t>
      </w:r>
      <w:r w:rsidRPr="002211EB">
        <w:rPr>
          <w:rFonts w:ascii="Times New Roman" w:hAnsi="Times New Roman"/>
          <w:i/>
          <w:sz w:val="24"/>
          <w:szCs w:val="24"/>
        </w:rPr>
        <w:t xml:space="preserve"> , Волгоградской обл.,  ул. </w:t>
      </w:r>
      <w:r>
        <w:rPr>
          <w:rFonts w:ascii="Times New Roman" w:hAnsi="Times New Roman"/>
          <w:i/>
          <w:sz w:val="24"/>
          <w:szCs w:val="24"/>
        </w:rPr>
        <w:t xml:space="preserve">Центральная </w:t>
      </w:r>
      <w:r w:rsidRPr="002211EB">
        <w:rPr>
          <w:rFonts w:ascii="Times New Roman" w:hAnsi="Times New Roman"/>
          <w:i/>
          <w:sz w:val="24"/>
          <w:szCs w:val="24"/>
        </w:rPr>
        <w:t>7</w:t>
      </w:r>
    </w:p>
    <w:p w:rsidR="00D2707C" w:rsidRPr="002211EB" w:rsidRDefault="00D2707C" w:rsidP="002211EB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7C" w:rsidRPr="002211EB" w:rsidRDefault="00D2707C" w:rsidP="00221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EB">
        <w:rPr>
          <w:rFonts w:ascii="Times New Roman" w:hAnsi="Times New Roman"/>
          <w:sz w:val="24"/>
          <w:szCs w:val="24"/>
        </w:rPr>
        <w:t xml:space="preserve">        </w:t>
      </w:r>
    </w:p>
    <w:p w:rsidR="00D2707C" w:rsidRPr="00EC60A8" w:rsidRDefault="00D2707C" w:rsidP="002211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b/>
          <w:color w:val="000000"/>
          <w:sz w:val="24"/>
          <w:szCs w:val="24"/>
          <w:lang w:eastAsia="ru-RU"/>
        </w:rPr>
        <w:t>ИЗВЕЩЕНИЕ</w:t>
      </w:r>
    </w:p>
    <w:p w:rsidR="00D2707C" w:rsidRPr="00EC60A8" w:rsidRDefault="00D2707C" w:rsidP="002211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проведении администрацией Отрожкинского сельского поселения Серафимовичского муниципального района Волгоградской области аукциона № 1 </w:t>
      </w:r>
      <w:r w:rsidRPr="00EC60A8">
        <w:rPr>
          <w:rFonts w:ascii="Times New Roman" w:hAnsi="Times New Roman"/>
          <w:b/>
          <w:sz w:val="24"/>
          <w:szCs w:val="24"/>
        </w:rPr>
        <w:t xml:space="preserve">на право заключения договора аренды земельного участка, находящегося в муниципальной собственности Отрожкинского сельского поселения </w:t>
      </w:r>
      <w:r w:rsidRPr="00EC60A8">
        <w:rPr>
          <w:rFonts w:ascii="Times New Roman" w:hAnsi="Times New Roman"/>
          <w:b/>
          <w:kern w:val="1"/>
          <w:sz w:val="24"/>
          <w:szCs w:val="24"/>
        </w:rPr>
        <w:t>Серафимовичского  муниципального района Волгоградской области</w:t>
      </w:r>
    </w:p>
    <w:p w:rsidR="00D2707C" w:rsidRPr="00EC60A8" w:rsidRDefault="00D2707C" w:rsidP="002211EB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распоряжения главы  администрации Отрожкинского сельского поселения Серафимовичского муниципального района Волгоградской области от 11.01.2016  № 1 «</w:t>
      </w:r>
      <w:r w:rsidRPr="00EC60A8">
        <w:rPr>
          <w:rFonts w:ascii="Times New Roman" w:hAnsi="Times New Roman"/>
          <w:sz w:val="24"/>
          <w:szCs w:val="24"/>
        </w:rPr>
        <w:t xml:space="preserve">О проведении аукциона на право заключения договора аренды земельных  участков, находящихся в муниципальной собственности Отрожкинского сельского поселения </w:t>
      </w:r>
      <w:r w:rsidRPr="00EC60A8">
        <w:rPr>
          <w:rFonts w:ascii="Times New Roman" w:hAnsi="Times New Roman"/>
          <w:kern w:val="1"/>
          <w:sz w:val="24"/>
          <w:szCs w:val="24"/>
        </w:rPr>
        <w:t xml:space="preserve">Серафимовичского  муниципального района </w:t>
      </w:r>
      <w:r w:rsidRPr="00EC60A8">
        <w:rPr>
          <w:rFonts w:ascii="Times New Roman" w:hAnsi="Times New Roman"/>
          <w:sz w:val="24"/>
          <w:szCs w:val="24"/>
        </w:rPr>
        <w:t>Волгоградской области</w:t>
      </w: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администрация Отрожкинского поселения Серафимовичского муниципального района Волгоградской области проводит аукцион </w:t>
      </w:r>
      <w:r w:rsidRPr="00EC60A8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земельных участков, находящихся  в муниципальной собственности  Отрожкинского сельского  поселения </w:t>
      </w:r>
      <w:r w:rsidRPr="00EC60A8">
        <w:rPr>
          <w:rFonts w:ascii="Times New Roman" w:hAnsi="Times New Roman"/>
          <w:kern w:val="1"/>
          <w:sz w:val="24"/>
          <w:szCs w:val="24"/>
        </w:rPr>
        <w:t>Серафимовичского  муниципального района Волгоградской области</w:t>
      </w:r>
    </w:p>
    <w:p w:rsidR="00D2707C" w:rsidRPr="00EC60A8" w:rsidRDefault="00D2707C" w:rsidP="00CF2186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 состоится </w:t>
      </w:r>
      <w:r w:rsidRPr="00EC60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____</w:t>
      </w:r>
      <w:r w:rsidRPr="00EC60A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19апреля</w:t>
      </w:r>
      <w:r w:rsidRPr="00EC60A8">
        <w:rPr>
          <w:rFonts w:ascii="Times New Roman" w:hAnsi="Times New Roman"/>
          <w:b/>
          <w:color w:val="000000"/>
          <w:sz w:val="24"/>
          <w:szCs w:val="24"/>
          <w:lang w:eastAsia="ru-RU"/>
        </w:rPr>
        <w:t>__2016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г. в 10 часов 30 минут.</w:t>
      </w:r>
    </w:p>
    <w:p w:rsidR="00D2707C" w:rsidRPr="00EC60A8" w:rsidRDefault="00D2707C" w:rsidP="00CF2186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проведения аукциона – администрация Отрожкинского сельского поселения Серафимовичского муниципального района Волгоградской области, адрес: Волгоградская область, Серафимовичский район, х. Отрожки, ул. Центральная, дом 7, </w:t>
      </w:r>
    </w:p>
    <w:p w:rsidR="00D2707C" w:rsidRPr="00EC60A8" w:rsidRDefault="00D2707C" w:rsidP="00CF2186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участию в аукционе приглашаются все заинтересованные лица, признаваемые участниками аукциона в соответствии </w:t>
      </w:r>
      <w:r w:rsidRPr="00EC60A8">
        <w:rPr>
          <w:rFonts w:ascii="Times New Roman" w:hAnsi="Times New Roman"/>
          <w:sz w:val="24"/>
          <w:szCs w:val="24"/>
        </w:rPr>
        <w:t>со ст. 39.12. Земельного кодекса РФ</w:t>
      </w: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2707C" w:rsidRPr="00EC60A8" w:rsidRDefault="00D2707C" w:rsidP="00153BC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Заявки на участие в аукционе принимаются в администрации Отрожкинского сельского поселения Серафимовичского муниципального района Волгоградской области по адресу: Волгоградская область, Серафимовичский район, х. Отрожки, ул. Центральная, дом 7, тел: 3-84-40</w:t>
      </w:r>
    </w:p>
    <w:p w:rsidR="00D2707C" w:rsidRPr="00EC60A8" w:rsidRDefault="00D2707C" w:rsidP="00CF2186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Начало приема заявок с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09.00 часов с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10 марта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EC60A8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2016 г</w:t>
        </w:r>
      </w:smartTag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D2707C" w:rsidRPr="00EC60A8" w:rsidRDefault="00D2707C" w:rsidP="00CF2186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Ознакомление с условиями аукциона и прием заявок осуществляются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10 марта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C60A8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2016 г</w:t>
        </w:r>
      </w:smartTag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по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08 апреля   </w:t>
      </w:r>
      <w:smartTag w:uri="urn:schemas-microsoft-com:office:smarttags" w:element="metricconverter">
        <w:smartTagPr>
          <w:attr w:name="ProductID" w:val="2016 г"/>
        </w:smartTagPr>
        <w:r w:rsidRPr="00EC60A8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2016 г</w:t>
        </w:r>
      </w:smartTag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. в рабочие дни с 09.00 до 12.00 часов и с 13.00 до 17.00 часов.</w:t>
      </w:r>
    </w:p>
    <w:p w:rsidR="00D2707C" w:rsidRPr="00EC60A8" w:rsidRDefault="00D2707C" w:rsidP="00CF2186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Окончание приема заявок в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17.00 часов 08 апреля </w:t>
      </w:r>
      <w:smartTag w:uri="urn:schemas-microsoft-com:office:smarttags" w:element="metricconverter">
        <w:smartTagPr>
          <w:attr w:name="ProductID" w:val="2016 г"/>
        </w:smartTagPr>
        <w:r w:rsidRPr="00EC60A8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2016 г</w:t>
        </w:r>
      </w:smartTag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D2707C" w:rsidRPr="00EC60A8" w:rsidRDefault="00D2707C" w:rsidP="00153BC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Рассмотрение заявок с целью признания претендентов участниками аукциона состоится в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14.00 часов 11 апреля  </w:t>
      </w:r>
      <w:smartTag w:uri="urn:schemas-microsoft-com:office:smarttags" w:element="metricconverter">
        <w:smartTagPr>
          <w:attr w:name="ProductID" w:val="2016 г"/>
        </w:smartTagPr>
        <w:r w:rsidRPr="00EC60A8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2016 г</w:t>
        </w:r>
      </w:smartTag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администрации Отрожкинского сельского поселения Серафимовичского муниципального района Волгоградской области по адресу: Волгоградская область, Серафимовичский район, х. Отрожки, ул. Центральная, дом 7, </w:t>
      </w:r>
    </w:p>
    <w:p w:rsidR="00D2707C" w:rsidRPr="00EC60A8" w:rsidRDefault="00D2707C" w:rsidP="00CF2186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Претендент приобретает статус участника торгов с момента оформления комиссией для организации и проведения торгов по сдаче в аренду и продаже земельных участков протокола о признании претендентов участниками торгов.</w:t>
      </w:r>
    </w:p>
    <w:p w:rsidR="00D2707C" w:rsidRPr="00EC60A8" w:rsidRDefault="00D2707C" w:rsidP="00CF218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 является открытым по составу участников и форме подачи предложений о размере арендной платы. Предложения о цене предмета аукциона заявляются открыто в ходе проведения аукциона. </w:t>
      </w:r>
    </w:p>
    <w:p w:rsidR="00D2707C" w:rsidRPr="00EC60A8" w:rsidRDefault="00D2707C" w:rsidP="00CF218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(шаг аукциона) – 3 %.</w:t>
      </w:r>
    </w:p>
    <w:p w:rsidR="00D2707C" w:rsidRPr="00EC60A8" w:rsidRDefault="00D2707C" w:rsidP="00CF218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Отрожкинского сельского  поселения Серафимовичского муниципального района Волгоградской области следующие документы:</w:t>
      </w:r>
    </w:p>
    <w:p w:rsidR="00D2707C" w:rsidRPr="00EC60A8" w:rsidRDefault="00D2707C" w:rsidP="00CF218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заявку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2707C" w:rsidRPr="00EC60A8" w:rsidRDefault="00D2707C" w:rsidP="00CF218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копии документов, удостоверяющих личность заявителя (для граждан);</w:t>
      </w:r>
    </w:p>
    <w:p w:rsidR="00D2707C" w:rsidRPr="00EC60A8" w:rsidRDefault="00D2707C" w:rsidP="00CF218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2707C" w:rsidRPr="00EC60A8" w:rsidRDefault="00D2707C" w:rsidP="00CF218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документы, подтверждающие внесение задатка.</w:t>
      </w:r>
    </w:p>
    <w:p w:rsidR="00D2707C" w:rsidRPr="00EC60A8" w:rsidRDefault="00D2707C" w:rsidP="00CF2186">
      <w:pPr>
        <w:spacing w:after="0" w:line="240" w:lineRule="auto"/>
        <w:ind w:left="426" w:firstLine="3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2707C" w:rsidRPr="00EC60A8" w:rsidRDefault="00D2707C" w:rsidP="00CF2186">
      <w:pPr>
        <w:spacing w:after="0" w:line="240" w:lineRule="auto"/>
        <w:ind w:left="426" w:firstLine="3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Образцы необходимых документов выдаются претендентам в администрации Отрожкинского сельского  поселения Серафимовичского муниципального района Волгоградской области в месте приема заявок. Заявитель может ознакомиться с образцами соответствующих документов на официальных сайтах администрации Отрожкинского сельского поселения Серафимовичского муниципального района Волгоградской области и </w:t>
      </w:r>
      <w:hyperlink r:id="rId5" w:history="1">
        <w:r w:rsidRPr="00EC60A8">
          <w:rPr>
            <w:rFonts w:ascii="Times New Roman" w:hAnsi="Times New Roman"/>
            <w:b/>
            <w:color w:val="000000"/>
            <w:sz w:val="24"/>
            <w:szCs w:val="24"/>
            <w:u w:val="single"/>
            <w:lang w:eastAsia="ru-RU"/>
          </w:rPr>
          <w:t>www.torgi.gov.ru</w:t>
        </w:r>
      </w:hyperlink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 сети Интернет.</w:t>
      </w:r>
    </w:p>
    <w:p w:rsidR="00D2707C" w:rsidRPr="00EC60A8" w:rsidRDefault="00D2707C" w:rsidP="00CF2186">
      <w:pPr>
        <w:pStyle w:val="ListParagraph"/>
        <w:numPr>
          <w:ilvl w:val="0"/>
          <w:numId w:val="1"/>
        </w:numPr>
        <w:tabs>
          <w:tab w:val="num" w:pos="567"/>
        </w:tabs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Отрожкинского сельского поселения Серафимовичского муниципального района Волгоградской области по следующим реквизитам: </w:t>
      </w:r>
    </w:p>
    <w:p w:rsidR="00D2707C" w:rsidRPr="00EC60A8" w:rsidRDefault="00D2707C" w:rsidP="00E4026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b/>
          <w:sz w:val="24"/>
          <w:szCs w:val="24"/>
          <w:u w:val="single"/>
          <w:lang w:eastAsia="ar-SA"/>
        </w:rPr>
        <w:t>Банковские реквизиты: ИНН 3427006835, КПП 342701001, УФК по</w:t>
      </w:r>
      <w:r w:rsidRPr="00EC60A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Волгоградской области (л/с 05293037920  Администрация Отрожкинского сельского поселения Серафимовичского муниципального района Волгоградской области). </w:t>
      </w:r>
      <w:r w:rsidRPr="00EC60A8">
        <w:rPr>
          <w:rFonts w:ascii="Times New Roman" w:hAnsi="Times New Roman"/>
          <w:b/>
          <w:sz w:val="24"/>
          <w:szCs w:val="24"/>
          <w:u w:val="single"/>
          <w:lang w:eastAsia="ar-SA"/>
        </w:rPr>
        <w:t>Наименование банка: в отделении Волгоград г.Волгоград, БИК 041806001, р/сч 40302810500003000347.</w:t>
      </w:r>
      <w:r w:rsidRPr="00EC60A8">
        <w:rPr>
          <w:rFonts w:ascii="Times New Roman" w:hAnsi="Times New Roman"/>
          <w:sz w:val="24"/>
          <w:szCs w:val="24"/>
          <w:lang w:eastAsia="ar-SA"/>
        </w:rPr>
        <w:t xml:space="preserve"> Н</w:t>
      </w: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азначение платежа: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задаток для участия в аукционе № 1 лот № 1, лот № 2, лот № 3.</w:t>
      </w:r>
    </w:p>
    <w:p w:rsidR="00D2707C" w:rsidRPr="00EC60A8" w:rsidRDefault="00D2707C" w:rsidP="00E4026B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целях своевременности поступления задатка на счет продавца рекомендуем перечислять задаток не позднее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06 апреля 2016 года</w:t>
      </w:r>
      <w:r w:rsidRPr="00EC6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D2707C" w:rsidRPr="00EC60A8" w:rsidRDefault="00D2707C" w:rsidP="004E0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Суммы задатков возвращаются претендентам, не допущенным к участию в аукционе, в течение 3 рабочий дней со дня оформления протокола о признании претендентов участниками торгов, по реквизитам, указанным в соглашении о задатке. </w:t>
      </w:r>
    </w:p>
    <w:p w:rsidR="00D2707C" w:rsidRPr="00EC60A8" w:rsidRDefault="00D2707C" w:rsidP="00E61166">
      <w:pPr>
        <w:numPr>
          <w:ilvl w:val="0"/>
          <w:numId w:val="1"/>
        </w:numPr>
        <w:spacing w:before="100" w:beforeAutospacing="1"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администрации Отрожкинского сельского  поселения 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земельного участка и получить информацию о местоположении этого участка для осмотра их на местности. Получить информацию о земельном участке также возможно на официальном сайте администрации Отрожкинского сельского  поселения Серафимовичского муниципального района Волгоградской области в сети </w:t>
      </w:r>
      <w:r w:rsidRPr="00EC60A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Интернет http://serad.ru/«Торги», а также на сайте </w:t>
      </w:r>
      <w:r w:rsidRPr="00EC60A8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ru-RU"/>
        </w:rPr>
        <w:t>torgi</w:t>
      </w:r>
      <w:r w:rsidRPr="00EC60A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EC60A8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ru-RU"/>
        </w:rPr>
        <w:t>gov</w:t>
      </w:r>
      <w:r w:rsidRPr="00EC60A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EC60A8">
        <w:rPr>
          <w:rFonts w:ascii="Times New Roman" w:hAnsi="Times New Roman"/>
          <w:b/>
          <w:color w:val="000000"/>
          <w:sz w:val="24"/>
          <w:szCs w:val="24"/>
          <w:u w:val="single"/>
          <w:lang w:val="en-US" w:eastAsia="ru-RU"/>
        </w:rPr>
        <w:t>ru</w:t>
      </w:r>
      <w:r w:rsidRPr="00EC60A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Отрожкинского сельского поселения Серафимовичского муниципального района Волгоградской области по поводу состояния предмет аукциона.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Границы земельного участка указаны в кадастровом паспорте земельного участка, выданного филиалом ФГБУ «ФКП Росреестра» по Волгоградской области, с которыми можно ознакомиться в администрации Отрожкинского сельского поселения Серафимовичского муниципального района Волгоградской области, справочно – информационном сервисе в сети «Интернет» – публичной кадастровой карте.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Решение об отказе в проведении аукциона может быть принято администрацией Отрожкинского сельского поселения Серафимовичского муниципального района Волгоградской области в случае выявления обстоятельств, предусмотренных пунктом 8 статьей 39.11. ЗК РФ. Извещение об отказе в проведении аукциона размещается на официальном сайте администрации в течение трех дней со дня принятия данного решения. Администрация Отрожкинского сельского  поселения Серафимовичского муниципального района Волгоградской области в течение трех дней со дня принятия решения об отказе в проведении аукциона извещает участников аукциона и возвращает внесенные ими задатки.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Окончательная регистрация участников проводится в день торгов с 9.40 до 9.55 часов.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Победителем аукциона признается участник, предложивший наибольший размер арендной платы. 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Протокол аукциона составляется в двух экземплярах, один из которых остается у организатора аукциона (администрация  Отрожкинского сельскогопоселения Серафимовичского муниципального района Волгоградской области), второй экземпляр протокола передается победителю аукциона.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3 банковских дней со дня подписания протокола аукциона, по реквизитам, указанным в соглашении о задатке.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 в соответствии с пунктом 19 статьи 39.12. ЗК РФ.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С победителем аукциона заключается договор аренды земельного участка в соответствии с условиями опубликованного проекта договора аренды земельного участка.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sz w:val="24"/>
          <w:szCs w:val="24"/>
        </w:rPr>
        <w:t>Администрация  Отрожкинского сельского поселения Серафимовичского муниципального района направляет победителю аукциона или единственному участнику, принявшему участие в аукционе,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 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>Задаток засчитывается в счет оплаты арендной платы.</w:t>
      </w:r>
    </w:p>
    <w:p w:rsidR="00D2707C" w:rsidRPr="00EC60A8" w:rsidRDefault="00D2707C" w:rsidP="00C6560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уклонении или отказе победителя аукциона от заключения договора аренды земельного участка задаток ему не возвращается.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21"/>
        <w:gridCol w:w="2649"/>
        <w:gridCol w:w="1312"/>
        <w:gridCol w:w="1185"/>
        <w:gridCol w:w="1028"/>
        <w:gridCol w:w="1450"/>
      </w:tblGrid>
      <w:tr w:rsidR="00D2707C" w:rsidRPr="00EC60A8" w:rsidTr="002211EB">
        <w:trPr>
          <w:trHeight w:val="18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707C" w:rsidRPr="00EC60A8" w:rsidRDefault="00D2707C" w:rsidP="000713B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земельного участка:</w:t>
            </w:r>
          </w:p>
          <w:p w:rsidR="00D2707C" w:rsidRPr="00EC60A8" w:rsidRDefault="00D2707C" w:rsidP="002211EB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лота, местоположение участка (адрес), площадь участка (S), м</w:t>
            </w:r>
            <w:r w:rsidRPr="00EC60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2211E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Начальная цена аукциона - годовой размер арендной платы</w:t>
            </w:r>
          </w:p>
          <w:p w:rsidR="00D2707C" w:rsidRPr="00EC60A8" w:rsidRDefault="00D2707C" w:rsidP="002211E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 аукциона</w:t>
            </w:r>
          </w:p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задатка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2707C" w:rsidRPr="00EC60A8" w:rsidRDefault="00D2707C" w:rsidP="000713B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действия договора аренды земельного участка</w:t>
            </w:r>
          </w:p>
        </w:tc>
      </w:tr>
      <w:tr w:rsidR="00D2707C" w:rsidRPr="00EC60A8" w:rsidTr="002211EB">
        <w:trPr>
          <w:trHeight w:val="18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823E5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07C" w:rsidRPr="00EC60A8" w:rsidTr="00FE4A2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0713B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</w:p>
          <w:p w:rsidR="00D2707C" w:rsidRPr="00EC60A8" w:rsidRDefault="00D2707C" w:rsidP="00823E5C">
            <w:pPr>
              <w:pStyle w:val="BodyTextIndent"/>
              <w:ind w:left="0"/>
              <w:rPr>
                <w:iCs/>
                <w:kern w:val="1"/>
                <w:sz w:val="24"/>
                <w:szCs w:val="24"/>
                <w:shd w:val="clear" w:color="auto" w:fill="FFFFFF"/>
              </w:rPr>
            </w:pPr>
            <w:r w:rsidRPr="00EC60A8">
              <w:rPr>
                <w:kern w:val="1"/>
                <w:sz w:val="24"/>
                <w:szCs w:val="24"/>
              </w:rPr>
              <w:t xml:space="preserve">земельный участок (земли сельскохозяйственного назначения), расположенный по адресу: </w:t>
            </w:r>
            <w:r w:rsidRPr="00EC60A8">
              <w:rPr>
                <w:iCs/>
                <w:kern w:val="1"/>
                <w:sz w:val="24"/>
                <w:szCs w:val="24"/>
                <w:shd w:val="clear" w:color="auto" w:fill="FFFFFF"/>
              </w:rPr>
              <w:t>Волгоградская область, Серафимовичский район, территория Отрожкинского  сельского поселения, поле № 15</w:t>
            </w:r>
          </w:p>
          <w:p w:rsidR="00D2707C" w:rsidRPr="00EC60A8" w:rsidRDefault="00D2707C" w:rsidP="00823E5C">
            <w:pPr>
              <w:pStyle w:val="BodyTextIndent"/>
              <w:ind w:left="0"/>
              <w:rPr>
                <w:iCs/>
                <w:kern w:val="1"/>
                <w:sz w:val="24"/>
                <w:szCs w:val="24"/>
                <w:shd w:val="clear" w:color="auto" w:fill="FFFFFF"/>
              </w:rPr>
            </w:pPr>
            <w:r w:rsidRPr="00EC60A8">
              <w:rPr>
                <w:iCs/>
                <w:kern w:val="1"/>
                <w:sz w:val="24"/>
                <w:szCs w:val="24"/>
                <w:shd w:val="clear" w:color="auto" w:fill="FFFFFF"/>
              </w:rPr>
              <w:t xml:space="preserve">кадастровый номер 34:27:060004:836,  </w:t>
            </w:r>
          </w:p>
          <w:p w:rsidR="00D2707C" w:rsidRPr="00EC60A8" w:rsidRDefault="00D2707C" w:rsidP="006B40E5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 w:rsidRPr="00EC60A8">
              <w:rPr>
                <w:color w:val="000000"/>
                <w:sz w:val="24"/>
                <w:szCs w:val="24"/>
                <w:lang w:val="en-US"/>
              </w:rPr>
              <w:t>S</w:t>
            </w:r>
            <w:r w:rsidRPr="00EC60A8">
              <w:rPr>
                <w:color w:val="000000"/>
                <w:sz w:val="24"/>
                <w:szCs w:val="24"/>
              </w:rPr>
              <w:t>= 20,9236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iCs/>
                <w:kern w:val="1"/>
                <w:sz w:val="24"/>
                <w:szCs w:val="24"/>
                <w:shd w:val="clear" w:color="auto" w:fill="FFFFFF"/>
              </w:rPr>
              <w:t>земли сельскохозяйственного использования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FE4A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FE4A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FE4A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29376,74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5875,34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4E34F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D2707C" w:rsidRPr="00EC60A8" w:rsidTr="0034040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6B40E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2</w:t>
            </w:r>
          </w:p>
          <w:p w:rsidR="00D2707C" w:rsidRPr="00EC60A8" w:rsidRDefault="00D2707C" w:rsidP="006B40E5">
            <w:pPr>
              <w:pStyle w:val="BodyTextIndent"/>
              <w:ind w:left="0"/>
              <w:rPr>
                <w:iCs/>
                <w:kern w:val="1"/>
                <w:sz w:val="24"/>
                <w:szCs w:val="24"/>
                <w:shd w:val="clear" w:color="auto" w:fill="FFFFFF"/>
              </w:rPr>
            </w:pPr>
            <w:r w:rsidRPr="00EC60A8">
              <w:rPr>
                <w:kern w:val="1"/>
                <w:sz w:val="24"/>
                <w:szCs w:val="24"/>
              </w:rPr>
              <w:t xml:space="preserve">земельный участок (земли сельскохозяйственного назначения), расположенный по адресу: </w:t>
            </w:r>
            <w:r w:rsidRPr="00EC60A8">
              <w:rPr>
                <w:iCs/>
                <w:kern w:val="1"/>
                <w:sz w:val="24"/>
                <w:szCs w:val="24"/>
                <w:shd w:val="clear" w:color="auto" w:fill="FFFFFF"/>
              </w:rPr>
              <w:t>Волгоградская область, Серафимовичский район, территория Отрожкинского  сельского поселения, поле № 31</w:t>
            </w:r>
          </w:p>
          <w:p w:rsidR="00D2707C" w:rsidRPr="00EC60A8" w:rsidRDefault="00D2707C" w:rsidP="006B40E5">
            <w:pPr>
              <w:pStyle w:val="BodyTextIndent"/>
              <w:ind w:left="0"/>
              <w:rPr>
                <w:iCs/>
                <w:kern w:val="1"/>
                <w:sz w:val="24"/>
                <w:szCs w:val="24"/>
                <w:shd w:val="clear" w:color="auto" w:fill="FFFFFF"/>
              </w:rPr>
            </w:pPr>
            <w:r w:rsidRPr="00EC60A8">
              <w:rPr>
                <w:iCs/>
                <w:kern w:val="1"/>
                <w:sz w:val="24"/>
                <w:szCs w:val="24"/>
                <w:shd w:val="clear" w:color="auto" w:fill="FFFFFF"/>
              </w:rPr>
              <w:t xml:space="preserve">кадастровый номер 34:27:060004:838,  </w:t>
            </w:r>
          </w:p>
          <w:p w:rsidR="00D2707C" w:rsidRPr="00EC60A8" w:rsidRDefault="00D2707C" w:rsidP="006B40E5">
            <w:pPr>
              <w:pStyle w:val="BodyTextIndent"/>
              <w:ind w:left="0"/>
              <w:rPr>
                <w:iCs/>
                <w:kern w:val="1"/>
                <w:sz w:val="24"/>
                <w:szCs w:val="24"/>
                <w:shd w:val="clear" w:color="auto" w:fill="FFFFFF"/>
              </w:rPr>
            </w:pPr>
            <w:r w:rsidRPr="00EC60A8">
              <w:rPr>
                <w:color w:val="000000"/>
                <w:sz w:val="24"/>
                <w:szCs w:val="24"/>
                <w:lang w:val="en-US"/>
              </w:rPr>
              <w:t>S</w:t>
            </w:r>
            <w:r w:rsidRPr="00EC60A8">
              <w:rPr>
                <w:color w:val="000000"/>
                <w:sz w:val="24"/>
                <w:szCs w:val="24"/>
              </w:rPr>
              <w:t>= 30,0113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7A3BE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использован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34040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42135,87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340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34040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8427,17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34040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D2707C" w:rsidRPr="00EC60A8" w:rsidTr="0034040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6B40E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3</w:t>
            </w:r>
          </w:p>
          <w:p w:rsidR="00D2707C" w:rsidRPr="00EC60A8" w:rsidRDefault="00D2707C" w:rsidP="006B40E5">
            <w:pPr>
              <w:pStyle w:val="BodyTextIndent"/>
              <w:ind w:left="0"/>
              <w:rPr>
                <w:iCs/>
                <w:kern w:val="1"/>
                <w:sz w:val="24"/>
                <w:szCs w:val="24"/>
                <w:shd w:val="clear" w:color="auto" w:fill="FFFFFF"/>
              </w:rPr>
            </w:pPr>
            <w:r w:rsidRPr="00EC60A8">
              <w:rPr>
                <w:kern w:val="1"/>
                <w:sz w:val="24"/>
                <w:szCs w:val="24"/>
              </w:rPr>
              <w:t xml:space="preserve">Земельный участок (земли сельскохозяйственного назначения), расположенный по адресу: </w:t>
            </w:r>
            <w:r w:rsidRPr="00EC60A8">
              <w:rPr>
                <w:iCs/>
                <w:kern w:val="1"/>
                <w:sz w:val="24"/>
                <w:szCs w:val="24"/>
                <w:shd w:val="clear" w:color="auto" w:fill="FFFFFF"/>
              </w:rPr>
              <w:t>Волгоградская область, Серафимовичский район, территория Отрожкинского  сельского поселения, поле № 31</w:t>
            </w:r>
          </w:p>
          <w:p w:rsidR="00D2707C" w:rsidRPr="00EC60A8" w:rsidRDefault="00D2707C" w:rsidP="006B40E5">
            <w:pPr>
              <w:pStyle w:val="BodyTextIndent"/>
              <w:ind w:left="0"/>
              <w:rPr>
                <w:iCs/>
                <w:kern w:val="1"/>
                <w:sz w:val="24"/>
                <w:szCs w:val="24"/>
                <w:shd w:val="clear" w:color="auto" w:fill="FFFFFF"/>
              </w:rPr>
            </w:pPr>
            <w:r w:rsidRPr="00EC60A8">
              <w:rPr>
                <w:iCs/>
                <w:kern w:val="1"/>
                <w:sz w:val="24"/>
                <w:szCs w:val="24"/>
                <w:shd w:val="clear" w:color="auto" w:fill="FFFFFF"/>
              </w:rPr>
              <w:t xml:space="preserve">кадастровый номер 34:27:060004:839,  </w:t>
            </w:r>
          </w:p>
          <w:p w:rsidR="00D2707C" w:rsidRPr="00EC60A8" w:rsidRDefault="00D2707C" w:rsidP="006B40E5">
            <w:pPr>
              <w:pStyle w:val="BodyTextIndent"/>
              <w:ind w:left="0"/>
              <w:rPr>
                <w:iCs/>
                <w:kern w:val="1"/>
                <w:sz w:val="24"/>
                <w:szCs w:val="24"/>
                <w:shd w:val="clear" w:color="auto" w:fill="FFFFFF"/>
              </w:rPr>
            </w:pPr>
            <w:r w:rsidRPr="00EC60A8">
              <w:rPr>
                <w:color w:val="000000"/>
                <w:sz w:val="24"/>
                <w:szCs w:val="24"/>
                <w:lang w:val="en-US"/>
              </w:rPr>
              <w:t>S</w:t>
            </w:r>
            <w:r w:rsidRPr="00EC60A8">
              <w:rPr>
                <w:color w:val="000000"/>
                <w:sz w:val="24"/>
                <w:szCs w:val="24"/>
              </w:rPr>
              <w:t>= 21,1651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использован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34040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29715,80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340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34040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5943,16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C" w:rsidRPr="00EC60A8" w:rsidRDefault="00D2707C" w:rsidP="0034040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D2707C" w:rsidRPr="00EC60A8" w:rsidTr="000455E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0713BD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C" w:rsidRPr="00EC60A8" w:rsidRDefault="00D2707C" w:rsidP="000713B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07C" w:rsidRPr="00EC60A8" w:rsidRDefault="00D2707C" w:rsidP="00CF2186">
      <w:pPr>
        <w:rPr>
          <w:rFonts w:ascii="Times New Roman" w:hAnsi="Times New Roman"/>
          <w:sz w:val="24"/>
          <w:szCs w:val="24"/>
        </w:rPr>
      </w:pPr>
      <w:r w:rsidRPr="00EC60A8">
        <w:rPr>
          <w:rFonts w:ascii="Times New Roman" w:hAnsi="Times New Roman"/>
          <w:sz w:val="24"/>
          <w:szCs w:val="24"/>
        </w:rPr>
        <w:t xml:space="preserve"> </w:t>
      </w:r>
    </w:p>
    <w:sectPr w:rsidR="00D2707C" w:rsidRPr="00EC60A8" w:rsidSect="00FA351F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3FB"/>
    <w:multiLevelType w:val="multilevel"/>
    <w:tmpl w:val="6ED2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43C52409"/>
    <w:multiLevelType w:val="multilevel"/>
    <w:tmpl w:val="26D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02F0E"/>
    <w:multiLevelType w:val="multilevel"/>
    <w:tmpl w:val="3ED856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186"/>
    <w:rsid w:val="00001480"/>
    <w:rsid w:val="00002E2F"/>
    <w:rsid w:val="00005114"/>
    <w:rsid w:val="00005302"/>
    <w:rsid w:val="00005B85"/>
    <w:rsid w:val="00005B91"/>
    <w:rsid w:val="00005C33"/>
    <w:rsid w:val="00005F2F"/>
    <w:rsid w:val="00006601"/>
    <w:rsid w:val="00007917"/>
    <w:rsid w:val="00007A0C"/>
    <w:rsid w:val="00010153"/>
    <w:rsid w:val="000104B6"/>
    <w:rsid w:val="00010D80"/>
    <w:rsid w:val="000114D9"/>
    <w:rsid w:val="00011986"/>
    <w:rsid w:val="00012869"/>
    <w:rsid w:val="00012C3C"/>
    <w:rsid w:val="00012D8B"/>
    <w:rsid w:val="00013982"/>
    <w:rsid w:val="00013C4C"/>
    <w:rsid w:val="00013DA6"/>
    <w:rsid w:val="00013E34"/>
    <w:rsid w:val="00013E46"/>
    <w:rsid w:val="00014193"/>
    <w:rsid w:val="000142C6"/>
    <w:rsid w:val="000144F0"/>
    <w:rsid w:val="00015480"/>
    <w:rsid w:val="00015A24"/>
    <w:rsid w:val="00015ACB"/>
    <w:rsid w:val="000174EF"/>
    <w:rsid w:val="00017911"/>
    <w:rsid w:val="00017AD5"/>
    <w:rsid w:val="00017BE3"/>
    <w:rsid w:val="0002016C"/>
    <w:rsid w:val="00021336"/>
    <w:rsid w:val="00022538"/>
    <w:rsid w:val="0002328F"/>
    <w:rsid w:val="000232E1"/>
    <w:rsid w:val="000272AB"/>
    <w:rsid w:val="00027ADC"/>
    <w:rsid w:val="00030756"/>
    <w:rsid w:val="0003187C"/>
    <w:rsid w:val="00032CD7"/>
    <w:rsid w:val="000335B6"/>
    <w:rsid w:val="000338B0"/>
    <w:rsid w:val="00033FA9"/>
    <w:rsid w:val="00034002"/>
    <w:rsid w:val="00034A12"/>
    <w:rsid w:val="00035773"/>
    <w:rsid w:val="00036095"/>
    <w:rsid w:val="00036442"/>
    <w:rsid w:val="00037554"/>
    <w:rsid w:val="00040515"/>
    <w:rsid w:val="000408F2"/>
    <w:rsid w:val="00040D6E"/>
    <w:rsid w:val="0004168B"/>
    <w:rsid w:val="00041941"/>
    <w:rsid w:val="000455E3"/>
    <w:rsid w:val="0004706E"/>
    <w:rsid w:val="000472C8"/>
    <w:rsid w:val="0004794F"/>
    <w:rsid w:val="00050730"/>
    <w:rsid w:val="00051244"/>
    <w:rsid w:val="00051CD2"/>
    <w:rsid w:val="00052206"/>
    <w:rsid w:val="00052A67"/>
    <w:rsid w:val="00052A89"/>
    <w:rsid w:val="00053338"/>
    <w:rsid w:val="000538D9"/>
    <w:rsid w:val="000539D7"/>
    <w:rsid w:val="00053A05"/>
    <w:rsid w:val="000550BF"/>
    <w:rsid w:val="00055ED2"/>
    <w:rsid w:val="00056049"/>
    <w:rsid w:val="0005624F"/>
    <w:rsid w:val="000565FC"/>
    <w:rsid w:val="000639B5"/>
    <w:rsid w:val="00064F7A"/>
    <w:rsid w:val="00065129"/>
    <w:rsid w:val="000654CA"/>
    <w:rsid w:val="00065F52"/>
    <w:rsid w:val="0006600A"/>
    <w:rsid w:val="00066114"/>
    <w:rsid w:val="00067609"/>
    <w:rsid w:val="00067D11"/>
    <w:rsid w:val="0007055D"/>
    <w:rsid w:val="000706EE"/>
    <w:rsid w:val="000713BD"/>
    <w:rsid w:val="000727E9"/>
    <w:rsid w:val="000737BB"/>
    <w:rsid w:val="00073ACC"/>
    <w:rsid w:val="00073E1F"/>
    <w:rsid w:val="000747D3"/>
    <w:rsid w:val="000748A9"/>
    <w:rsid w:val="00074D4C"/>
    <w:rsid w:val="00075C58"/>
    <w:rsid w:val="000761BE"/>
    <w:rsid w:val="000766AD"/>
    <w:rsid w:val="000805DF"/>
    <w:rsid w:val="00080C0D"/>
    <w:rsid w:val="0008417E"/>
    <w:rsid w:val="00084682"/>
    <w:rsid w:val="0008523A"/>
    <w:rsid w:val="00085764"/>
    <w:rsid w:val="000860E2"/>
    <w:rsid w:val="000862A0"/>
    <w:rsid w:val="0008664B"/>
    <w:rsid w:val="00087586"/>
    <w:rsid w:val="00090909"/>
    <w:rsid w:val="00090AFE"/>
    <w:rsid w:val="000938E6"/>
    <w:rsid w:val="000942A8"/>
    <w:rsid w:val="0009472C"/>
    <w:rsid w:val="0009533A"/>
    <w:rsid w:val="000A04FF"/>
    <w:rsid w:val="000A2B72"/>
    <w:rsid w:val="000A3772"/>
    <w:rsid w:val="000A3C42"/>
    <w:rsid w:val="000A4ED7"/>
    <w:rsid w:val="000A4F33"/>
    <w:rsid w:val="000B0382"/>
    <w:rsid w:val="000B07A8"/>
    <w:rsid w:val="000B111E"/>
    <w:rsid w:val="000B14E3"/>
    <w:rsid w:val="000B1D03"/>
    <w:rsid w:val="000B1ECC"/>
    <w:rsid w:val="000B2BB5"/>
    <w:rsid w:val="000B2DEA"/>
    <w:rsid w:val="000B2F15"/>
    <w:rsid w:val="000B3462"/>
    <w:rsid w:val="000B35F6"/>
    <w:rsid w:val="000B5D83"/>
    <w:rsid w:val="000B5E7D"/>
    <w:rsid w:val="000B6740"/>
    <w:rsid w:val="000B7158"/>
    <w:rsid w:val="000B718A"/>
    <w:rsid w:val="000B7CF6"/>
    <w:rsid w:val="000C046E"/>
    <w:rsid w:val="000C0F57"/>
    <w:rsid w:val="000C2245"/>
    <w:rsid w:val="000C2F4B"/>
    <w:rsid w:val="000C3874"/>
    <w:rsid w:val="000C424E"/>
    <w:rsid w:val="000C4987"/>
    <w:rsid w:val="000C50F5"/>
    <w:rsid w:val="000C5AA6"/>
    <w:rsid w:val="000C5DDF"/>
    <w:rsid w:val="000C5E25"/>
    <w:rsid w:val="000C675F"/>
    <w:rsid w:val="000C69BA"/>
    <w:rsid w:val="000C76A0"/>
    <w:rsid w:val="000D2470"/>
    <w:rsid w:val="000D5A2F"/>
    <w:rsid w:val="000D6C55"/>
    <w:rsid w:val="000E0C1D"/>
    <w:rsid w:val="000E124C"/>
    <w:rsid w:val="000E15B4"/>
    <w:rsid w:val="000E2532"/>
    <w:rsid w:val="000E2575"/>
    <w:rsid w:val="000E3307"/>
    <w:rsid w:val="000E340E"/>
    <w:rsid w:val="000E5393"/>
    <w:rsid w:val="000E6872"/>
    <w:rsid w:val="000E694B"/>
    <w:rsid w:val="000E6FD6"/>
    <w:rsid w:val="000F040B"/>
    <w:rsid w:val="000F0E0F"/>
    <w:rsid w:val="000F136E"/>
    <w:rsid w:val="000F1557"/>
    <w:rsid w:val="000F17A5"/>
    <w:rsid w:val="000F194E"/>
    <w:rsid w:val="000F1E99"/>
    <w:rsid w:val="000F2AD0"/>
    <w:rsid w:val="000F2CAE"/>
    <w:rsid w:val="000F2CDF"/>
    <w:rsid w:val="000F2D7E"/>
    <w:rsid w:val="000F2FDF"/>
    <w:rsid w:val="000F3B65"/>
    <w:rsid w:val="000F5615"/>
    <w:rsid w:val="000F65F0"/>
    <w:rsid w:val="000F6DE9"/>
    <w:rsid w:val="000F6E80"/>
    <w:rsid w:val="001002EA"/>
    <w:rsid w:val="00101322"/>
    <w:rsid w:val="00104440"/>
    <w:rsid w:val="00104CF7"/>
    <w:rsid w:val="001056D8"/>
    <w:rsid w:val="001062AD"/>
    <w:rsid w:val="00106C2F"/>
    <w:rsid w:val="001079D8"/>
    <w:rsid w:val="00110253"/>
    <w:rsid w:val="00110C58"/>
    <w:rsid w:val="001125BF"/>
    <w:rsid w:val="001168AE"/>
    <w:rsid w:val="00120140"/>
    <w:rsid w:val="0012126B"/>
    <w:rsid w:val="00122526"/>
    <w:rsid w:val="001225DB"/>
    <w:rsid w:val="00123420"/>
    <w:rsid w:val="00123E98"/>
    <w:rsid w:val="0012541C"/>
    <w:rsid w:val="0012586B"/>
    <w:rsid w:val="00125FDC"/>
    <w:rsid w:val="00126B6C"/>
    <w:rsid w:val="00130029"/>
    <w:rsid w:val="00131511"/>
    <w:rsid w:val="001315CA"/>
    <w:rsid w:val="00132044"/>
    <w:rsid w:val="00133417"/>
    <w:rsid w:val="00133CA3"/>
    <w:rsid w:val="00134681"/>
    <w:rsid w:val="00134F13"/>
    <w:rsid w:val="0013647A"/>
    <w:rsid w:val="00136C2B"/>
    <w:rsid w:val="00136CBB"/>
    <w:rsid w:val="001370D6"/>
    <w:rsid w:val="00141391"/>
    <w:rsid w:val="00141A13"/>
    <w:rsid w:val="00141DB1"/>
    <w:rsid w:val="00142CA9"/>
    <w:rsid w:val="00143023"/>
    <w:rsid w:val="001436CD"/>
    <w:rsid w:val="00143DD8"/>
    <w:rsid w:val="00144C76"/>
    <w:rsid w:val="00144D80"/>
    <w:rsid w:val="00145A17"/>
    <w:rsid w:val="0014648A"/>
    <w:rsid w:val="00146932"/>
    <w:rsid w:val="0014699C"/>
    <w:rsid w:val="00150380"/>
    <w:rsid w:val="00151E3C"/>
    <w:rsid w:val="001531C5"/>
    <w:rsid w:val="00153632"/>
    <w:rsid w:val="00153BCF"/>
    <w:rsid w:val="00154610"/>
    <w:rsid w:val="00155511"/>
    <w:rsid w:val="00155871"/>
    <w:rsid w:val="00155BC4"/>
    <w:rsid w:val="001560C8"/>
    <w:rsid w:val="00156C66"/>
    <w:rsid w:val="0015744A"/>
    <w:rsid w:val="001574BA"/>
    <w:rsid w:val="0015791B"/>
    <w:rsid w:val="00161273"/>
    <w:rsid w:val="00161BB9"/>
    <w:rsid w:val="00161D44"/>
    <w:rsid w:val="00162A25"/>
    <w:rsid w:val="00162CE3"/>
    <w:rsid w:val="0016441B"/>
    <w:rsid w:val="00164BBB"/>
    <w:rsid w:val="00164D1A"/>
    <w:rsid w:val="00166091"/>
    <w:rsid w:val="0016683E"/>
    <w:rsid w:val="00167124"/>
    <w:rsid w:val="00167E90"/>
    <w:rsid w:val="0017073C"/>
    <w:rsid w:val="0017099A"/>
    <w:rsid w:val="00170FD5"/>
    <w:rsid w:val="001714AF"/>
    <w:rsid w:val="0017155E"/>
    <w:rsid w:val="00171D2B"/>
    <w:rsid w:val="001724EE"/>
    <w:rsid w:val="001740C0"/>
    <w:rsid w:val="0017464D"/>
    <w:rsid w:val="00176D61"/>
    <w:rsid w:val="00180D04"/>
    <w:rsid w:val="00181209"/>
    <w:rsid w:val="001822CA"/>
    <w:rsid w:val="00182633"/>
    <w:rsid w:val="00182730"/>
    <w:rsid w:val="00183765"/>
    <w:rsid w:val="00184C01"/>
    <w:rsid w:val="00184CFF"/>
    <w:rsid w:val="00184DEA"/>
    <w:rsid w:val="001851E3"/>
    <w:rsid w:val="001858B4"/>
    <w:rsid w:val="001860C9"/>
    <w:rsid w:val="00186B94"/>
    <w:rsid w:val="00187B9F"/>
    <w:rsid w:val="00190E50"/>
    <w:rsid w:val="00192F1A"/>
    <w:rsid w:val="00193B94"/>
    <w:rsid w:val="0019442B"/>
    <w:rsid w:val="00194696"/>
    <w:rsid w:val="001948B1"/>
    <w:rsid w:val="00195375"/>
    <w:rsid w:val="001959F2"/>
    <w:rsid w:val="00196552"/>
    <w:rsid w:val="00196D2E"/>
    <w:rsid w:val="00196FDC"/>
    <w:rsid w:val="001A062C"/>
    <w:rsid w:val="001A0C06"/>
    <w:rsid w:val="001A294B"/>
    <w:rsid w:val="001A32A1"/>
    <w:rsid w:val="001A366A"/>
    <w:rsid w:val="001A52C0"/>
    <w:rsid w:val="001A5334"/>
    <w:rsid w:val="001A5AB9"/>
    <w:rsid w:val="001A7CEA"/>
    <w:rsid w:val="001B07DA"/>
    <w:rsid w:val="001B0905"/>
    <w:rsid w:val="001B171C"/>
    <w:rsid w:val="001B247C"/>
    <w:rsid w:val="001B3A1D"/>
    <w:rsid w:val="001B5368"/>
    <w:rsid w:val="001B593F"/>
    <w:rsid w:val="001B5FCE"/>
    <w:rsid w:val="001B72E4"/>
    <w:rsid w:val="001B7E50"/>
    <w:rsid w:val="001B7F8E"/>
    <w:rsid w:val="001B7FB5"/>
    <w:rsid w:val="001C0634"/>
    <w:rsid w:val="001C0C9D"/>
    <w:rsid w:val="001C2619"/>
    <w:rsid w:val="001C3460"/>
    <w:rsid w:val="001C3E99"/>
    <w:rsid w:val="001C4305"/>
    <w:rsid w:val="001C44A6"/>
    <w:rsid w:val="001C452F"/>
    <w:rsid w:val="001C61E2"/>
    <w:rsid w:val="001C7A15"/>
    <w:rsid w:val="001D0085"/>
    <w:rsid w:val="001D0591"/>
    <w:rsid w:val="001D0D93"/>
    <w:rsid w:val="001D0E4E"/>
    <w:rsid w:val="001D0F4F"/>
    <w:rsid w:val="001D1CD1"/>
    <w:rsid w:val="001D1EFB"/>
    <w:rsid w:val="001D1F2F"/>
    <w:rsid w:val="001D331D"/>
    <w:rsid w:val="001D33E8"/>
    <w:rsid w:val="001D357A"/>
    <w:rsid w:val="001D361D"/>
    <w:rsid w:val="001D3CCC"/>
    <w:rsid w:val="001D5B9C"/>
    <w:rsid w:val="001D7341"/>
    <w:rsid w:val="001D778C"/>
    <w:rsid w:val="001D7D9D"/>
    <w:rsid w:val="001E096F"/>
    <w:rsid w:val="001E0EEE"/>
    <w:rsid w:val="001E13C6"/>
    <w:rsid w:val="001E2C9F"/>
    <w:rsid w:val="001E2EBD"/>
    <w:rsid w:val="001E3FAE"/>
    <w:rsid w:val="001E4350"/>
    <w:rsid w:val="001E52DA"/>
    <w:rsid w:val="001E5549"/>
    <w:rsid w:val="001E5759"/>
    <w:rsid w:val="001E7582"/>
    <w:rsid w:val="001F0BCA"/>
    <w:rsid w:val="001F4118"/>
    <w:rsid w:val="001F5207"/>
    <w:rsid w:val="001F5575"/>
    <w:rsid w:val="001F573E"/>
    <w:rsid w:val="001F5971"/>
    <w:rsid w:val="001F6C9D"/>
    <w:rsid w:val="001F7229"/>
    <w:rsid w:val="001F789C"/>
    <w:rsid w:val="001F7A45"/>
    <w:rsid w:val="002002A0"/>
    <w:rsid w:val="00201246"/>
    <w:rsid w:val="00202A92"/>
    <w:rsid w:val="0020342D"/>
    <w:rsid w:val="00203A44"/>
    <w:rsid w:val="002049B4"/>
    <w:rsid w:val="0020602C"/>
    <w:rsid w:val="00206DC7"/>
    <w:rsid w:val="00206E48"/>
    <w:rsid w:val="00210570"/>
    <w:rsid w:val="00212FEC"/>
    <w:rsid w:val="00213BD0"/>
    <w:rsid w:val="002153F2"/>
    <w:rsid w:val="00215B52"/>
    <w:rsid w:val="00215C01"/>
    <w:rsid w:val="00215D88"/>
    <w:rsid w:val="00216C9A"/>
    <w:rsid w:val="0021764E"/>
    <w:rsid w:val="002200A7"/>
    <w:rsid w:val="00220ABE"/>
    <w:rsid w:val="00221144"/>
    <w:rsid w:val="002211EB"/>
    <w:rsid w:val="0022218A"/>
    <w:rsid w:val="0022330D"/>
    <w:rsid w:val="00223E6F"/>
    <w:rsid w:val="002240F2"/>
    <w:rsid w:val="0022421D"/>
    <w:rsid w:val="0022442D"/>
    <w:rsid w:val="00224FE7"/>
    <w:rsid w:val="00230929"/>
    <w:rsid w:val="00231F61"/>
    <w:rsid w:val="00232342"/>
    <w:rsid w:val="00232F95"/>
    <w:rsid w:val="00233EF1"/>
    <w:rsid w:val="0023479F"/>
    <w:rsid w:val="00234917"/>
    <w:rsid w:val="00235296"/>
    <w:rsid w:val="00235439"/>
    <w:rsid w:val="002366E0"/>
    <w:rsid w:val="00236A6E"/>
    <w:rsid w:val="00237D9E"/>
    <w:rsid w:val="002401EF"/>
    <w:rsid w:val="0024042F"/>
    <w:rsid w:val="00241E37"/>
    <w:rsid w:val="0024505B"/>
    <w:rsid w:val="00245C87"/>
    <w:rsid w:val="00247523"/>
    <w:rsid w:val="00247651"/>
    <w:rsid w:val="00247B9F"/>
    <w:rsid w:val="0025064D"/>
    <w:rsid w:val="00250D2E"/>
    <w:rsid w:val="00252D0B"/>
    <w:rsid w:val="00253B5B"/>
    <w:rsid w:val="00253FD6"/>
    <w:rsid w:val="002548A3"/>
    <w:rsid w:val="0025551A"/>
    <w:rsid w:val="00256D85"/>
    <w:rsid w:val="00257E17"/>
    <w:rsid w:val="00261711"/>
    <w:rsid w:val="00262074"/>
    <w:rsid w:val="00262608"/>
    <w:rsid w:val="00262E44"/>
    <w:rsid w:val="002633EB"/>
    <w:rsid w:val="00264DC6"/>
    <w:rsid w:val="002660DD"/>
    <w:rsid w:val="00266131"/>
    <w:rsid w:val="002663F7"/>
    <w:rsid w:val="002668C9"/>
    <w:rsid w:val="00266F79"/>
    <w:rsid w:val="00267916"/>
    <w:rsid w:val="00267A82"/>
    <w:rsid w:val="00267D3E"/>
    <w:rsid w:val="00270026"/>
    <w:rsid w:val="002702FD"/>
    <w:rsid w:val="002706B7"/>
    <w:rsid w:val="0027103C"/>
    <w:rsid w:val="00271903"/>
    <w:rsid w:val="00272555"/>
    <w:rsid w:val="0027334A"/>
    <w:rsid w:val="00273C18"/>
    <w:rsid w:val="0027528A"/>
    <w:rsid w:val="00275458"/>
    <w:rsid w:val="00275AB7"/>
    <w:rsid w:val="00277CCA"/>
    <w:rsid w:val="002806F0"/>
    <w:rsid w:val="002810E9"/>
    <w:rsid w:val="0028180C"/>
    <w:rsid w:val="0028193D"/>
    <w:rsid w:val="00284AFD"/>
    <w:rsid w:val="0028500D"/>
    <w:rsid w:val="00285080"/>
    <w:rsid w:val="00286809"/>
    <w:rsid w:val="00287FE1"/>
    <w:rsid w:val="002908DF"/>
    <w:rsid w:val="00293437"/>
    <w:rsid w:val="00293A2E"/>
    <w:rsid w:val="00293A9B"/>
    <w:rsid w:val="00293CBE"/>
    <w:rsid w:val="00293F18"/>
    <w:rsid w:val="00294367"/>
    <w:rsid w:val="00295B77"/>
    <w:rsid w:val="002965B9"/>
    <w:rsid w:val="00296CCF"/>
    <w:rsid w:val="002972AE"/>
    <w:rsid w:val="00297C6C"/>
    <w:rsid w:val="002A0312"/>
    <w:rsid w:val="002A10AF"/>
    <w:rsid w:val="002A1A64"/>
    <w:rsid w:val="002A1DCE"/>
    <w:rsid w:val="002A2DF3"/>
    <w:rsid w:val="002A3960"/>
    <w:rsid w:val="002A4B0C"/>
    <w:rsid w:val="002A5692"/>
    <w:rsid w:val="002A579B"/>
    <w:rsid w:val="002A6280"/>
    <w:rsid w:val="002A67D8"/>
    <w:rsid w:val="002A7BE3"/>
    <w:rsid w:val="002B064F"/>
    <w:rsid w:val="002B0C4E"/>
    <w:rsid w:val="002B1155"/>
    <w:rsid w:val="002B187D"/>
    <w:rsid w:val="002B1BF4"/>
    <w:rsid w:val="002B314C"/>
    <w:rsid w:val="002B38C8"/>
    <w:rsid w:val="002B398D"/>
    <w:rsid w:val="002B43A7"/>
    <w:rsid w:val="002B45EC"/>
    <w:rsid w:val="002B620A"/>
    <w:rsid w:val="002B64ED"/>
    <w:rsid w:val="002B77DC"/>
    <w:rsid w:val="002C1E37"/>
    <w:rsid w:val="002C304A"/>
    <w:rsid w:val="002C33D5"/>
    <w:rsid w:val="002C389C"/>
    <w:rsid w:val="002C394B"/>
    <w:rsid w:val="002C4E98"/>
    <w:rsid w:val="002C6D4B"/>
    <w:rsid w:val="002C7709"/>
    <w:rsid w:val="002C7B9A"/>
    <w:rsid w:val="002D052B"/>
    <w:rsid w:val="002D0530"/>
    <w:rsid w:val="002D0B13"/>
    <w:rsid w:val="002D0ECD"/>
    <w:rsid w:val="002D2CC8"/>
    <w:rsid w:val="002D31BF"/>
    <w:rsid w:val="002D5D1C"/>
    <w:rsid w:val="002D5FE2"/>
    <w:rsid w:val="002D7321"/>
    <w:rsid w:val="002E0826"/>
    <w:rsid w:val="002E2172"/>
    <w:rsid w:val="002E2C31"/>
    <w:rsid w:val="002E2FB9"/>
    <w:rsid w:val="002E3126"/>
    <w:rsid w:val="002E5144"/>
    <w:rsid w:val="002E634D"/>
    <w:rsid w:val="002E6D1C"/>
    <w:rsid w:val="002E75B5"/>
    <w:rsid w:val="002E7B1B"/>
    <w:rsid w:val="002F11CF"/>
    <w:rsid w:val="002F1ACF"/>
    <w:rsid w:val="002F242F"/>
    <w:rsid w:val="002F2EC1"/>
    <w:rsid w:val="002F3055"/>
    <w:rsid w:val="002F3499"/>
    <w:rsid w:val="002F3AA7"/>
    <w:rsid w:val="002F3EBB"/>
    <w:rsid w:val="002F3FA7"/>
    <w:rsid w:val="002F45B4"/>
    <w:rsid w:val="002F461E"/>
    <w:rsid w:val="002F4F40"/>
    <w:rsid w:val="002F5998"/>
    <w:rsid w:val="002F6F02"/>
    <w:rsid w:val="002F798D"/>
    <w:rsid w:val="002F7A25"/>
    <w:rsid w:val="002F7B2D"/>
    <w:rsid w:val="003000E0"/>
    <w:rsid w:val="003017CF"/>
    <w:rsid w:val="003024BF"/>
    <w:rsid w:val="003026CE"/>
    <w:rsid w:val="003032C6"/>
    <w:rsid w:val="00304055"/>
    <w:rsid w:val="0030429B"/>
    <w:rsid w:val="00304350"/>
    <w:rsid w:val="00304414"/>
    <w:rsid w:val="00304514"/>
    <w:rsid w:val="0030614E"/>
    <w:rsid w:val="0030669A"/>
    <w:rsid w:val="00306DC9"/>
    <w:rsid w:val="0030758D"/>
    <w:rsid w:val="0030765D"/>
    <w:rsid w:val="0030785B"/>
    <w:rsid w:val="00307919"/>
    <w:rsid w:val="003103E1"/>
    <w:rsid w:val="00310E97"/>
    <w:rsid w:val="003124E6"/>
    <w:rsid w:val="003125AE"/>
    <w:rsid w:val="003127D2"/>
    <w:rsid w:val="003135B2"/>
    <w:rsid w:val="00314087"/>
    <w:rsid w:val="0031442E"/>
    <w:rsid w:val="00314510"/>
    <w:rsid w:val="0031548D"/>
    <w:rsid w:val="00315770"/>
    <w:rsid w:val="003158F2"/>
    <w:rsid w:val="00315DCC"/>
    <w:rsid w:val="00315F63"/>
    <w:rsid w:val="00316051"/>
    <w:rsid w:val="003163F0"/>
    <w:rsid w:val="00316726"/>
    <w:rsid w:val="00316C9B"/>
    <w:rsid w:val="00317FE6"/>
    <w:rsid w:val="00320099"/>
    <w:rsid w:val="00322984"/>
    <w:rsid w:val="00324B62"/>
    <w:rsid w:val="003269BB"/>
    <w:rsid w:val="00330F4C"/>
    <w:rsid w:val="0033109E"/>
    <w:rsid w:val="003326B3"/>
    <w:rsid w:val="00333BF7"/>
    <w:rsid w:val="0033730F"/>
    <w:rsid w:val="00337451"/>
    <w:rsid w:val="00337860"/>
    <w:rsid w:val="00340404"/>
    <w:rsid w:val="0034041C"/>
    <w:rsid w:val="0034085D"/>
    <w:rsid w:val="00343280"/>
    <w:rsid w:val="00344B20"/>
    <w:rsid w:val="003454C9"/>
    <w:rsid w:val="00345972"/>
    <w:rsid w:val="003502B5"/>
    <w:rsid w:val="00351035"/>
    <w:rsid w:val="003519BC"/>
    <w:rsid w:val="00351FFE"/>
    <w:rsid w:val="00352A28"/>
    <w:rsid w:val="0035390C"/>
    <w:rsid w:val="00353BE7"/>
    <w:rsid w:val="00354B2B"/>
    <w:rsid w:val="00355C23"/>
    <w:rsid w:val="00355FA8"/>
    <w:rsid w:val="00355FF2"/>
    <w:rsid w:val="00356C3D"/>
    <w:rsid w:val="003576A3"/>
    <w:rsid w:val="00357B77"/>
    <w:rsid w:val="00360220"/>
    <w:rsid w:val="00360A34"/>
    <w:rsid w:val="0036240A"/>
    <w:rsid w:val="003624F5"/>
    <w:rsid w:val="003647A8"/>
    <w:rsid w:val="003660A5"/>
    <w:rsid w:val="00366FAF"/>
    <w:rsid w:val="0036704F"/>
    <w:rsid w:val="00370BBD"/>
    <w:rsid w:val="00374986"/>
    <w:rsid w:val="00374D07"/>
    <w:rsid w:val="0037736C"/>
    <w:rsid w:val="00380334"/>
    <w:rsid w:val="00381484"/>
    <w:rsid w:val="0038218C"/>
    <w:rsid w:val="00382313"/>
    <w:rsid w:val="00382FD5"/>
    <w:rsid w:val="00383547"/>
    <w:rsid w:val="00383667"/>
    <w:rsid w:val="00383A02"/>
    <w:rsid w:val="00383CC7"/>
    <w:rsid w:val="00383ECC"/>
    <w:rsid w:val="00384354"/>
    <w:rsid w:val="003856D5"/>
    <w:rsid w:val="00385787"/>
    <w:rsid w:val="00386359"/>
    <w:rsid w:val="00386D7C"/>
    <w:rsid w:val="00387620"/>
    <w:rsid w:val="003878A2"/>
    <w:rsid w:val="00387D79"/>
    <w:rsid w:val="00387DB2"/>
    <w:rsid w:val="00387E5C"/>
    <w:rsid w:val="00391A45"/>
    <w:rsid w:val="00391D50"/>
    <w:rsid w:val="00391D8F"/>
    <w:rsid w:val="0039295B"/>
    <w:rsid w:val="0039430D"/>
    <w:rsid w:val="003943A6"/>
    <w:rsid w:val="00396EBA"/>
    <w:rsid w:val="003A0619"/>
    <w:rsid w:val="003A0845"/>
    <w:rsid w:val="003A0CEF"/>
    <w:rsid w:val="003A0D26"/>
    <w:rsid w:val="003A23C2"/>
    <w:rsid w:val="003A2A98"/>
    <w:rsid w:val="003A3871"/>
    <w:rsid w:val="003A4DD8"/>
    <w:rsid w:val="003A663A"/>
    <w:rsid w:val="003A789C"/>
    <w:rsid w:val="003B0976"/>
    <w:rsid w:val="003B0FF0"/>
    <w:rsid w:val="003B1886"/>
    <w:rsid w:val="003B1C93"/>
    <w:rsid w:val="003B2930"/>
    <w:rsid w:val="003B2B0E"/>
    <w:rsid w:val="003B3F9D"/>
    <w:rsid w:val="003B413A"/>
    <w:rsid w:val="003B44B9"/>
    <w:rsid w:val="003B51C1"/>
    <w:rsid w:val="003B6401"/>
    <w:rsid w:val="003B7DEA"/>
    <w:rsid w:val="003C0967"/>
    <w:rsid w:val="003C113F"/>
    <w:rsid w:val="003C131E"/>
    <w:rsid w:val="003C15F1"/>
    <w:rsid w:val="003C16E2"/>
    <w:rsid w:val="003C1C25"/>
    <w:rsid w:val="003C2143"/>
    <w:rsid w:val="003C2DB3"/>
    <w:rsid w:val="003C33AE"/>
    <w:rsid w:val="003C3579"/>
    <w:rsid w:val="003C5E3F"/>
    <w:rsid w:val="003C62B4"/>
    <w:rsid w:val="003C6DD0"/>
    <w:rsid w:val="003C75A2"/>
    <w:rsid w:val="003C75A3"/>
    <w:rsid w:val="003C7C1F"/>
    <w:rsid w:val="003C7DCB"/>
    <w:rsid w:val="003D01CC"/>
    <w:rsid w:val="003D036B"/>
    <w:rsid w:val="003D059D"/>
    <w:rsid w:val="003D1266"/>
    <w:rsid w:val="003D19C1"/>
    <w:rsid w:val="003D1A81"/>
    <w:rsid w:val="003D23E4"/>
    <w:rsid w:val="003D24D6"/>
    <w:rsid w:val="003D2A9A"/>
    <w:rsid w:val="003D3842"/>
    <w:rsid w:val="003D39B8"/>
    <w:rsid w:val="003D4BA3"/>
    <w:rsid w:val="003D52EE"/>
    <w:rsid w:val="003D5E0C"/>
    <w:rsid w:val="003D60AE"/>
    <w:rsid w:val="003D7490"/>
    <w:rsid w:val="003E0F1A"/>
    <w:rsid w:val="003E3F39"/>
    <w:rsid w:val="003E4073"/>
    <w:rsid w:val="003E4456"/>
    <w:rsid w:val="003E45AF"/>
    <w:rsid w:val="003E4D49"/>
    <w:rsid w:val="003E4E23"/>
    <w:rsid w:val="003E6114"/>
    <w:rsid w:val="003E6AA6"/>
    <w:rsid w:val="003E709A"/>
    <w:rsid w:val="003E7B86"/>
    <w:rsid w:val="003E7E91"/>
    <w:rsid w:val="003F21BB"/>
    <w:rsid w:val="003F21E3"/>
    <w:rsid w:val="003F2A18"/>
    <w:rsid w:val="003F314C"/>
    <w:rsid w:val="003F336F"/>
    <w:rsid w:val="003F3373"/>
    <w:rsid w:val="003F51F2"/>
    <w:rsid w:val="003F5BB5"/>
    <w:rsid w:val="003F5DC4"/>
    <w:rsid w:val="003F6567"/>
    <w:rsid w:val="003F70AD"/>
    <w:rsid w:val="003F73E9"/>
    <w:rsid w:val="00400D4C"/>
    <w:rsid w:val="00400ED9"/>
    <w:rsid w:val="0040123B"/>
    <w:rsid w:val="00401582"/>
    <w:rsid w:val="00402131"/>
    <w:rsid w:val="004027AA"/>
    <w:rsid w:val="004035E2"/>
    <w:rsid w:val="004061C7"/>
    <w:rsid w:val="004067FC"/>
    <w:rsid w:val="00406DD3"/>
    <w:rsid w:val="00411103"/>
    <w:rsid w:val="0041180A"/>
    <w:rsid w:val="00411BA8"/>
    <w:rsid w:val="00411CAD"/>
    <w:rsid w:val="00411D14"/>
    <w:rsid w:val="004120C8"/>
    <w:rsid w:val="0041233C"/>
    <w:rsid w:val="00413B6F"/>
    <w:rsid w:val="00413F13"/>
    <w:rsid w:val="00414017"/>
    <w:rsid w:val="00414CC6"/>
    <w:rsid w:val="00414E61"/>
    <w:rsid w:val="0041568C"/>
    <w:rsid w:val="00416222"/>
    <w:rsid w:val="00416F58"/>
    <w:rsid w:val="0041727F"/>
    <w:rsid w:val="00417320"/>
    <w:rsid w:val="00420A69"/>
    <w:rsid w:val="00420B62"/>
    <w:rsid w:val="00421065"/>
    <w:rsid w:val="004216E8"/>
    <w:rsid w:val="0042219D"/>
    <w:rsid w:val="00423262"/>
    <w:rsid w:val="00423E35"/>
    <w:rsid w:val="00425018"/>
    <w:rsid w:val="004252E6"/>
    <w:rsid w:val="00425651"/>
    <w:rsid w:val="00425DD1"/>
    <w:rsid w:val="00425FA7"/>
    <w:rsid w:val="004269FC"/>
    <w:rsid w:val="004279A3"/>
    <w:rsid w:val="00427C07"/>
    <w:rsid w:val="00430022"/>
    <w:rsid w:val="00430C14"/>
    <w:rsid w:val="00430EF2"/>
    <w:rsid w:val="004317D3"/>
    <w:rsid w:val="00431CAF"/>
    <w:rsid w:val="004323A1"/>
    <w:rsid w:val="004326AB"/>
    <w:rsid w:val="00432D9B"/>
    <w:rsid w:val="00432DD8"/>
    <w:rsid w:val="004336C0"/>
    <w:rsid w:val="00433DEF"/>
    <w:rsid w:val="004346C9"/>
    <w:rsid w:val="00434C65"/>
    <w:rsid w:val="004376FB"/>
    <w:rsid w:val="004416B6"/>
    <w:rsid w:val="00441F6A"/>
    <w:rsid w:val="00443065"/>
    <w:rsid w:val="00443188"/>
    <w:rsid w:val="0044374F"/>
    <w:rsid w:val="00443A89"/>
    <w:rsid w:val="00443D56"/>
    <w:rsid w:val="0044527A"/>
    <w:rsid w:val="004457C0"/>
    <w:rsid w:val="00446064"/>
    <w:rsid w:val="0044716D"/>
    <w:rsid w:val="00447D56"/>
    <w:rsid w:val="00451B4B"/>
    <w:rsid w:val="00452713"/>
    <w:rsid w:val="00452D74"/>
    <w:rsid w:val="00453310"/>
    <w:rsid w:val="00453669"/>
    <w:rsid w:val="00453B53"/>
    <w:rsid w:val="00453D89"/>
    <w:rsid w:val="004541A2"/>
    <w:rsid w:val="00454DFA"/>
    <w:rsid w:val="00456791"/>
    <w:rsid w:val="00456E0F"/>
    <w:rsid w:val="004576C9"/>
    <w:rsid w:val="00457C81"/>
    <w:rsid w:val="00457D7E"/>
    <w:rsid w:val="0046020E"/>
    <w:rsid w:val="004610F5"/>
    <w:rsid w:val="00461BD8"/>
    <w:rsid w:val="00462291"/>
    <w:rsid w:val="00462D7B"/>
    <w:rsid w:val="00462E0D"/>
    <w:rsid w:val="00463476"/>
    <w:rsid w:val="00463EA9"/>
    <w:rsid w:val="00465503"/>
    <w:rsid w:val="00465726"/>
    <w:rsid w:val="00465881"/>
    <w:rsid w:val="00465D9A"/>
    <w:rsid w:val="004670C6"/>
    <w:rsid w:val="004674A2"/>
    <w:rsid w:val="004674BC"/>
    <w:rsid w:val="00470723"/>
    <w:rsid w:val="00470FE0"/>
    <w:rsid w:val="00471415"/>
    <w:rsid w:val="004718EE"/>
    <w:rsid w:val="0047221C"/>
    <w:rsid w:val="004742AC"/>
    <w:rsid w:val="00474CC9"/>
    <w:rsid w:val="00475092"/>
    <w:rsid w:val="00476262"/>
    <w:rsid w:val="00476A4F"/>
    <w:rsid w:val="004771FC"/>
    <w:rsid w:val="00480F90"/>
    <w:rsid w:val="004838BE"/>
    <w:rsid w:val="00483F91"/>
    <w:rsid w:val="00484D90"/>
    <w:rsid w:val="00485262"/>
    <w:rsid w:val="0048651C"/>
    <w:rsid w:val="00486765"/>
    <w:rsid w:val="00487B74"/>
    <w:rsid w:val="004907BA"/>
    <w:rsid w:val="004909E6"/>
    <w:rsid w:val="00491CF5"/>
    <w:rsid w:val="0049390A"/>
    <w:rsid w:val="00493C49"/>
    <w:rsid w:val="0049400A"/>
    <w:rsid w:val="004941E9"/>
    <w:rsid w:val="004945C5"/>
    <w:rsid w:val="0049516C"/>
    <w:rsid w:val="00495C53"/>
    <w:rsid w:val="00496AB6"/>
    <w:rsid w:val="00497FFE"/>
    <w:rsid w:val="004A01C9"/>
    <w:rsid w:val="004A0300"/>
    <w:rsid w:val="004A0705"/>
    <w:rsid w:val="004A0D56"/>
    <w:rsid w:val="004A0F3A"/>
    <w:rsid w:val="004A1007"/>
    <w:rsid w:val="004A15B5"/>
    <w:rsid w:val="004A22CF"/>
    <w:rsid w:val="004A282C"/>
    <w:rsid w:val="004A349C"/>
    <w:rsid w:val="004A3B63"/>
    <w:rsid w:val="004A6078"/>
    <w:rsid w:val="004A6102"/>
    <w:rsid w:val="004A701D"/>
    <w:rsid w:val="004A7800"/>
    <w:rsid w:val="004A7E43"/>
    <w:rsid w:val="004B1845"/>
    <w:rsid w:val="004B1F37"/>
    <w:rsid w:val="004B245C"/>
    <w:rsid w:val="004B2CCB"/>
    <w:rsid w:val="004B2F5A"/>
    <w:rsid w:val="004B3528"/>
    <w:rsid w:val="004B3536"/>
    <w:rsid w:val="004B3A5A"/>
    <w:rsid w:val="004B3AD2"/>
    <w:rsid w:val="004B3DB7"/>
    <w:rsid w:val="004B4AEA"/>
    <w:rsid w:val="004B4B13"/>
    <w:rsid w:val="004B65F5"/>
    <w:rsid w:val="004B6B10"/>
    <w:rsid w:val="004B7781"/>
    <w:rsid w:val="004B78B2"/>
    <w:rsid w:val="004B7950"/>
    <w:rsid w:val="004B7BE6"/>
    <w:rsid w:val="004B7D97"/>
    <w:rsid w:val="004C00EB"/>
    <w:rsid w:val="004C01FC"/>
    <w:rsid w:val="004C0CB4"/>
    <w:rsid w:val="004C0F11"/>
    <w:rsid w:val="004C1989"/>
    <w:rsid w:val="004C1E38"/>
    <w:rsid w:val="004C281F"/>
    <w:rsid w:val="004C2E98"/>
    <w:rsid w:val="004C36E2"/>
    <w:rsid w:val="004C3DDA"/>
    <w:rsid w:val="004C51DD"/>
    <w:rsid w:val="004C5D71"/>
    <w:rsid w:val="004C600E"/>
    <w:rsid w:val="004C7BA2"/>
    <w:rsid w:val="004D1847"/>
    <w:rsid w:val="004D2032"/>
    <w:rsid w:val="004D22AF"/>
    <w:rsid w:val="004D2D5D"/>
    <w:rsid w:val="004D31CE"/>
    <w:rsid w:val="004D33E0"/>
    <w:rsid w:val="004D497D"/>
    <w:rsid w:val="004D574E"/>
    <w:rsid w:val="004D618D"/>
    <w:rsid w:val="004D6CF5"/>
    <w:rsid w:val="004E01F4"/>
    <w:rsid w:val="004E02B0"/>
    <w:rsid w:val="004E03CC"/>
    <w:rsid w:val="004E0494"/>
    <w:rsid w:val="004E0CF1"/>
    <w:rsid w:val="004E1518"/>
    <w:rsid w:val="004E2141"/>
    <w:rsid w:val="004E21D2"/>
    <w:rsid w:val="004E2BF9"/>
    <w:rsid w:val="004E2ED4"/>
    <w:rsid w:val="004E34F4"/>
    <w:rsid w:val="004E3E57"/>
    <w:rsid w:val="004E4061"/>
    <w:rsid w:val="004E475D"/>
    <w:rsid w:val="004E49DD"/>
    <w:rsid w:val="004E4FBB"/>
    <w:rsid w:val="004E57F3"/>
    <w:rsid w:val="004E6BA3"/>
    <w:rsid w:val="004F0D29"/>
    <w:rsid w:val="004F2265"/>
    <w:rsid w:val="004F2B47"/>
    <w:rsid w:val="004F340D"/>
    <w:rsid w:val="004F3DED"/>
    <w:rsid w:val="004F4400"/>
    <w:rsid w:val="004F5430"/>
    <w:rsid w:val="004F5E6D"/>
    <w:rsid w:val="004F643D"/>
    <w:rsid w:val="004F6463"/>
    <w:rsid w:val="004F6823"/>
    <w:rsid w:val="004F74B9"/>
    <w:rsid w:val="00500190"/>
    <w:rsid w:val="00500412"/>
    <w:rsid w:val="00500414"/>
    <w:rsid w:val="0050052C"/>
    <w:rsid w:val="005019B9"/>
    <w:rsid w:val="00502B2B"/>
    <w:rsid w:val="005032F2"/>
    <w:rsid w:val="00503C6D"/>
    <w:rsid w:val="00504A9E"/>
    <w:rsid w:val="00504EAF"/>
    <w:rsid w:val="00506017"/>
    <w:rsid w:val="0050741A"/>
    <w:rsid w:val="005100B3"/>
    <w:rsid w:val="00510BE9"/>
    <w:rsid w:val="005121CF"/>
    <w:rsid w:val="005148FB"/>
    <w:rsid w:val="0051785E"/>
    <w:rsid w:val="00520BFE"/>
    <w:rsid w:val="00521238"/>
    <w:rsid w:val="00521699"/>
    <w:rsid w:val="00523BBC"/>
    <w:rsid w:val="00523DF8"/>
    <w:rsid w:val="00524237"/>
    <w:rsid w:val="00524BC1"/>
    <w:rsid w:val="005265BF"/>
    <w:rsid w:val="00526924"/>
    <w:rsid w:val="00526925"/>
    <w:rsid w:val="005279AF"/>
    <w:rsid w:val="005305E2"/>
    <w:rsid w:val="0053104F"/>
    <w:rsid w:val="005310A0"/>
    <w:rsid w:val="00531D1D"/>
    <w:rsid w:val="00531D69"/>
    <w:rsid w:val="00531E10"/>
    <w:rsid w:val="00532396"/>
    <w:rsid w:val="00532AC9"/>
    <w:rsid w:val="00533410"/>
    <w:rsid w:val="005337FC"/>
    <w:rsid w:val="00533AC7"/>
    <w:rsid w:val="005351E6"/>
    <w:rsid w:val="0053583C"/>
    <w:rsid w:val="005365F0"/>
    <w:rsid w:val="00536D68"/>
    <w:rsid w:val="00537B85"/>
    <w:rsid w:val="00540598"/>
    <w:rsid w:val="0054079F"/>
    <w:rsid w:val="005408E2"/>
    <w:rsid w:val="00540EB0"/>
    <w:rsid w:val="005428A2"/>
    <w:rsid w:val="005429E1"/>
    <w:rsid w:val="00543B5A"/>
    <w:rsid w:val="00543E37"/>
    <w:rsid w:val="00544537"/>
    <w:rsid w:val="00544EE3"/>
    <w:rsid w:val="00546A02"/>
    <w:rsid w:val="00547177"/>
    <w:rsid w:val="0055009A"/>
    <w:rsid w:val="00550FB1"/>
    <w:rsid w:val="005511F6"/>
    <w:rsid w:val="005518EA"/>
    <w:rsid w:val="00551CE3"/>
    <w:rsid w:val="00553085"/>
    <w:rsid w:val="00553926"/>
    <w:rsid w:val="005542D3"/>
    <w:rsid w:val="00556159"/>
    <w:rsid w:val="005563C3"/>
    <w:rsid w:val="005571B7"/>
    <w:rsid w:val="005603E8"/>
    <w:rsid w:val="00560815"/>
    <w:rsid w:val="00562287"/>
    <w:rsid w:val="00564E04"/>
    <w:rsid w:val="0056597A"/>
    <w:rsid w:val="00565997"/>
    <w:rsid w:val="00565B4C"/>
    <w:rsid w:val="00565D36"/>
    <w:rsid w:val="00566778"/>
    <w:rsid w:val="00567416"/>
    <w:rsid w:val="00567706"/>
    <w:rsid w:val="00567D5F"/>
    <w:rsid w:val="00567ECF"/>
    <w:rsid w:val="00570D6C"/>
    <w:rsid w:val="00570E16"/>
    <w:rsid w:val="005720B1"/>
    <w:rsid w:val="00572387"/>
    <w:rsid w:val="00572B00"/>
    <w:rsid w:val="00572BB6"/>
    <w:rsid w:val="00573025"/>
    <w:rsid w:val="00573111"/>
    <w:rsid w:val="0057313C"/>
    <w:rsid w:val="00574416"/>
    <w:rsid w:val="00575052"/>
    <w:rsid w:val="005753D1"/>
    <w:rsid w:val="00575B3E"/>
    <w:rsid w:val="00577037"/>
    <w:rsid w:val="005774C4"/>
    <w:rsid w:val="00582EED"/>
    <w:rsid w:val="00583767"/>
    <w:rsid w:val="00584DEB"/>
    <w:rsid w:val="00585467"/>
    <w:rsid w:val="0058579F"/>
    <w:rsid w:val="005872F6"/>
    <w:rsid w:val="00587C94"/>
    <w:rsid w:val="0059013E"/>
    <w:rsid w:val="005904B4"/>
    <w:rsid w:val="0059085C"/>
    <w:rsid w:val="00590B13"/>
    <w:rsid w:val="00590BFC"/>
    <w:rsid w:val="00590FCC"/>
    <w:rsid w:val="00592363"/>
    <w:rsid w:val="005925E6"/>
    <w:rsid w:val="005931C4"/>
    <w:rsid w:val="00593414"/>
    <w:rsid w:val="00593868"/>
    <w:rsid w:val="00593961"/>
    <w:rsid w:val="00594B7A"/>
    <w:rsid w:val="005959F6"/>
    <w:rsid w:val="005960CE"/>
    <w:rsid w:val="00597F66"/>
    <w:rsid w:val="005A0192"/>
    <w:rsid w:val="005A092B"/>
    <w:rsid w:val="005A1118"/>
    <w:rsid w:val="005A11B2"/>
    <w:rsid w:val="005A1B58"/>
    <w:rsid w:val="005A1C20"/>
    <w:rsid w:val="005A2103"/>
    <w:rsid w:val="005A2221"/>
    <w:rsid w:val="005A332A"/>
    <w:rsid w:val="005A3C80"/>
    <w:rsid w:val="005A436F"/>
    <w:rsid w:val="005A543C"/>
    <w:rsid w:val="005A551F"/>
    <w:rsid w:val="005A659D"/>
    <w:rsid w:val="005A7043"/>
    <w:rsid w:val="005A7D26"/>
    <w:rsid w:val="005B02FD"/>
    <w:rsid w:val="005B04E5"/>
    <w:rsid w:val="005B0F39"/>
    <w:rsid w:val="005B11AF"/>
    <w:rsid w:val="005B195B"/>
    <w:rsid w:val="005B19A6"/>
    <w:rsid w:val="005B1B6A"/>
    <w:rsid w:val="005B291A"/>
    <w:rsid w:val="005B3947"/>
    <w:rsid w:val="005B48C4"/>
    <w:rsid w:val="005B5711"/>
    <w:rsid w:val="005B5925"/>
    <w:rsid w:val="005B5A4E"/>
    <w:rsid w:val="005B7661"/>
    <w:rsid w:val="005C010C"/>
    <w:rsid w:val="005C0ABD"/>
    <w:rsid w:val="005C1F88"/>
    <w:rsid w:val="005C2118"/>
    <w:rsid w:val="005C23AA"/>
    <w:rsid w:val="005C2C2D"/>
    <w:rsid w:val="005C377D"/>
    <w:rsid w:val="005C3CBC"/>
    <w:rsid w:val="005C439E"/>
    <w:rsid w:val="005C50B6"/>
    <w:rsid w:val="005C5C7A"/>
    <w:rsid w:val="005C6540"/>
    <w:rsid w:val="005C65FD"/>
    <w:rsid w:val="005C6C48"/>
    <w:rsid w:val="005C6DD1"/>
    <w:rsid w:val="005D045D"/>
    <w:rsid w:val="005D09EC"/>
    <w:rsid w:val="005D2D99"/>
    <w:rsid w:val="005D32B1"/>
    <w:rsid w:val="005D35BF"/>
    <w:rsid w:val="005D3665"/>
    <w:rsid w:val="005D4AB1"/>
    <w:rsid w:val="005D7A4D"/>
    <w:rsid w:val="005E0BC8"/>
    <w:rsid w:val="005E0C11"/>
    <w:rsid w:val="005E264A"/>
    <w:rsid w:val="005E2DB1"/>
    <w:rsid w:val="005E2F6E"/>
    <w:rsid w:val="005E5516"/>
    <w:rsid w:val="005E5ACE"/>
    <w:rsid w:val="005E6693"/>
    <w:rsid w:val="005E6E1A"/>
    <w:rsid w:val="005E76EB"/>
    <w:rsid w:val="005F08AD"/>
    <w:rsid w:val="005F1E09"/>
    <w:rsid w:val="005F2246"/>
    <w:rsid w:val="005F35C8"/>
    <w:rsid w:val="005F4209"/>
    <w:rsid w:val="005F4545"/>
    <w:rsid w:val="005F4C60"/>
    <w:rsid w:val="005F4ECD"/>
    <w:rsid w:val="005F53A6"/>
    <w:rsid w:val="005F547B"/>
    <w:rsid w:val="005F565F"/>
    <w:rsid w:val="005F57DB"/>
    <w:rsid w:val="005F57E1"/>
    <w:rsid w:val="005F59AB"/>
    <w:rsid w:val="005F696B"/>
    <w:rsid w:val="005F6A9E"/>
    <w:rsid w:val="005F6D0B"/>
    <w:rsid w:val="005F774A"/>
    <w:rsid w:val="005F7F0C"/>
    <w:rsid w:val="006007F1"/>
    <w:rsid w:val="00600939"/>
    <w:rsid w:val="00600BDC"/>
    <w:rsid w:val="00601922"/>
    <w:rsid w:val="006039CC"/>
    <w:rsid w:val="006055E1"/>
    <w:rsid w:val="00605CA5"/>
    <w:rsid w:val="006074D3"/>
    <w:rsid w:val="006078F8"/>
    <w:rsid w:val="00607DC3"/>
    <w:rsid w:val="0061024D"/>
    <w:rsid w:val="00611AA6"/>
    <w:rsid w:val="00612851"/>
    <w:rsid w:val="00612B3F"/>
    <w:rsid w:val="006133AD"/>
    <w:rsid w:val="00613498"/>
    <w:rsid w:val="00613888"/>
    <w:rsid w:val="006149D8"/>
    <w:rsid w:val="00614E86"/>
    <w:rsid w:val="00616D8B"/>
    <w:rsid w:val="006177B1"/>
    <w:rsid w:val="00617E13"/>
    <w:rsid w:val="0062051B"/>
    <w:rsid w:val="00621030"/>
    <w:rsid w:val="006216BE"/>
    <w:rsid w:val="0062213E"/>
    <w:rsid w:val="00623883"/>
    <w:rsid w:val="00623B96"/>
    <w:rsid w:val="00623BBF"/>
    <w:rsid w:val="0062420E"/>
    <w:rsid w:val="006247D8"/>
    <w:rsid w:val="00624AD1"/>
    <w:rsid w:val="006274AE"/>
    <w:rsid w:val="00631846"/>
    <w:rsid w:val="00631D96"/>
    <w:rsid w:val="00632F86"/>
    <w:rsid w:val="00633934"/>
    <w:rsid w:val="006353D3"/>
    <w:rsid w:val="00635952"/>
    <w:rsid w:val="00635DDD"/>
    <w:rsid w:val="00637FBE"/>
    <w:rsid w:val="006412F4"/>
    <w:rsid w:val="0064272E"/>
    <w:rsid w:val="00643982"/>
    <w:rsid w:val="00643CF2"/>
    <w:rsid w:val="006452FC"/>
    <w:rsid w:val="00645CD2"/>
    <w:rsid w:val="0064639C"/>
    <w:rsid w:val="006466A6"/>
    <w:rsid w:val="00646953"/>
    <w:rsid w:val="00646CD9"/>
    <w:rsid w:val="00646EAC"/>
    <w:rsid w:val="00646EAD"/>
    <w:rsid w:val="00647122"/>
    <w:rsid w:val="00647549"/>
    <w:rsid w:val="006475D6"/>
    <w:rsid w:val="00647906"/>
    <w:rsid w:val="0064798C"/>
    <w:rsid w:val="00650CC5"/>
    <w:rsid w:val="006530D5"/>
    <w:rsid w:val="006548B8"/>
    <w:rsid w:val="00654B13"/>
    <w:rsid w:val="006570DB"/>
    <w:rsid w:val="00657246"/>
    <w:rsid w:val="00657CC5"/>
    <w:rsid w:val="00660604"/>
    <w:rsid w:val="0066162F"/>
    <w:rsid w:val="00661A21"/>
    <w:rsid w:val="006648EB"/>
    <w:rsid w:val="0066563C"/>
    <w:rsid w:val="00665752"/>
    <w:rsid w:val="0066594C"/>
    <w:rsid w:val="00665988"/>
    <w:rsid w:val="00666170"/>
    <w:rsid w:val="006663F6"/>
    <w:rsid w:val="006668C4"/>
    <w:rsid w:val="00666E79"/>
    <w:rsid w:val="00667360"/>
    <w:rsid w:val="00667A04"/>
    <w:rsid w:val="00667B30"/>
    <w:rsid w:val="00667F99"/>
    <w:rsid w:val="00672ED0"/>
    <w:rsid w:val="00673680"/>
    <w:rsid w:val="00673BD0"/>
    <w:rsid w:val="006740B2"/>
    <w:rsid w:val="00674B3B"/>
    <w:rsid w:val="006758D7"/>
    <w:rsid w:val="00675C93"/>
    <w:rsid w:val="0067722C"/>
    <w:rsid w:val="00677335"/>
    <w:rsid w:val="00677C11"/>
    <w:rsid w:val="00677DF4"/>
    <w:rsid w:val="00677E8D"/>
    <w:rsid w:val="0068104B"/>
    <w:rsid w:val="006844E2"/>
    <w:rsid w:val="0068537C"/>
    <w:rsid w:val="00686160"/>
    <w:rsid w:val="006861B7"/>
    <w:rsid w:val="00686A2C"/>
    <w:rsid w:val="00687070"/>
    <w:rsid w:val="006873EC"/>
    <w:rsid w:val="00692A8E"/>
    <w:rsid w:val="00693A55"/>
    <w:rsid w:val="00693DDD"/>
    <w:rsid w:val="00694DD4"/>
    <w:rsid w:val="0069632E"/>
    <w:rsid w:val="00696C5F"/>
    <w:rsid w:val="00697942"/>
    <w:rsid w:val="006A03BD"/>
    <w:rsid w:val="006A069B"/>
    <w:rsid w:val="006A1519"/>
    <w:rsid w:val="006A2ADD"/>
    <w:rsid w:val="006A3174"/>
    <w:rsid w:val="006A3668"/>
    <w:rsid w:val="006A3C5B"/>
    <w:rsid w:val="006A404E"/>
    <w:rsid w:val="006A55FD"/>
    <w:rsid w:val="006A57F9"/>
    <w:rsid w:val="006A60A6"/>
    <w:rsid w:val="006A6CAC"/>
    <w:rsid w:val="006A7742"/>
    <w:rsid w:val="006A78CB"/>
    <w:rsid w:val="006A7CD6"/>
    <w:rsid w:val="006B0A9E"/>
    <w:rsid w:val="006B1C05"/>
    <w:rsid w:val="006B228D"/>
    <w:rsid w:val="006B22F4"/>
    <w:rsid w:val="006B2EFE"/>
    <w:rsid w:val="006B36BD"/>
    <w:rsid w:val="006B40E5"/>
    <w:rsid w:val="006B41AC"/>
    <w:rsid w:val="006B45E0"/>
    <w:rsid w:val="006B47F9"/>
    <w:rsid w:val="006B5B7A"/>
    <w:rsid w:val="006B6D24"/>
    <w:rsid w:val="006C0007"/>
    <w:rsid w:val="006C019E"/>
    <w:rsid w:val="006C0A6B"/>
    <w:rsid w:val="006C2592"/>
    <w:rsid w:val="006C3970"/>
    <w:rsid w:val="006C4195"/>
    <w:rsid w:val="006C4A25"/>
    <w:rsid w:val="006C4FE2"/>
    <w:rsid w:val="006C729F"/>
    <w:rsid w:val="006D07B8"/>
    <w:rsid w:val="006D0E96"/>
    <w:rsid w:val="006D43A1"/>
    <w:rsid w:val="006D6407"/>
    <w:rsid w:val="006D6996"/>
    <w:rsid w:val="006D7D88"/>
    <w:rsid w:val="006E06B4"/>
    <w:rsid w:val="006E0879"/>
    <w:rsid w:val="006E0C87"/>
    <w:rsid w:val="006E0DF6"/>
    <w:rsid w:val="006E1E19"/>
    <w:rsid w:val="006E25DD"/>
    <w:rsid w:val="006E3009"/>
    <w:rsid w:val="006E411A"/>
    <w:rsid w:val="006E4211"/>
    <w:rsid w:val="006E5248"/>
    <w:rsid w:val="006E65EE"/>
    <w:rsid w:val="006E6804"/>
    <w:rsid w:val="006F121C"/>
    <w:rsid w:val="006F13C0"/>
    <w:rsid w:val="006F2B8B"/>
    <w:rsid w:val="006F3BFD"/>
    <w:rsid w:val="006F45E6"/>
    <w:rsid w:val="006F4D38"/>
    <w:rsid w:val="006F5D87"/>
    <w:rsid w:val="006F5DEB"/>
    <w:rsid w:val="006F6C68"/>
    <w:rsid w:val="006F7F31"/>
    <w:rsid w:val="006F7FB1"/>
    <w:rsid w:val="0070005A"/>
    <w:rsid w:val="007001FD"/>
    <w:rsid w:val="00701748"/>
    <w:rsid w:val="00702379"/>
    <w:rsid w:val="007026D2"/>
    <w:rsid w:val="00703EFE"/>
    <w:rsid w:val="00704686"/>
    <w:rsid w:val="007050D2"/>
    <w:rsid w:val="0070645D"/>
    <w:rsid w:val="007064FB"/>
    <w:rsid w:val="0070703C"/>
    <w:rsid w:val="0070734F"/>
    <w:rsid w:val="007103BB"/>
    <w:rsid w:val="00710610"/>
    <w:rsid w:val="0071108F"/>
    <w:rsid w:val="00711692"/>
    <w:rsid w:val="00711A5C"/>
    <w:rsid w:val="007124EB"/>
    <w:rsid w:val="00712656"/>
    <w:rsid w:val="00712E8F"/>
    <w:rsid w:val="007132EE"/>
    <w:rsid w:val="007140B5"/>
    <w:rsid w:val="007141EF"/>
    <w:rsid w:val="007152B8"/>
    <w:rsid w:val="007152C4"/>
    <w:rsid w:val="00715605"/>
    <w:rsid w:val="00715B98"/>
    <w:rsid w:val="007165BC"/>
    <w:rsid w:val="00717796"/>
    <w:rsid w:val="00717B1A"/>
    <w:rsid w:val="00720531"/>
    <w:rsid w:val="00720C8A"/>
    <w:rsid w:val="00721875"/>
    <w:rsid w:val="00722234"/>
    <w:rsid w:val="00722A3E"/>
    <w:rsid w:val="00722B6F"/>
    <w:rsid w:val="00723285"/>
    <w:rsid w:val="007255B0"/>
    <w:rsid w:val="00725F79"/>
    <w:rsid w:val="00727165"/>
    <w:rsid w:val="0072726B"/>
    <w:rsid w:val="00727471"/>
    <w:rsid w:val="007303F8"/>
    <w:rsid w:val="007307F1"/>
    <w:rsid w:val="0073130D"/>
    <w:rsid w:val="007313E7"/>
    <w:rsid w:val="007321E7"/>
    <w:rsid w:val="007324D3"/>
    <w:rsid w:val="0073259C"/>
    <w:rsid w:val="00732DFE"/>
    <w:rsid w:val="00733144"/>
    <w:rsid w:val="007332D3"/>
    <w:rsid w:val="0073346C"/>
    <w:rsid w:val="00734E90"/>
    <w:rsid w:val="00734F51"/>
    <w:rsid w:val="00735A9B"/>
    <w:rsid w:val="00736E35"/>
    <w:rsid w:val="00737705"/>
    <w:rsid w:val="00737DC5"/>
    <w:rsid w:val="0074001A"/>
    <w:rsid w:val="00740062"/>
    <w:rsid w:val="00740243"/>
    <w:rsid w:val="00741452"/>
    <w:rsid w:val="00742B41"/>
    <w:rsid w:val="00743B6D"/>
    <w:rsid w:val="00744CF1"/>
    <w:rsid w:val="0074500C"/>
    <w:rsid w:val="0074539D"/>
    <w:rsid w:val="00745417"/>
    <w:rsid w:val="0074570D"/>
    <w:rsid w:val="007506D1"/>
    <w:rsid w:val="007508B8"/>
    <w:rsid w:val="0075172E"/>
    <w:rsid w:val="00752A92"/>
    <w:rsid w:val="00752E5B"/>
    <w:rsid w:val="007534F2"/>
    <w:rsid w:val="007543B2"/>
    <w:rsid w:val="007570E0"/>
    <w:rsid w:val="00757462"/>
    <w:rsid w:val="00760CD4"/>
    <w:rsid w:val="007618B3"/>
    <w:rsid w:val="00761ED8"/>
    <w:rsid w:val="00762DB9"/>
    <w:rsid w:val="00763D15"/>
    <w:rsid w:val="00764581"/>
    <w:rsid w:val="00764FAE"/>
    <w:rsid w:val="00765101"/>
    <w:rsid w:val="0076655C"/>
    <w:rsid w:val="0076734A"/>
    <w:rsid w:val="007675A4"/>
    <w:rsid w:val="007705E3"/>
    <w:rsid w:val="00770F76"/>
    <w:rsid w:val="0077402E"/>
    <w:rsid w:val="0077466A"/>
    <w:rsid w:val="00774C3C"/>
    <w:rsid w:val="00775420"/>
    <w:rsid w:val="007766FD"/>
    <w:rsid w:val="00776ABC"/>
    <w:rsid w:val="00776F4E"/>
    <w:rsid w:val="00777FBB"/>
    <w:rsid w:val="0078137C"/>
    <w:rsid w:val="007835A9"/>
    <w:rsid w:val="00783960"/>
    <w:rsid w:val="007843C9"/>
    <w:rsid w:val="00784671"/>
    <w:rsid w:val="00785C71"/>
    <w:rsid w:val="007864C0"/>
    <w:rsid w:val="00786727"/>
    <w:rsid w:val="00787369"/>
    <w:rsid w:val="00787B67"/>
    <w:rsid w:val="007918A3"/>
    <w:rsid w:val="00791909"/>
    <w:rsid w:val="00792686"/>
    <w:rsid w:val="00794134"/>
    <w:rsid w:val="00794AFA"/>
    <w:rsid w:val="0079503B"/>
    <w:rsid w:val="007959F7"/>
    <w:rsid w:val="00796413"/>
    <w:rsid w:val="00797B1A"/>
    <w:rsid w:val="00797BDA"/>
    <w:rsid w:val="00797F04"/>
    <w:rsid w:val="007A13CB"/>
    <w:rsid w:val="007A30B3"/>
    <w:rsid w:val="007A3BE3"/>
    <w:rsid w:val="007A3C49"/>
    <w:rsid w:val="007A44CC"/>
    <w:rsid w:val="007A4A48"/>
    <w:rsid w:val="007A4B63"/>
    <w:rsid w:val="007A5257"/>
    <w:rsid w:val="007A701B"/>
    <w:rsid w:val="007B30E3"/>
    <w:rsid w:val="007B46D9"/>
    <w:rsid w:val="007B521A"/>
    <w:rsid w:val="007B6A5D"/>
    <w:rsid w:val="007B6C87"/>
    <w:rsid w:val="007B71D2"/>
    <w:rsid w:val="007B733D"/>
    <w:rsid w:val="007B74E0"/>
    <w:rsid w:val="007B7C19"/>
    <w:rsid w:val="007B7DDD"/>
    <w:rsid w:val="007C227D"/>
    <w:rsid w:val="007C2C8A"/>
    <w:rsid w:val="007C30D6"/>
    <w:rsid w:val="007C314F"/>
    <w:rsid w:val="007C38CE"/>
    <w:rsid w:val="007C3983"/>
    <w:rsid w:val="007C3BDA"/>
    <w:rsid w:val="007C3C65"/>
    <w:rsid w:val="007C5077"/>
    <w:rsid w:val="007C521B"/>
    <w:rsid w:val="007C5459"/>
    <w:rsid w:val="007C610F"/>
    <w:rsid w:val="007C7395"/>
    <w:rsid w:val="007C79AE"/>
    <w:rsid w:val="007D053E"/>
    <w:rsid w:val="007D1736"/>
    <w:rsid w:val="007D2B36"/>
    <w:rsid w:val="007D2EDF"/>
    <w:rsid w:val="007D4BC4"/>
    <w:rsid w:val="007D5BAD"/>
    <w:rsid w:val="007D5D8D"/>
    <w:rsid w:val="007D5F33"/>
    <w:rsid w:val="007D6B53"/>
    <w:rsid w:val="007D7BC6"/>
    <w:rsid w:val="007D7FB1"/>
    <w:rsid w:val="007E0EC5"/>
    <w:rsid w:val="007E1F06"/>
    <w:rsid w:val="007E20A1"/>
    <w:rsid w:val="007E22DE"/>
    <w:rsid w:val="007E2BC7"/>
    <w:rsid w:val="007E3CD2"/>
    <w:rsid w:val="007E416E"/>
    <w:rsid w:val="007E45BF"/>
    <w:rsid w:val="007E5C57"/>
    <w:rsid w:val="007E6395"/>
    <w:rsid w:val="007E73BE"/>
    <w:rsid w:val="007E767A"/>
    <w:rsid w:val="007E794A"/>
    <w:rsid w:val="007F0B2D"/>
    <w:rsid w:val="007F2564"/>
    <w:rsid w:val="007F35EB"/>
    <w:rsid w:val="007F4032"/>
    <w:rsid w:val="007F5816"/>
    <w:rsid w:val="007F61ED"/>
    <w:rsid w:val="007F6570"/>
    <w:rsid w:val="00800005"/>
    <w:rsid w:val="008005A0"/>
    <w:rsid w:val="00801A47"/>
    <w:rsid w:val="00801DA9"/>
    <w:rsid w:val="00803474"/>
    <w:rsid w:val="008043D9"/>
    <w:rsid w:val="008051F9"/>
    <w:rsid w:val="00805A52"/>
    <w:rsid w:val="008061C5"/>
    <w:rsid w:val="00806835"/>
    <w:rsid w:val="00806DE5"/>
    <w:rsid w:val="0080759D"/>
    <w:rsid w:val="00810031"/>
    <w:rsid w:val="00810706"/>
    <w:rsid w:val="008109C8"/>
    <w:rsid w:val="00810B7A"/>
    <w:rsid w:val="00810DF5"/>
    <w:rsid w:val="00813F73"/>
    <w:rsid w:val="0081460E"/>
    <w:rsid w:val="00814C9C"/>
    <w:rsid w:val="0081526B"/>
    <w:rsid w:val="0081568E"/>
    <w:rsid w:val="008162E5"/>
    <w:rsid w:val="008166FE"/>
    <w:rsid w:val="00816933"/>
    <w:rsid w:val="00816D67"/>
    <w:rsid w:val="00816F97"/>
    <w:rsid w:val="0081751A"/>
    <w:rsid w:val="00817BC1"/>
    <w:rsid w:val="00820A10"/>
    <w:rsid w:val="00820A42"/>
    <w:rsid w:val="0082102C"/>
    <w:rsid w:val="0082118B"/>
    <w:rsid w:val="00822DDD"/>
    <w:rsid w:val="00823B54"/>
    <w:rsid w:val="00823BEB"/>
    <w:rsid w:val="00823E5C"/>
    <w:rsid w:val="0082526D"/>
    <w:rsid w:val="008253F9"/>
    <w:rsid w:val="00825891"/>
    <w:rsid w:val="00825A1B"/>
    <w:rsid w:val="00825EA7"/>
    <w:rsid w:val="00825F8F"/>
    <w:rsid w:val="0082673D"/>
    <w:rsid w:val="00826B0B"/>
    <w:rsid w:val="00826D98"/>
    <w:rsid w:val="00827164"/>
    <w:rsid w:val="00827274"/>
    <w:rsid w:val="00832353"/>
    <w:rsid w:val="00832A4F"/>
    <w:rsid w:val="00832CFC"/>
    <w:rsid w:val="00833544"/>
    <w:rsid w:val="00833E3A"/>
    <w:rsid w:val="00834A9E"/>
    <w:rsid w:val="008360CD"/>
    <w:rsid w:val="00836236"/>
    <w:rsid w:val="008371A6"/>
    <w:rsid w:val="00840034"/>
    <w:rsid w:val="0084055B"/>
    <w:rsid w:val="00841178"/>
    <w:rsid w:val="00841332"/>
    <w:rsid w:val="008414A4"/>
    <w:rsid w:val="00841B3E"/>
    <w:rsid w:val="008424AF"/>
    <w:rsid w:val="00842FE5"/>
    <w:rsid w:val="00843D3E"/>
    <w:rsid w:val="00844013"/>
    <w:rsid w:val="00845813"/>
    <w:rsid w:val="00846F84"/>
    <w:rsid w:val="00847457"/>
    <w:rsid w:val="008506A5"/>
    <w:rsid w:val="0085143D"/>
    <w:rsid w:val="0085177E"/>
    <w:rsid w:val="0085197A"/>
    <w:rsid w:val="00852C01"/>
    <w:rsid w:val="0085337F"/>
    <w:rsid w:val="00853E4C"/>
    <w:rsid w:val="00854438"/>
    <w:rsid w:val="00855534"/>
    <w:rsid w:val="008557CE"/>
    <w:rsid w:val="008579E4"/>
    <w:rsid w:val="0086029A"/>
    <w:rsid w:val="00860C9E"/>
    <w:rsid w:val="00860F87"/>
    <w:rsid w:val="008619F6"/>
    <w:rsid w:val="00861B45"/>
    <w:rsid w:val="00861FB2"/>
    <w:rsid w:val="0086250A"/>
    <w:rsid w:val="0086325E"/>
    <w:rsid w:val="00863BB8"/>
    <w:rsid w:val="00863E97"/>
    <w:rsid w:val="00864E4B"/>
    <w:rsid w:val="00865177"/>
    <w:rsid w:val="00865555"/>
    <w:rsid w:val="008671EF"/>
    <w:rsid w:val="00867706"/>
    <w:rsid w:val="0087054C"/>
    <w:rsid w:val="008715DC"/>
    <w:rsid w:val="00871DF3"/>
    <w:rsid w:val="00872461"/>
    <w:rsid w:val="008732B5"/>
    <w:rsid w:val="0087452D"/>
    <w:rsid w:val="0087478A"/>
    <w:rsid w:val="0087785A"/>
    <w:rsid w:val="00877CCD"/>
    <w:rsid w:val="00882EC4"/>
    <w:rsid w:val="00884227"/>
    <w:rsid w:val="00884AF9"/>
    <w:rsid w:val="00884FA3"/>
    <w:rsid w:val="008914B4"/>
    <w:rsid w:val="00891EF5"/>
    <w:rsid w:val="0089341D"/>
    <w:rsid w:val="00893460"/>
    <w:rsid w:val="008939B0"/>
    <w:rsid w:val="0089408B"/>
    <w:rsid w:val="008943B6"/>
    <w:rsid w:val="0089514E"/>
    <w:rsid w:val="008953FF"/>
    <w:rsid w:val="0089673B"/>
    <w:rsid w:val="00897132"/>
    <w:rsid w:val="0089791C"/>
    <w:rsid w:val="008A0827"/>
    <w:rsid w:val="008A094E"/>
    <w:rsid w:val="008A0B24"/>
    <w:rsid w:val="008A11C8"/>
    <w:rsid w:val="008A193A"/>
    <w:rsid w:val="008A1C40"/>
    <w:rsid w:val="008A1DE0"/>
    <w:rsid w:val="008A1FEA"/>
    <w:rsid w:val="008A2629"/>
    <w:rsid w:val="008A2A86"/>
    <w:rsid w:val="008A46F6"/>
    <w:rsid w:val="008A4E06"/>
    <w:rsid w:val="008B0875"/>
    <w:rsid w:val="008B237D"/>
    <w:rsid w:val="008B2804"/>
    <w:rsid w:val="008B3DFF"/>
    <w:rsid w:val="008B4057"/>
    <w:rsid w:val="008B4927"/>
    <w:rsid w:val="008B49FF"/>
    <w:rsid w:val="008B4FF5"/>
    <w:rsid w:val="008B55EB"/>
    <w:rsid w:val="008B66F8"/>
    <w:rsid w:val="008B789E"/>
    <w:rsid w:val="008B7A39"/>
    <w:rsid w:val="008C0227"/>
    <w:rsid w:val="008C0482"/>
    <w:rsid w:val="008C050C"/>
    <w:rsid w:val="008C05D4"/>
    <w:rsid w:val="008C0FF4"/>
    <w:rsid w:val="008C2C5E"/>
    <w:rsid w:val="008C3404"/>
    <w:rsid w:val="008C3831"/>
    <w:rsid w:val="008C38AC"/>
    <w:rsid w:val="008C3F15"/>
    <w:rsid w:val="008C535A"/>
    <w:rsid w:val="008C5F68"/>
    <w:rsid w:val="008C60B4"/>
    <w:rsid w:val="008C72FE"/>
    <w:rsid w:val="008C74A2"/>
    <w:rsid w:val="008D0C26"/>
    <w:rsid w:val="008D11B8"/>
    <w:rsid w:val="008D171C"/>
    <w:rsid w:val="008D18B9"/>
    <w:rsid w:val="008D1ED8"/>
    <w:rsid w:val="008D2224"/>
    <w:rsid w:val="008D27D9"/>
    <w:rsid w:val="008D30BC"/>
    <w:rsid w:val="008D3C63"/>
    <w:rsid w:val="008D67F3"/>
    <w:rsid w:val="008E11F4"/>
    <w:rsid w:val="008E1E7B"/>
    <w:rsid w:val="008E21B3"/>
    <w:rsid w:val="008E2447"/>
    <w:rsid w:val="008E2A5B"/>
    <w:rsid w:val="008E2EDE"/>
    <w:rsid w:val="008E41CF"/>
    <w:rsid w:val="008E4205"/>
    <w:rsid w:val="008E4745"/>
    <w:rsid w:val="008E6245"/>
    <w:rsid w:val="008E63C2"/>
    <w:rsid w:val="008E6AE2"/>
    <w:rsid w:val="008E6F08"/>
    <w:rsid w:val="008E70C8"/>
    <w:rsid w:val="008E71CD"/>
    <w:rsid w:val="008E76BE"/>
    <w:rsid w:val="008E7ECC"/>
    <w:rsid w:val="008F086D"/>
    <w:rsid w:val="008F0E33"/>
    <w:rsid w:val="008F1844"/>
    <w:rsid w:val="008F2F63"/>
    <w:rsid w:val="008F3169"/>
    <w:rsid w:val="008F4677"/>
    <w:rsid w:val="008F6402"/>
    <w:rsid w:val="008F693D"/>
    <w:rsid w:val="008F6A08"/>
    <w:rsid w:val="008F6BAD"/>
    <w:rsid w:val="008F7142"/>
    <w:rsid w:val="008F72DD"/>
    <w:rsid w:val="008F7C62"/>
    <w:rsid w:val="009005C9"/>
    <w:rsid w:val="00900D90"/>
    <w:rsid w:val="00900EA7"/>
    <w:rsid w:val="009015F1"/>
    <w:rsid w:val="00901A70"/>
    <w:rsid w:val="0090654B"/>
    <w:rsid w:val="0090726B"/>
    <w:rsid w:val="009073FD"/>
    <w:rsid w:val="009074E3"/>
    <w:rsid w:val="0090798F"/>
    <w:rsid w:val="009107DC"/>
    <w:rsid w:val="00912171"/>
    <w:rsid w:val="00912707"/>
    <w:rsid w:val="00912B5C"/>
    <w:rsid w:val="0091339F"/>
    <w:rsid w:val="00914B1D"/>
    <w:rsid w:val="00914D20"/>
    <w:rsid w:val="00914DEC"/>
    <w:rsid w:val="00915841"/>
    <w:rsid w:val="0091617E"/>
    <w:rsid w:val="0091669C"/>
    <w:rsid w:val="009201A3"/>
    <w:rsid w:val="00920377"/>
    <w:rsid w:val="00920C43"/>
    <w:rsid w:val="0092191E"/>
    <w:rsid w:val="00922F60"/>
    <w:rsid w:val="009231C5"/>
    <w:rsid w:val="00923C51"/>
    <w:rsid w:val="0092481C"/>
    <w:rsid w:val="00925713"/>
    <w:rsid w:val="0092746D"/>
    <w:rsid w:val="00927888"/>
    <w:rsid w:val="0093054D"/>
    <w:rsid w:val="009312E9"/>
    <w:rsid w:val="009329CD"/>
    <w:rsid w:val="00934D64"/>
    <w:rsid w:val="00936908"/>
    <w:rsid w:val="00937F74"/>
    <w:rsid w:val="00940CB5"/>
    <w:rsid w:val="00940CF7"/>
    <w:rsid w:val="00940E69"/>
    <w:rsid w:val="00941FB6"/>
    <w:rsid w:val="0094201E"/>
    <w:rsid w:val="00942B46"/>
    <w:rsid w:val="0094418D"/>
    <w:rsid w:val="009442EA"/>
    <w:rsid w:val="009444BF"/>
    <w:rsid w:val="00944FC0"/>
    <w:rsid w:val="00945409"/>
    <w:rsid w:val="00946182"/>
    <w:rsid w:val="0094668A"/>
    <w:rsid w:val="009471F0"/>
    <w:rsid w:val="009512CA"/>
    <w:rsid w:val="0095166B"/>
    <w:rsid w:val="009524BF"/>
    <w:rsid w:val="0095267D"/>
    <w:rsid w:val="00953B9C"/>
    <w:rsid w:val="00953F33"/>
    <w:rsid w:val="0095576C"/>
    <w:rsid w:val="00955C3C"/>
    <w:rsid w:val="00956236"/>
    <w:rsid w:val="00956EEF"/>
    <w:rsid w:val="0095707B"/>
    <w:rsid w:val="009571A3"/>
    <w:rsid w:val="00957300"/>
    <w:rsid w:val="00957C96"/>
    <w:rsid w:val="009604BD"/>
    <w:rsid w:val="00960707"/>
    <w:rsid w:val="0096268E"/>
    <w:rsid w:val="009642C5"/>
    <w:rsid w:val="0096468D"/>
    <w:rsid w:val="0096685B"/>
    <w:rsid w:val="00970F73"/>
    <w:rsid w:val="00971513"/>
    <w:rsid w:val="009734CF"/>
    <w:rsid w:val="009737CD"/>
    <w:rsid w:val="0097413F"/>
    <w:rsid w:val="0097414B"/>
    <w:rsid w:val="009742AC"/>
    <w:rsid w:val="00975AE9"/>
    <w:rsid w:val="00975B8F"/>
    <w:rsid w:val="00975CF2"/>
    <w:rsid w:val="009775F4"/>
    <w:rsid w:val="00977B5B"/>
    <w:rsid w:val="00977E64"/>
    <w:rsid w:val="009800ED"/>
    <w:rsid w:val="00981860"/>
    <w:rsid w:val="00982646"/>
    <w:rsid w:val="009826D9"/>
    <w:rsid w:val="00982AF7"/>
    <w:rsid w:val="00983DD9"/>
    <w:rsid w:val="0099007B"/>
    <w:rsid w:val="0099159A"/>
    <w:rsid w:val="00991AB0"/>
    <w:rsid w:val="00991BF7"/>
    <w:rsid w:val="0099231F"/>
    <w:rsid w:val="0099338A"/>
    <w:rsid w:val="00993576"/>
    <w:rsid w:val="00993745"/>
    <w:rsid w:val="00995F54"/>
    <w:rsid w:val="00996279"/>
    <w:rsid w:val="00996B0A"/>
    <w:rsid w:val="00996F88"/>
    <w:rsid w:val="00997684"/>
    <w:rsid w:val="009A287B"/>
    <w:rsid w:val="009A2DBF"/>
    <w:rsid w:val="009A30DB"/>
    <w:rsid w:val="009A5080"/>
    <w:rsid w:val="009A693D"/>
    <w:rsid w:val="009A71F0"/>
    <w:rsid w:val="009A7866"/>
    <w:rsid w:val="009A7FAD"/>
    <w:rsid w:val="009B0445"/>
    <w:rsid w:val="009B0DA5"/>
    <w:rsid w:val="009B17B3"/>
    <w:rsid w:val="009B19F3"/>
    <w:rsid w:val="009B2371"/>
    <w:rsid w:val="009B23E8"/>
    <w:rsid w:val="009B257E"/>
    <w:rsid w:val="009B271F"/>
    <w:rsid w:val="009B2810"/>
    <w:rsid w:val="009B2B1C"/>
    <w:rsid w:val="009B2ECB"/>
    <w:rsid w:val="009B4082"/>
    <w:rsid w:val="009B4153"/>
    <w:rsid w:val="009B4684"/>
    <w:rsid w:val="009B4925"/>
    <w:rsid w:val="009B4E53"/>
    <w:rsid w:val="009B51D6"/>
    <w:rsid w:val="009B522C"/>
    <w:rsid w:val="009B5810"/>
    <w:rsid w:val="009B6D2D"/>
    <w:rsid w:val="009B757C"/>
    <w:rsid w:val="009B7FC4"/>
    <w:rsid w:val="009C2216"/>
    <w:rsid w:val="009C2A9F"/>
    <w:rsid w:val="009C3CCB"/>
    <w:rsid w:val="009C40D3"/>
    <w:rsid w:val="009C4A17"/>
    <w:rsid w:val="009C56A7"/>
    <w:rsid w:val="009C5EA2"/>
    <w:rsid w:val="009C6447"/>
    <w:rsid w:val="009C6AF2"/>
    <w:rsid w:val="009D190E"/>
    <w:rsid w:val="009D2056"/>
    <w:rsid w:val="009D2F21"/>
    <w:rsid w:val="009D37B1"/>
    <w:rsid w:val="009D3893"/>
    <w:rsid w:val="009D4922"/>
    <w:rsid w:val="009D4B19"/>
    <w:rsid w:val="009D50F5"/>
    <w:rsid w:val="009D5462"/>
    <w:rsid w:val="009D5777"/>
    <w:rsid w:val="009D60C3"/>
    <w:rsid w:val="009D6AC7"/>
    <w:rsid w:val="009D7A15"/>
    <w:rsid w:val="009D7BC3"/>
    <w:rsid w:val="009E029A"/>
    <w:rsid w:val="009E0A11"/>
    <w:rsid w:val="009E1801"/>
    <w:rsid w:val="009E3883"/>
    <w:rsid w:val="009E396E"/>
    <w:rsid w:val="009E3AD1"/>
    <w:rsid w:val="009E3E14"/>
    <w:rsid w:val="009E3FEC"/>
    <w:rsid w:val="009E447A"/>
    <w:rsid w:val="009E4C17"/>
    <w:rsid w:val="009E4E4E"/>
    <w:rsid w:val="009E5689"/>
    <w:rsid w:val="009E5FC1"/>
    <w:rsid w:val="009E6928"/>
    <w:rsid w:val="009F0A60"/>
    <w:rsid w:val="009F1121"/>
    <w:rsid w:val="009F1961"/>
    <w:rsid w:val="009F1E70"/>
    <w:rsid w:val="009F2B02"/>
    <w:rsid w:val="009F3BDC"/>
    <w:rsid w:val="009F4D16"/>
    <w:rsid w:val="009F5376"/>
    <w:rsid w:val="009F5C8A"/>
    <w:rsid w:val="009F6715"/>
    <w:rsid w:val="009F6786"/>
    <w:rsid w:val="00A0004B"/>
    <w:rsid w:val="00A0006C"/>
    <w:rsid w:val="00A00294"/>
    <w:rsid w:val="00A016BC"/>
    <w:rsid w:val="00A01C80"/>
    <w:rsid w:val="00A02689"/>
    <w:rsid w:val="00A02946"/>
    <w:rsid w:val="00A02E2A"/>
    <w:rsid w:val="00A03BFC"/>
    <w:rsid w:val="00A03C7C"/>
    <w:rsid w:val="00A047EF"/>
    <w:rsid w:val="00A04EDD"/>
    <w:rsid w:val="00A054E7"/>
    <w:rsid w:val="00A065DC"/>
    <w:rsid w:val="00A075A9"/>
    <w:rsid w:val="00A07B71"/>
    <w:rsid w:val="00A10B14"/>
    <w:rsid w:val="00A10C51"/>
    <w:rsid w:val="00A10E73"/>
    <w:rsid w:val="00A111A0"/>
    <w:rsid w:val="00A11D5F"/>
    <w:rsid w:val="00A11FF2"/>
    <w:rsid w:val="00A125A0"/>
    <w:rsid w:val="00A13ADD"/>
    <w:rsid w:val="00A13F5A"/>
    <w:rsid w:val="00A13FBA"/>
    <w:rsid w:val="00A1404A"/>
    <w:rsid w:val="00A14667"/>
    <w:rsid w:val="00A15DEA"/>
    <w:rsid w:val="00A15F41"/>
    <w:rsid w:val="00A169F0"/>
    <w:rsid w:val="00A17D59"/>
    <w:rsid w:val="00A202B0"/>
    <w:rsid w:val="00A214CE"/>
    <w:rsid w:val="00A21B93"/>
    <w:rsid w:val="00A21C34"/>
    <w:rsid w:val="00A21CA2"/>
    <w:rsid w:val="00A22671"/>
    <w:rsid w:val="00A239DA"/>
    <w:rsid w:val="00A23EC2"/>
    <w:rsid w:val="00A23EF9"/>
    <w:rsid w:val="00A2498D"/>
    <w:rsid w:val="00A24DC2"/>
    <w:rsid w:val="00A269E1"/>
    <w:rsid w:val="00A2788B"/>
    <w:rsid w:val="00A31262"/>
    <w:rsid w:val="00A3126C"/>
    <w:rsid w:val="00A3217C"/>
    <w:rsid w:val="00A3222E"/>
    <w:rsid w:val="00A325A3"/>
    <w:rsid w:val="00A328C8"/>
    <w:rsid w:val="00A34990"/>
    <w:rsid w:val="00A34D0C"/>
    <w:rsid w:val="00A37638"/>
    <w:rsid w:val="00A40357"/>
    <w:rsid w:val="00A40B64"/>
    <w:rsid w:val="00A40F3F"/>
    <w:rsid w:val="00A41257"/>
    <w:rsid w:val="00A41624"/>
    <w:rsid w:val="00A41A18"/>
    <w:rsid w:val="00A421BC"/>
    <w:rsid w:val="00A422A6"/>
    <w:rsid w:val="00A42646"/>
    <w:rsid w:val="00A42808"/>
    <w:rsid w:val="00A439AE"/>
    <w:rsid w:val="00A45FCE"/>
    <w:rsid w:val="00A464C7"/>
    <w:rsid w:val="00A464EE"/>
    <w:rsid w:val="00A46BB6"/>
    <w:rsid w:val="00A46EE3"/>
    <w:rsid w:val="00A47020"/>
    <w:rsid w:val="00A4731E"/>
    <w:rsid w:val="00A50699"/>
    <w:rsid w:val="00A51E5F"/>
    <w:rsid w:val="00A52A86"/>
    <w:rsid w:val="00A52F77"/>
    <w:rsid w:val="00A53F87"/>
    <w:rsid w:val="00A5555C"/>
    <w:rsid w:val="00A561C4"/>
    <w:rsid w:val="00A569BF"/>
    <w:rsid w:val="00A56DAC"/>
    <w:rsid w:val="00A571F5"/>
    <w:rsid w:val="00A574AC"/>
    <w:rsid w:val="00A6124A"/>
    <w:rsid w:val="00A621E1"/>
    <w:rsid w:val="00A6256A"/>
    <w:rsid w:val="00A625AE"/>
    <w:rsid w:val="00A62AFB"/>
    <w:rsid w:val="00A63544"/>
    <w:rsid w:val="00A647B2"/>
    <w:rsid w:val="00A65298"/>
    <w:rsid w:val="00A65734"/>
    <w:rsid w:val="00A67A86"/>
    <w:rsid w:val="00A70618"/>
    <w:rsid w:val="00A708D6"/>
    <w:rsid w:val="00A71808"/>
    <w:rsid w:val="00A718A0"/>
    <w:rsid w:val="00A71CDC"/>
    <w:rsid w:val="00A71CF1"/>
    <w:rsid w:val="00A72BAD"/>
    <w:rsid w:val="00A73A49"/>
    <w:rsid w:val="00A74F7F"/>
    <w:rsid w:val="00A7612A"/>
    <w:rsid w:val="00A761C1"/>
    <w:rsid w:val="00A772BD"/>
    <w:rsid w:val="00A8109A"/>
    <w:rsid w:val="00A819EE"/>
    <w:rsid w:val="00A81BD8"/>
    <w:rsid w:val="00A81C78"/>
    <w:rsid w:val="00A82391"/>
    <w:rsid w:val="00A826DE"/>
    <w:rsid w:val="00A8405E"/>
    <w:rsid w:val="00A84C77"/>
    <w:rsid w:val="00A84F28"/>
    <w:rsid w:val="00A85FCD"/>
    <w:rsid w:val="00A87D94"/>
    <w:rsid w:val="00A9061B"/>
    <w:rsid w:val="00A9080C"/>
    <w:rsid w:val="00A9145D"/>
    <w:rsid w:val="00A921D3"/>
    <w:rsid w:val="00A93ACE"/>
    <w:rsid w:val="00A94A3B"/>
    <w:rsid w:val="00A96315"/>
    <w:rsid w:val="00A96EEB"/>
    <w:rsid w:val="00A971F4"/>
    <w:rsid w:val="00A976DE"/>
    <w:rsid w:val="00AA036E"/>
    <w:rsid w:val="00AA1AD5"/>
    <w:rsid w:val="00AA2568"/>
    <w:rsid w:val="00AA27C7"/>
    <w:rsid w:val="00AA2CB7"/>
    <w:rsid w:val="00AA2DC1"/>
    <w:rsid w:val="00AA33F6"/>
    <w:rsid w:val="00AA367B"/>
    <w:rsid w:val="00AA3790"/>
    <w:rsid w:val="00AA3EC4"/>
    <w:rsid w:val="00AA41D4"/>
    <w:rsid w:val="00AA44AD"/>
    <w:rsid w:val="00AA490F"/>
    <w:rsid w:val="00AA5EE2"/>
    <w:rsid w:val="00AA7028"/>
    <w:rsid w:val="00AA720C"/>
    <w:rsid w:val="00AA7ADB"/>
    <w:rsid w:val="00AB07F6"/>
    <w:rsid w:val="00AB0B9C"/>
    <w:rsid w:val="00AB0EB6"/>
    <w:rsid w:val="00AB134D"/>
    <w:rsid w:val="00AB1B64"/>
    <w:rsid w:val="00AB2909"/>
    <w:rsid w:val="00AB2D7C"/>
    <w:rsid w:val="00AB301B"/>
    <w:rsid w:val="00AB3289"/>
    <w:rsid w:val="00AB34BB"/>
    <w:rsid w:val="00AB5897"/>
    <w:rsid w:val="00AB63D3"/>
    <w:rsid w:val="00AC200C"/>
    <w:rsid w:val="00AC2122"/>
    <w:rsid w:val="00AC2A46"/>
    <w:rsid w:val="00AC2F72"/>
    <w:rsid w:val="00AC31AB"/>
    <w:rsid w:val="00AC3F92"/>
    <w:rsid w:val="00AC63BB"/>
    <w:rsid w:val="00AC6430"/>
    <w:rsid w:val="00AC6A9A"/>
    <w:rsid w:val="00AC75B9"/>
    <w:rsid w:val="00AD02C1"/>
    <w:rsid w:val="00AD03C4"/>
    <w:rsid w:val="00AD17C9"/>
    <w:rsid w:val="00AD23D3"/>
    <w:rsid w:val="00AD2DAF"/>
    <w:rsid w:val="00AD30CC"/>
    <w:rsid w:val="00AD462D"/>
    <w:rsid w:val="00AD48D9"/>
    <w:rsid w:val="00AD4F18"/>
    <w:rsid w:val="00AD6340"/>
    <w:rsid w:val="00AD654D"/>
    <w:rsid w:val="00AD6E92"/>
    <w:rsid w:val="00AD7325"/>
    <w:rsid w:val="00AD746E"/>
    <w:rsid w:val="00AD79BF"/>
    <w:rsid w:val="00AE011B"/>
    <w:rsid w:val="00AE264A"/>
    <w:rsid w:val="00AE2B93"/>
    <w:rsid w:val="00AE35C4"/>
    <w:rsid w:val="00AE4848"/>
    <w:rsid w:val="00AE5829"/>
    <w:rsid w:val="00AE6D21"/>
    <w:rsid w:val="00AE6D58"/>
    <w:rsid w:val="00AE7806"/>
    <w:rsid w:val="00AF04F8"/>
    <w:rsid w:val="00AF0723"/>
    <w:rsid w:val="00AF1641"/>
    <w:rsid w:val="00AF2E55"/>
    <w:rsid w:val="00AF3864"/>
    <w:rsid w:val="00AF4438"/>
    <w:rsid w:val="00AF523B"/>
    <w:rsid w:val="00AF6442"/>
    <w:rsid w:val="00AF671B"/>
    <w:rsid w:val="00AF69F3"/>
    <w:rsid w:val="00AF713D"/>
    <w:rsid w:val="00AF722D"/>
    <w:rsid w:val="00AF7733"/>
    <w:rsid w:val="00B0003E"/>
    <w:rsid w:val="00B00C96"/>
    <w:rsid w:val="00B0109C"/>
    <w:rsid w:val="00B01AC2"/>
    <w:rsid w:val="00B01C18"/>
    <w:rsid w:val="00B02026"/>
    <w:rsid w:val="00B02681"/>
    <w:rsid w:val="00B02830"/>
    <w:rsid w:val="00B03AFD"/>
    <w:rsid w:val="00B048DD"/>
    <w:rsid w:val="00B0497C"/>
    <w:rsid w:val="00B0534A"/>
    <w:rsid w:val="00B059B3"/>
    <w:rsid w:val="00B068B6"/>
    <w:rsid w:val="00B076BD"/>
    <w:rsid w:val="00B07787"/>
    <w:rsid w:val="00B10623"/>
    <w:rsid w:val="00B10DEF"/>
    <w:rsid w:val="00B10F3A"/>
    <w:rsid w:val="00B11EEC"/>
    <w:rsid w:val="00B13089"/>
    <w:rsid w:val="00B138A9"/>
    <w:rsid w:val="00B13C2F"/>
    <w:rsid w:val="00B14892"/>
    <w:rsid w:val="00B16061"/>
    <w:rsid w:val="00B16C06"/>
    <w:rsid w:val="00B17397"/>
    <w:rsid w:val="00B20161"/>
    <w:rsid w:val="00B2160F"/>
    <w:rsid w:val="00B21AEE"/>
    <w:rsid w:val="00B235DB"/>
    <w:rsid w:val="00B23E27"/>
    <w:rsid w:val="00B246F0"/>
    <w:rsid w:val="00B25784"/>
    <w:rsid w:val="00B25938"/>
    <w:rsid w:val="00B26108"/>
    <w:rsid w:val="00B261C6"/>
    <w:rsid w:val="00B26B3F"/>
    <w:rsid w:val="00B26F7C"/>
    <w:rsid w:val="00B27F8C"/>
    <w:rsid w:val="00B30199"/>
    <w:rsid w:val="00B308FE"/>
    <w:rsid w:val="00B31EC3"/>
    <w:rsid w:val="00B32C0F"/>
    <w:rsid w:val="00B337CD"/>
    <w:rsid w:val="00B3439D"/>
    <w:rsid w:val="00B34BE7"/>
    <w:rsid w:val="00B35558"/>
    <w:rsid w:val="00B36A1B"/>
    <w:rsid w:val="00B40168"/>
    <w:rsid w:val="00B40D79"/>
    <w:rsid w:val="00B40DC7"/>
    <w:rsid w:val="00B41644"/>
    <w:rsid w:val="00B4243D"/>
    <w:rsid w:val="00B42AA3"/>
    <w:rsid w:val="00B42DBF"/>
    <w:rsid w:val="00B42F74"/>
    <w:rsid w:val="00B4483F"/>
    <w:rsid w:val="00B44A01"/>
    <w:rsid w:val="00B44F2C"/>
    <w:rsid w:val="00B4617C"/>
    <w:rsid w:val="00B4636E"/>
    <w:rsid w:val="00B4667E"/>
    <w:rsid w:val="00B4781B"/>
    <w:rsid w:val="00B5054B"/>
    <w:rsid w:val="00B505FB"/>
    <w:rsid w:val="00B50F90"/>
    <w:rsid w:val="00B531B2"/>
    <w:rsid w:val="00B53E04"/>
    <w:rsid w:val="00B5511B"/>
    <w:rsid w:val="00B55C5B"/>
    <w:rsid w:val="00B566C5"/>
    <w:rsid w:val="00B57164"/>
    <w:rsid w:val="00B572FE"/>
    <w:rsid w:val="00B575BE"/>
    <w:rsid w:val="00B611BB"/>
    <w:rsid w:val="00B61926"/>
    <w:rsid w:val="00B62198"/>
    <w:rsid w:val="00B6472E"/>
    <w:rsid w:val="00B6572D"/>
    <w:rsid w:val="00B7004E"/>
    <w:rsid w:val="00B703FB"/>
    <w:rsid w:val="00B707CA"/>
    <w:rsid w:val="00B71ABC"/>
    <w:rsid w:val="00B71DE9"/>
    <w:rsid w:val="00B71F43"/>
    <w:rsid w:val="00B7212F"/>
    <w:rsid w:val="00B741B0"/>
    <w:rsid w:val="00B75050"/>
    <w:rsid w:val="00B758E4"/>
    <w:rsid w:val="00B75944"/>
    <w:rsid w:val="00B75B07"/>
    <w:rsid w:val="00B75B93"/>
    <w:rsid w:val="00B76BFD"/>
    <w:rsid w:val="00B80C80"/>
    <w:rsid w:val="00B86541"/>
    <w:rsid w:val="00B86E41"/>
    <w:rsid w:val="00B90994"/>
    <w:rsid w:val="00B9199F"/>
    <w:rsid w:val="00B92699"/>
    <w:rsid w:val="00B92897"/>
    <w:rsid w:val="00B93B2E"/>
    <w:rsid w:val="00B95FE3"/>
    <w:rsid w:val="00B96C92"/>
    <w:rsid w:val="00B97CD2"/>
    <w:rsid w:val="00BA0133"/>
    <w:rsid w:val="00BA0A9E"/>
    <w:rsid w:val="00BA0BA9"/>
    <w:rsid w:val="00BA0D38"/>
    <w:rsid w:val="00BA14C3"/>
    <w:rsid w:val="00BA19DA"/>
    <w:rsid w:val="00BA2A17"/>
    <w:rsid w:val="00BA2AD1"/>
    <w:rsid w:val="00BA3407"/>
    <w:rsid w:val="00BA3EE9"/>
    <w:rsid w:val="00BA4AC0"/>
    <w:rsid w:val="00BA645F"/>
    <w:rsid w:val="00BA67C5"/>
    <w:rsid w:val="00BA74B9"/>
    <w:rsid w:val="00BB3157"/>
    <w:rsid w:val="00BB37CB"/>
    <w:rsid w:val="00BB4327"/>
    <w:rsid w:val="00BB4DE2"/>
    <w:rsid w:val="00BB5427"/>
    <w:rsid w:val="00BB5E59"/>
    <w:rsid w:val="00BB5F81"/>
    <w:rsid w:val="00BB6346"/>
    <w:rsid w:val="00BB6DEA"/>
    <w:rsid w:val="00BB7042"/>
    <w:rsid w:val="00BB7608"/>
    <w:rsid w:val="00BB7AB5"/>
    <w:rsid w:val="00BC075C"/>
    <w:rsid w:val="00BC1329"/>
    <w:rsid w:val="00BC132F"/>
    <w:rsid w:val="00BC204A"/>
    <w:rsid w:val="00BC2A3D"/>
    <w:rsid w:val="00BC383B"/>
    <w:rsid w:val="00BC3867"/>
    <w:rsid w:val="00BC5477"/>
    <w:rsid w:val="00BC5F55"/>
    <w:rsid w:val="00BC6504"/>
    <w:rsid w:val="00BC6930"/>
    <w:rsid w:val="00BC7BA9"/>
    <w:rsid w:val="00BD04E5"/>
    <w:rsid w:val="00BD0805"/>
    <w:rsid w:val="00BD080B"/>
    <w:rsid w:val="00BD0C42"/>
    <w:rsid w:val="00BD174C"/>
    <w:rsid w:val="00BD1764"/>
    <w:rsid w:val="00BD2452"/>
    <w:rsid w:val="00BD2AC7"/>
    <w:rsid w:val="00BD2D40"/>
    <w:rsid w:val="00BD2E3E"/>
    <w:rsid w:val="00BD31A1"/>
    <w:rsid w:val="00BD3528"/>
    <w:rsid w:val="00BD3C57"/>
    <w:rsid w:val="00BD4CFC"/>
    <w:rsid w:val="00BD5352"/>
    <w:rsid w:val="00BD5ABC"/>
    <w:rsid w:val="00BD5CEE"/>
    <w:rsid w:val="00BD63D3"/>
    <w:rsid w:val="00BD654A"/>
    <w:rsid w:val="00BD654D"/>
    <w:rsid w:val="00BE091B"/>
    <w:rsid w:val="00BE0EA9"/>
    <w:rsid w:val="00BE1335"/>
    <w:rsid w:val="00BE228A"/>
    <w:rsid w:val="00BE3EFE"/>
    <w:rsid w:val="00BE439E"/>
    <w:rsid w:val="00BE46EC"/>
    <w:rsid w:val="00BE5393"/>
    <w:rsid w:val="00BE54A6"/>
    <w:rsid w:val="00BE5518"/>
    <w:rsid w:val="00BE5F0E"/>
    <w:rsid w:val="00BE6A1F"/>
    <w:rsid w:val="00BE6BA3"/>
    <w:rsid w:val="00BE77A3"/>
    <w:rsid w:val="00BE77A9"/>
    <w:rsid w:val="00BE78CD"/>
    <w:rsid w:val="00BE7BC0"/>
    <w:rsid w:val="00BF1F39"/>
    <w:rsid w:val="00BF2397"/>
    <w:rsid w:val="00BF27C7"/>
    <w:rsid w:val="00BF2C8F"/>
    <w:rsid w:val="00BF3154"/>
    <w:rsid w:val="00BF5489"/>
    <w:rsid w:val="00BF579B"/>
    <w:rsid w:val="00BF703B"/>
    <w:rsid w:val="00C00189"/>
    <w:rsid w:val="00C0042B"/>
    <w:rsid w:val="00C0051E"/>
    <w:rsid w:val="00C017EA"/>
    <w:rsid w:val="00C02391"/>
    <w:rsid w:val="00C062C0"/>
    <w:rsid w:val="00C06E93"/>
    <w:rsid w:val="00C075A6"/>
    <w:rsid w:val="00C079AD"/>
    <w:rsid w:val="00C107BD"/>
    <w:rsid w:val="00C10CF1"/>
    <w:rsid w:val="00C12583"/>
    <w:rsid w:val="00C125E7"/>
    <w:rsid w:val="00C13117"/>
    <w:rsid w:val="00C13B57"/>
    <w:rsid w:val="00C15F63"/>
    <w:rsid w:val="00C1636C"/>
    <w:rsid w:val="00C16879"/>
    <w:rsid w:val="00C17390"/>
    <w:rsid w:val="00C1744F"/>
    <w:rsid w:val="00C1757C"/>
    <w:rsid w:val="00C20606"/>
    <w:rsid w:val="00C20A77"/>
    <w:rsid w:val="00C22447"/>
    <w:rsid w:val="00C23356"/>
    <w:rsid w:val="00C2431E"/>
    <w:rsid w:val="00C24AA6"/>
    <w:rsid w:val="00C25B7A"/>
    <w:rsid w:val="00C25BAA"/>
    <w:rsid w:val="00C263C6"/>
    <w:rsid w:val="00C263D1"/>
    <w:rsid w:val="00C2685F"/>
    <w:rsid w:val="00C269F1"/>
    <w:rsid w:val="00C26B19"/>
    <w:rsid w:val="00C27156"/>
    <w:rsid w:val="00C27598"/>
    <w:rsid w:val="00C30CEF"/>
    <w:rsid w:val="00C319A5"/>
    <w:rsid w:val="00C31AC6"/>
    <w:rsid w:val="00C320BD"/>
    <w:rsid w:val="00C322E9"/>
    <w:rsid w:val="00C32514"/>
    <w:rsid w:val="00C32603"/>
    <w:rsid w:val="00C3317E"/>
    <w:rsid w:val="00C33BB3"/>
    <w:rsid w:val="00C349C5"/>
    <w:rsid w:val="00C352A3"/>
    <w:rsid w:val="00C35A25"/>
    <w:rsid w:val="00C35AAD"/>
    <w:rsid w:val="00C35C79"/>
    <w:rsid w:val="00C36C40"/>
    <w:rsid w:val="00C36E56"/>
    <w:rsid w:val="00C36F79"/>
    <w:rsid w:val="00C3747F"/>
    <w:rsid w:val="00C3750E"/>
    <w:rsid w:val="00C37609"/>
    <w:rsid w:val="00C378B5"/>
    <w:rsid w:val="00C37DFD"/>
    <w:rsid w:val="00C4000E"/>
    <w:rsid w:val="00C406E3"/>
    <w:rsid w:val="00C414B1"/>
    <w:rsid w:val="00C4268B"/>
    <w:rsid w:val="00C433D7"/>
    <w:rsid w:val="00C4392E"/>
    <w:rsid w:val="00C43E67"/>
    <w:rsid w:val="00C43ECC"/>
    <w:rsid w:val="00C440F2"/>
    <w:rsid w:val="00C45D11"/>
    <w:rsid w:val="00C5022F"/>
    <w:rsid w:val="00C51C95"/>
    <w:rsid w:val="00C525C4"/>
    <w:rsid w:val="00C535CC"/>
    <w:rsid w:val="00C537FF"/>
    <w:rsid w:val="00C55B80"/>
    <w:rsid w:val="00C572A5"/>
    <w:rsid w:val="00C57689"/>
    <w:rsid w:val="00C5777D"/>
    <w:rsid w:val="00C6025F"/>
    <w:rsid w:val="00C61964"/>
    <w:rsid w:val="00C619BC"/>
    <w:rsid w:val="00C61E04"/>
    <w:rsid w:val="00C629DE"/>
    <w:rsid w:val="00C62B53"/>
    <w:rsid w:val="00C64BFD"/>
    <w:rsid w:val="00C64CA4"/>
    <w:rsid w:val="00C64EF9"/>
    <w:rsid w:val="00C64F18"/>
    <w:rsid w:val="00C65604"/>
    <w:rsid w:val="00C66EE0"/>
    <w:rsid w:val="00C67411"/>
    <w:rsid w:val="00C67506"/>
    <w:rsid w:val="00C67843"/>
    <w:rsid w:val="00C67FEB"/>
    <w:rsid w:val="00C702F1"/>
    <w:rsid w:val="00C70D5E"/>
    <w:rsid w:val="00C7296F"/>
    <w:rsid w:val="00C735EB"/>
    <w:rsid w:val="00C73A70"/>
    <w:rsid w:val="00C73D51"/>
    <w:rsid w:val="00C740AB"/>
    <w:rsid w:val="00C75273"/>
    <w:rsid w:val="00C75A84"/>
    <w:rsid w:val="00C75EEF"/>
    <w:rsid w:val="00C76B89"/>
    <w:rsid w:val="00C76EAE"/>
    <w:rsid w:val="00C7788B"/>
    <w:rsid w:val="00C77C16"/>
    <w:rsid w:val="00C77F13"/>
    <w:rsid w:val="00C801B4"/>
    <w:rsid w:val="00C8082A"/>
    <w:rsid w:val="00C810BD"/>
    <w:rsid w:val="00C81C87"/>
    <w:rsid w:val="00C83806"/>
    <w:rsid w:val="00C85B06"/>
    <w:rsid w:val="00C8600E"/>
    <w:rsid w:val="00C87030"/>
    <w:rsid w:val="00C87388"/>
    <w:rsid w:val="00C87B67"/>
    <w:rsid w:val="00C904ED"/>
    <w:rsid w:val="00C91662"/>
    <w:rsid w:val="00C91663"/>
    <w:rsid w:val="00C91D24"/>
    <w:rsid w:val="00C92482"/>
    <w:rsid w:val="00C928FC"/>
    <w:rsid w:val="00C93377"/>
    <w:rsid w:val="00C93574"/>
    <w:rsid w:val="00C93F4C"/>
    <w:rsid w:val="00C94A4A"/>
    <w:rsid w:val="00C94F0B"/>
    <w:rsid w:val="00C95289"/>
    <w:rsid w:val="00C95427"/>
    <w:rsid w:val="00C955B8"/>
    <w:rsid w:val="00C95833"/>
    <w:rsid w:val="00C96272"/>
    <w:rsid w:val="00C977CE"/>
    <w:rsid w:val="00CA02C5"/>
    <w:rsid w:val="00CA09D6"/>
    <w:rsid w:val="00CA0AFA"/>
    <w:rsid w:val="00CA0E88"/>
    <w:rsid w:val="00CA23D1"/>
    <w:rsid w:val="00CA26C8"/>
    <w:rsid w:val="00CA2CD9"/>
    <w:rsid w:val="00CA3967"/>
    <w:rsid w:val="00CA3CAD"/>
    <w:rsid w:val="00CA421E"/>
    <w:rsid w:val="00CA4625"/>
    <w:rsid w:val="00CA462B"/>
    <w:rsid w:val="00CA4F25"/>
    <w:rsid w:val="00CA6340"/>
    <w:rsid w:val="00CA7F69"/>
    <w:rsid w:val="00CB0A64"/>
    <w:rsid w:val="00CB0EF2"/>
    <w:rsid w:val="00CB35CD"/>
    <w:rsid w:val="00CB37BB"/>
    <w:rsid w:val="00CB47D6"/>
    <w:rsid w:val="00CB4B2E"/>
    <w:rsid w:val="00CB6B64"/>
    <w:rsid w:val="00CB6CD7"/>
    <w:rsid w:val="00CB7276"/>
    <w:rsid w:val="00CB7FDC"/>
    <w:rsid w:val="00CC0163"/>
    <w:rsid w:val="00CC0295"/>
    <w:rsid w:val="00CC0385"/>
    <w:rsid w:val="00CC03A3"/>
    <w:rsid w:val="00CC03F1"/>
    <w:rsid w:val="00CC0BB1"/>
    <w:rsid w:val="00CC10BD"/>
    <w:rsid w:val="00CC1521"/>
    <w:rsid w:val="00CC168D"/>
    <w:rsid w:val="00CC1DD8"/>
    <w:rsid w:val="00CC346A"/>
    <w:rsid w:val="00CC36D5"/>
    <w:rsid w:val="00CC4058"/>
    <w:rsid w:val="00CC44A3"/>
    <w:rsid w:val="00CC6590"/>
    <w:rsid w:val="00CC79C3"/>
    <w:rsid w:val="00CC7E01"/>
    <w:rsid w:val="00CD02CD"/>
    <w:rsid w:val="00CD1519"/>
    <w:rsid w:val="00CD2CDA"/>
    <w:rsid w:val="00CD41BA"/>
    <w:rsid w:val="00CD4DCF"/>
    <w:rsid w:val="00CD50B3"/>
    <w:rsid w:val="00CD65B7"/>
    <w:rsid w:val="00CD7167"/>
    <w:rsid w:val="00CD717C"/>
    <w:rsid w:val="00CE0A75"/>
    <w:rsid w:val="00CE0D51"/>
    <w:rsid w:val="00CE1E48"/>
    <w:rsid w:val="00CE223A"/>
    <w:rsid w:val="00CE2A41"/>
    <w:rsid w:val="00CE39C3"/>
    <w:rsid w:val="00CE3BC3"/>
    <w:rsid w:val="00CE5193"/>
    <w:rsid w:val="00CE551A"/>
    <w:rsid w:val="00CE56DC"/>
    <w:rsid w:val="00CE5C69"/>
    <w:rsid w:val="00CE6A49"/>
    <w:rsid w:val="00CE7434"/>
    <w:rsid w:val="00CE7BBE"/>
    <w:rsid w:val="00CF02B7"/>
    <w:rsid w:val="00CF12B4"/>
    <w:rsid w:val="00CF18AF"/>
    <w:rsid w:val="00CF1B84"/>
    <w:rsid w:val="00CF2186"/>
    <w:rsid w:val="00CF271B"/>
    <w:rsid w:val="00CF353D"/>
    <w:rsid w:val="00CF3B0A"/>
    <w:rsid w:val="00CF3F9F"/>
    <w:rsid w:val="00CF4A9B"/>
    <w:rsid w:val="00CF68D9"/>
    <w:rsid w:val="00D001DA"/>
    <w:rsid w:val="00D027DD"/>
    <w:rsid w:val="00D028B7"/>
    <w:rsid w:val="00D0346E"/>
    <w:rsid w:val="00D035D8"/>
    <w:rsid w:val="00D039B1"/>
    <w:rsid w:val="00D04014"/>
    <w:rsid w:val="00D04C95"/>
    <w:rsid w:val="00D04F5F"/>
    <w:rsid w:val="00D06CB1"/>
    <w:rsid w:val="00D1036C"/>
    <w:rsid w:val="00D10AAD"/>
    <w:rsid w:val="00D10D72"/>
    <w:rsid w:val="00D121C6"/>
    <w:rsid w:val="00D127BC"/>
    <w:rsid w:val="00D12877"/>
    <w:rsid w:val="00D13497"/>
    <w:rsid w:val="00D14276"/>
    <w:rsid w:val="00D15103"/>
    <w:rsid w:val="00D156CC"/>
    <w:rsid w:val="00D16595"/>
    <w:rsid w:val="00D16BC1"/>
    <w:rsid w:val="00D1714D"/>
    <w:rsid w:val="00D2044B"/>
    <w:rsid w:val="00D20CE8"/>
    <w:rsid w:val="00D22255"/>
    <w:rsid w:val="00D22744"/>
    <w:rsid w:val="00D2448A"/>
    <w:rsid w:val="00D246AC"/>
    <w:rsid w:val="00D2546D"/>
    <w:rsid w:val="00D26BA8"/>
    <w:rsid w:val="00D2707C"/>
    <w:rsid w:val="00D271A5"/>
    <w:rsid w:val="00D2792A"/>
    <w:rsid w:val="00D3058B"/>
    <w:rsid w:val="00D305F4"/>
    <w:rsid w:val="00D325CE"/>
    <w:rsid w:val="00D32F88"/>
    <w:rsid w:val="00D33511"/>
    <w:rsid w:val="00D368DC"/>
    <w:rsid w:val="00D36E99"/>
    <w:rsid w:val="00D37A3C"/>
    <w:rsid w:val="00D404A2"/>
    <w:rsid w:val="00D40F35"/>
    <w:rsid w:val="00D41537"/>
    <w:rsid w:val="00D42DE4"/>
    <w:rsid w:val="00D43850"/>
    <w:rsid w:val="00D44DE2"/>
    <w:rsid w:val="00D45CE6"/>
    <w:rsid w:val="00D471DA"/>
    <w:rsid w:val="00D474D0"/>
    <w:rsid w:val="00D52D34"/>
    <w:rsid w:val="00D5307F"/>
    <w:rsid w:val="00D53CDE"/>
    <w:rsid w:val="00D54814"/>
    <w:rsid w:val="00D5566E"/>
    <w:rsid w:val="00D566F4"/>
    <w:rsid w:val="00D566F9"/>
    <w:rsid w:val="00D56E8E"/>
    <w:rsid w:val="00D57DAB"/>
    <w:rsid w:val="00D60216"/>
    <w:rsid w:val="00D610D9"/>
    <w:rsid w:val="00D61338"/>
    <w:rsid w:val="00D62166"/>
    <w:rsid w:val="00D645AE"/>
    <w:rsid w:val="00D64E00"/>
    <w:rsid w:val="00D65A94"/>
    <w:rsid w:val="00D65DCE"/>
    <w:rsid w:val="00D667F5"/>
    <w:rsid w:val="00D67593"/>
    <w:rsid w:val="00D67A2F"/>
    <w:rsid w:val="00D706CA"/>
    <w:rsid w:val="00D707AA"/>
    <w:rsid w:val="00D70906"/>
    <w:rsid w:val="00D71634"/>
    <w:rsid w:val="00D71B82"/>
    <w:rsid w:val="00D7219D"/>
    <w:rsid w:val="00D72FA2"/>
    <w:rsid w:val="00D73137"/>
    <w:rsid w:val="00D7329F"/>
    <w:rsid w:val="00D76C01"/>
    <w:rsid w:val="00D76FFC"/>
    <w:rsid w:val="00D77140"/>
    <w:rsid w:val="00D777B1"/>
    <w:rsid w:val="00D77DC9"/>
    <w:rsid w:val="00D8108E"/>
    <w:rsid w:val="00D834BD"/>
    <w:rsid w:val="00D83D40"/>
    <w:rsid w:val="00D8412E"/>
    <w:rsid w:val="00D843D2"/>
    <w:rsid w:val="00D84744"/>
    <w:rsid w:val="00D866E9"/>
    <w:rsid w:val="00D8758F"/>
    <w:rsid w:val="00D878AF"/>
    <w:rsid w:val="00D917B9"/>
    <w:rsid w:val="00D921E9"/>
    <w:rsid w:val="00D92C4F"/>
    <w:rsid w:val="00D9371F"/>
    <w:rsid w:val="00D9487B"/>
    <w:rsid w:val="00D95961"/>
    <w:rsid w:val="00D97007"/>
    <w:rsid w:val="00DA0661"/>
    <w:rsid w:val="00DA0880"/>
    <w:rsid w:val="00DA09BD"/>
    <w:rsid w:val="00DA16C5"/>
    <w:rsid w:val="00DA1CCF"/>
    <w:rsid w:val="00DA28B9"/>
    <w:rsid w:val="00DA2C22"/>
    <w:rsid w:val="00DA34DB"/>
    <w:rsid w:val="00DA4EC7"/>
    <w:rsid w:val="00DA4F30"/>
    <w:rsid w:val="00DA5556"/>
    <w:rsid w:val="00DA5F67"/>
    <w:rsid w:val="00DA5F7F"/>
    <w:rsid w:val="00DA6240"/>
    <w:rsid w:val="00DA64A1"/>
    <w:rsid w:val="00DA67B0"/>
    <w:rsid w:val="00DA6BD4"/>
    <w:rsid w:val="00DA6D2B"/>
    <w:rsid w:val="00DA7445"/>
    <w:rsid w:val="00DA798F"/>
    <w:rsid w:val="00DA7CDF"/>
    <w:rsid w:val="00DB1164"/>
    <w:rsid w:val="00DB191E"/>
    <w:rsid w:val="00DB19DF"/>
    <w:rsid w:val="00DB1B3D"/>
    <w:rsid w:val="00DB2491"/>
    <w:rsid w:val="00DB3727"/>
    <w:rsid w:val="00DB37B1"/>
    <w:rsid w:val="00DB3A16"/>
    <w:rsid w:val="00DB534C"/>
    <w:rsid w:val="00DB53E2"/>
    <w:rsid w:val="00DB551A"/>
    <w:rsid w:val="00DB6F7E"/>
    <w:rsid w:val="00DB7EA5"/>
    <w:rsid w:val="00DC00D4"/>
    <w:rsid w:val="00DC09BD"/>
    <w:rsid w:val="00DC2050"/>
    <w:rsid w:val="00DC20F2"/>
    <w:rsid w:val="00DC2437"/>
    <w:rsid w:val="00DC2C71"/>
    <w:rsid w:val="00DC3A31"/>
    <w:rsid w:val="00DC3FFF"/>
    <w:rsid w:val="00DC49A3"/>
    <w:rsid w:val="00DC4D1A"/>
    <w:rsid w:val="00DC5231"/>
    <w:rsid w:val="00DC5413"/>
    <w:rsid w:val="00DC66E4"/>
    <w:rsid w:val="00DC775A"/>
    <w:rsid w:val="00DD002B"/>
    <w:rsid w:val="00DD1742"/>
    <w:rsid w:val="00DD185D"/>
    <w:rsid w:val="00DD2DAC"/>
    <w:rsid w:val="00DD2E80"/>
    <w:rsid w:val="00DD3494"/>
    <w:rsid w:val="00DD35D0"/>
    <w:rsid w:val="00DD3623"/>
    <w:rsid w:val="00DD3742"/>
    <w:rsid w:val="00DD3EDA"/>
    <w:rsid w:val="00DD4EC6"/>
    <w:rsid w:val="00DD4F84"/>
    <w:rsid w:val="00DD755A"/>
    <w:rsid w:val="00DD7620"/>
    <w:rsid w:val="00DD76F2"/>
    <w:rsid w:val="00DE0C2C"/>
    <w:rsid w:val="00DE47CE"/>
    <w:rsid w:val="00DE4975"/>
    <w:rsid w:val="00DE5891"/>
    <w:rsid w:val="00DE6966"/>
    <w:rsid w:val="00DE6AF9"/>
    <w:rsid w:val="00DF05A6"/>
    <w:rsid w:val="00DF0E69"/>
    <w:rsid w:val="00DF1350"/>
    <w:rsid w:val="00DF153D"/>
    <w:rsid w:val="00DF16D8"/>
    <w:rsid w:val="00DF1F07"/>
    <w:rsid w:val="00DF3605"/>
    <w:rsid w:val="00DF38BD"/>
    <w:rsid w:val="00DF39C3"/>
    <w:rsid w:val="00DF3D38"/>
    <w:rsid w:val="00DF44B4"/>
    <w:rsid w:val="00DF499F"/>
    <w:rsid w:val="00DF613B"/>
    <w:rsid w:val="00DF6EAC"/>
    <w:rsid w:val="00DF6F57"/>
    <w:rsid w:val="00DF7592"/>
    <w:rsid w:val="00DF7CDB"/>
    <w:rsid w:val="00E0001D"/>
    <w:rsid w:val="00E0073D"/>
    <w:rsid w:val="00E01721"/>
    <w:rsid w:val="00E01C79"/>
    <w:rsid w:val="00E02AE7"/>
    <w:rsid w:val="00E03312"/>
    <w:rsid w:val="00E0334A"/>
    <w:rsid w:val="00E03D57"/>
    <w:rsid w:val="00E04AF2"/>
    <w:rsid w:val="00E050DB"/>
    <w:rsid w:val="00E05D72"/>
    <w:rsid w:val="00E05FA3"/>
    <w:rsid w:val="00E0630A"/>
    <w:rsid w:val="00E064C4"/>
    <w:rsid w:val="00E065A1"/>
    <w:rsid w:val="00E06C18"/>
    <w:rsid w:val="00E06D34"/>
    <w:rsid w:val="00E06FD6"/>
    <w:rsid w:val="00E07163"/>
    <w:rsid w:val="00E071AF"/>
    <w:rsid w:val="00E076E3"/>
    <w:rsid w:val="00E07A5E"/>
    <w:rsid w:val="00E10031"/>
    <w:rsid w:val="00E1050F"/>
    <w:rsid w:val="00E11040"/>
    <w:rsid w:val="00E1179C"/>
    <w:rsid w:val="00E119DB"/>
    <w:rsid w:val="00E12C70"/>
    <w:rsid w:val="00E14306"/>
    <w:rsid w:val="00E14FFD"/>
    <w:rsid w:val="00E163F0"/>
    <w:rsid w:val="00E16D06"/>
    <w:rsid w:val="00E17E1C"/>
    <w:rsid w:val="00E20B87"/>
    <w:rsid w:val="00E20C43"/>
    <w:rsid w:val="00E20CD9"/>
    <w:rsid w:val="00E20FB5"/>
    <w:rsid w:val="00E21C81"/>
    <w:rsid w:val="00E224BD"/>
    <w:rsid w:val="00E22641"/>
    <w:rsid w:val="00E22B99"/>
    <w:rsid w:val="00E23E9F"/>
    <w:rsid w:val="00E243C3"/>
    <w:rsid w:val="00E26AB1"/>
    <w:rsid w:val="00E27A5F"/>
    <w:rsid w:val="00E27E83"/>
    <w:rsid w:val="00E27F21"/>
    <w:rsid w:val="00E30F84"/>
    <w:rsid w:val="00E31034"/>
    <w:rsid w:val="00E31E75"/>
    <w:rsid w:val="00E33521"/>
    <w:rsid w:val="00E336B2"/>
    <w:rsid w:val="00E34013"/>
    <w:rsid w:val="00E3478C"/>
    <w:rsid w:val="00E34D55"/>
    <w:rsid w:val="00E34DA4"/>
    <w:rsid w:val="00E34DB2"/>
    <w:rsid w:val="00E35063"/>
    <w:rsid w:val="00E3539A"/>
    <w:rsid w:val="00E3590D"/>
    <w:rsid w:val="00E36FD2"/>
    <w:rsid w:val="00E374F3"/>
    <w:rsid w:val="00E37886"/>
    <w:rsid w:val="00E37A6E"/>
    <w:rsid w:val="00E37E59"/>
    <w:rsid w:val="00E4026B"/>
    <w:rsid w:val="00E40A2C"/>
    <w:rsid w:val="00E40BD1"/>
    <w:rsid w:val="00E4105F"/>
    <w:rsid w:val="00E411C7"/>
    <w:rsid w:val="00E42981"/>
    <w:rsid w:val="00E43ED9"/>
    <w:rsid w:val="00E455E7"/>
    <w:rsid w:val="00E4778C"/>
    <w:rsid w:val="00E50C84"/>
    <w:rsid w:val="00E514D2"/>
    <w:rsid w:val="00E51C12"/>
    <w:rsid w:val="00E51CCC"/>
    <w:rsid w:val="00E52146"/>
    <w:rsid w:val="00E523EA"/>
    <w:rsid w:val="00E53096"/>
    <w:rsid w:val="00E53351"/>
    <w:rsid w:val="00E53D14"/>
    <w:rsid w:val="00E54E8E"/>
    <w:rsid w:val="00E554EC"/>
    <w:rsid w:val="00E565B6"/>
    <w:rsid w:val="00E578B0"/>
    <w:rsid w:val="00E57CD6"/>
    <w:rsid w:val="00E57CE6"/>
    <w:rsid w:val="00E60EAC"/>
    <w:rsid w:val="00E61166"/>
    <w:rsid w:val="00E619E0"/>
    <w:rsid w:val="00E61D33"/>
    <w:rsid w:val="00E624A2"/>
    <w:rsid w:val="00E62D5C"/>
    <w:rsid w:val="00E64B06"/>
    <w:rsid w:val="00E66155"/>
    <w:rsid w:val="00E66E4F"/>
    <w:rsid w:val="00E66F64"/>
    <w:rsid w:val="00E6746C"/>
    <w:rsid w:val="00E6760E"/>
    <w:rsid w:val="00E67842"/>
    <w:rsid w:val="00E72E19"/>
    <w:rsid w:val="00E73F11"/>
    <w:rsid w:val="00E74427"/>
    <w:rsid w:val="00E75FAC"/>
    <w:rsid w:val="00E7631C"/>
    <w:rsid w:val="00E76CBB"/>
    <w:rsid w:val="00E80669"/>
    <w:rsid w:val="00E80DDF"/>
    <w:rsid w:val="00E81A9A"/>
    <w:rsid w:val="00E8235F"/>
    <w:rsid w:val="00E83776"/>
    <w:rsid w:val="00E84927"/>
    <w:rsid w:val="00E86088"/>
    <w:rsid w:val="00E86A0B"/>
    <w:rsid w:val="00E87840"/>
    <w:rsid w:val="00E87AA8"/>
    <w:rsid w:val="00E87F3D"/>
    <w:rsid w:val="00E9056D"/>
    <w:rsid w:val="00E90924"/>
    <w:rsid w:val="00E91466"/>
    <w:rsid w:val="00E91567"/>
    <w:rsid w:val="00E93940"/>
    <w:rsid w:val="00E95016"/>
    <w:rsid w:val="00E953AE"/>
    <w:rsid w:val="00E95865"/>
    <w:rsid w:val="00E96584"/>
    <w:rsid w:val="00E9733C"/>
    <w:rsid w:val="00EA04D1"/>
    <w:rsid w:val="00EA214D"/>
    <w:rsid w:val="00EA2545"/>
    <w:rsid w:val="00EA269B"/>
    <w:rsid w:val="00EA2A5A"/>
    <w:rsid w:val="00EA3C8D"/>
    <w:rsid w:val="00EA4199"/>
    <w:rsid w:val="00EA4F7A"/>
    <w:rsid w:val="00EA61B9"/>
    <w:rsid w:val="00EA623C"/>
    <w:rsid w:val="00EA72BD"/>
    <w:rsid w:val="00EB3911"/>
    <w:rsid w:val="00EB3C7D"/>
    <w:rsid w:val="00EB401F"/>
    <w:rsid w:val="00EB44C5"/>
    <w:rsid w:val="00EB4F36"/>
    <w:rsid w:val="00EB4F7A"/>
    <w:rsid w:val="00EB5DDA"/>
    <w:rsid w:val="00EB6538"/>
    <w:rsid w:val="00EB6A05"/>
    <w:rsid w:val="00EB7FD6"/>
    <w:rsid w:val="00EC0072"/>
    <w:rsid w:val="00EC0946"/>
    <w:rsid w:val="00EC0B1A"/>
    <w:rsid w:val="00EC0C77"/>
    <w:rsid w:val="00EC0D61"/>
    <w:rsid w:val="00EC1F48"/>
    <w:rsid w:val="00EC2C82"/>
    <w:rsid w:val="00EC30B0"/>
    <w:rsid w:val="00EC3FC6"/>
    <w:rsid w:val="00EC47A9"/>
    <w:rsid w:val="00EC4939"/>
    <w:rsid w:val="00EC4D63"/>
    <w:rsid w:val="00EC4FC0"/>
    <w:rsid w:val="00EC5202"/>
    <w:rsid w:val="00EC5734"/>
    <w:rsid w:val="00EC60A8"/>
    <w:rsid w:val="00EC6287"/>
    <w:rsid w:val="00EC648B"/>
    <w:rsid w:val="00EC6A2C"/>
    <w:rsid w:val="00EC6E5E"/>
    <w:rsid w:val="00EC70A1"/>
    <w:rsid w:val="00EC783E"/>
    <w:rsid w:val="00ED127A"/>
    <w:rsid w:val="00ED318A"/>
    <w:rsid w:val="00ED3882"/>
    <w:rsid w:val="00ED43E4"/>
    <w:rsid w:val="00ED4AAD"/>
    <w:rsid w:val="00ED7FC3"/>
    <w:rsid w:val="00EE0889"/>
    <w:rsid w:val="00EE1394"/>
    <w:rsid w:val="00EE2431"/>
    <w:rsid w:val="00EE2AD5"/>
    <w:rsid w:val="00EE38F3"/>
    <w:rsid w:val="00EE4275"/>
    <w:rsid w:val="00EE5AA5"/>
    <w:rsid w:val="00EE6DAA"/>
    <w:rsid w:val="00EE7EA1"/>
    <w:rsid w:val="00EF0928"/>
    <w:rsid w:val="00EF1BAE"/>
    <w:rsid w:val="00EF1FF4"/>
    <w:rsid w:val="00EF203D"/>
    <w:rsid w:val="00EF3994"/>
    <w:rsid w:val="00EF3DDE"/>
    <w:rsid w:val="00EF52DE"/>
    <w:rsid w:val="00EF5C21"/>
    <w:rsid w:val="00EF5F65"/>
    <w:rsid w:val="00F00755"/>
    <w:rsid w:val="00F00B86"/>
    <w:rsid w:val="00F00EDA"/>
    <w:rsid w:val="00F015E7"/>
    <w:rsid w:val="00F01D48"/>
    <w:rsid w:val="00F02151"/>
    <w:rsid w:val="00F02A16"/>
    <w:rsid w:val="00F030F4"/>
    <w:rsid w:val="00F03634"/>
    <w:rsid w:val="00F03928"/>
    <w:rsid w:val="00F04278"/>
    <w:rsid w:val="00F04573"/>
    <w:rsid w:val="00F06EE2"/>
    <w:rsid w:val="00F07329"/>
    <w:rsid w:val="00F07E52"/>
    <w:rsid w:val="00F10973"/>
    <w:rsid w:val="00F12079"/>
    <w:rsid w:val="00F124D9"/>
    <w:rsid w:val="00F12E75"/>
    <w:rsid w:val="00F1497E"/>
    <w:rsid w:val="00F14BE4"/>
    <w:rsid w:val="00F14E0F"/>
    <w:rsid w:val="00F14FBF"/>
    <w:rsid w:val="00F1573E"/>
    <w:rsid w:val="00F163C8"/>
    <w:rsid w:val="00F16515"/>
    <w:rsid w:val="00F16B54"/>
    <w:rsid w:val="00F2196E"/>
    <w:rsid w:val="00F21A38"/>
    <w:rsid w:val="00F21ADB"/>
    <w:rsid w:val="00F21B91"/>
    <w:rsid w:val="00F22356"/>
    <w:rsid w:val="00F2326A"/>
    <w:rsid w:val="00F23D0A"/>
    <w:rsid w:val="00F249E4"/>
    <w:rsid w:val="00F25FAE"/>
    <w:rsid w:val="00F26B35"/>
    <w:rsid w:val="00F278F0"/>
    <w:rsid w:val="00F27EE4"/>
    <w:rsid w:val="00F303F0"/>
    <w:rsid w:val="00F3114B"/>
    <w:rsid w:val="00F32B19"/>
    <w:rsid w:val="00F34F3C"/>
    <w:rsid w:val="00F35642"/>
    <w:rsid w:val="00F3586F"/>
    <w:rsid w:val="00F36D18"/>
    <w:rsid w:val="00F372CB"/>
    <w:rsid w:val="00F374F0"/>
    <w:rsid w:val="00F40058"/>
    <w:rsid w:val="00F40C73"/>
    <w:rsid w:val="00F40DC7"/>
    <w:rsid w:val="00F41594"/>
    <w:rsid w:val="00F417AB"/>
    <w:rsid w:val="00F41A88"/>
    <w:rsid w:val="00F42AD3"/>
    <w:rsid w:val="00F443E0"/>
    <w:rsid w:val="00F44653"/>
    <w:rsid w:val="00F45033"/>
    <w:rsid w:val="00F45160"/>
    <w:rsid w:val="00F45EF3"/>
    <w:rsid w:val="00F46D38"/>
    <w:rsid w:val="00F46FF5"/>
    <w:rsid w:val="00F476FF"/>
    <w:rsid w:val="00F50A19"/>
    <w:rsid w:val="00F50D35"/>
    <w:rsid w:val="00F50F69"/>
    <w:rsid w:val="00F5129B"/>
    <w:rsid w:val="00F512A6"/>
    <w:rsid w:val="00F516B6"/>
    <w:rsid w:val="00F51A35"/>
    <w:rsid w:val="00F523C2"/>
    <w:rsid w:val="00F52836"/>
    <w:rsid w:val="00F52E70"/>
    <w:rsid w:val="00F536AC"/>
    <w:rsid w:val="00F53A67"/>
    <w:rsid w:val="00F5495F"/>
    <w:rsid w:val="00F54BB3"/>
    <w:rsid w:val="00F55E1B"/>
    <w:rsid w:val="00F56C48"/>
    <w:rsid w:val="00F57325"/>
    <w:rsid w:val="00F5784B"/>
    <w:rsid w:val="00F6019C"/>
    <w:rsid w:val="00F615E4"/>
    <w:rsid w:val="00F6195A"/>
    <w:rsid w:val="00F62E8D"/>
    <w:rsid w:val="00F6305F"/>
    <w:rsid w:val="00F63306"/>
    <w:rsid w:val="00F63A98"/>
    <w:rsid w:val="00F642E1"/>
    <w:rsid w:val="00F64A12"/>
    <w:rsid w:val="00F66362"/>
    <w:rsid w:val="00F666F9"/>
    <w:rsid w:val="00F671F4"/>
    <w:rsid w:val="00F705AD"/>
    <w:rsid w:val="00F7073C"/>
    <w:rsid w:val="00F70B58"/>
    <w:rsid w:val="00F70BAA"/>
    <w:rsid w:val="00F70E1C"/>
    <w:rsid w:val="00F712A7"/>
    <w:rsid w:val="00F725B5"/>
    <w:rsid w:val="00F7315E"/>
    <w:rsid w:val="00F73651"/>
    <w:rsid w:val="00F737F8"/>
    <w:rsid w:val="00F738B5"/>
    <w:rsid w:val="00F73BC2"/>
    <w:rsid w:val="00F73C57"/>
    <w:rsid w:val="00F74022"/>
    <w:rsid w:val="00F74A95"/>
    <w:rsid w:val="00F763CA"/>
    <w:rsid w:val="00F77144"/>
    <w:rsid w:val="00F77378"/>
    <w:rsid w:val="00F8000C"/>
    <w:rsid w:val="00F80596"/>
    <w:rsid w:val="00F812D0"/>
    <w:rsid w:val="00F818B2"/>
    <w:rsid w:val="00F819E4"/>
    <w:rsid w:val="00F829F2"/>
    <w:rsid w:val="00F83C3D"/>
    <w:rsid w:val="00F83CC5"/>
    <w:rsid w:val="00F8400E"/>
    <w:rsid w:val="00F84375"/>
    <w:rsid w:val="00F852AB"/>
    <w:rsid w:val="00F854F6"/>
    <w:rsid w:val="00F861A7"/>
    <w:rsid w:val="00F86829"/>
    <w:rsid w:val="00F86D47"/>
    <w:rsid w:val="00F87519"/>
    <w:rsid w:val="00F87619"/>
    <w:rsid w:val="00F877EC"/>
    <w:rsid w:val="00F87EF7"/>
    <w:rsid w:val="00F90378"/>
    <w:rsid w:val="00F90C69"/>
    <w:rsid w:val="00F9153D"/>
    <w:rsid w:val="00F91FD0"/>
    <w:rsid w:val="00F92C93"/>
    <w:rsid w:val="00F93A09"/>
    <w:rsid w:val="00F94086"/>
    <w:rsid w:val="00F9489A"/>
    <w:rsid w:val="00F95E24"/>
    <w:rsid w:val="00F964BF"/>
    <w:rsid w:val="00F96CB7"/>
    <w:rsid w:val="00F97309"/>
    <w:rsid w:val="00F974E5"/>
    <w:rsid w:val="00FA0249"/>
    <w:rsid w:val="00FA04EE"/>
    <w:rsid w:val="00FA0C99"/>
    <w:rsid w:val="00FA147A"/>
    <w:rsid w:val="00FA163B"/>
    <w:rsid w:val="00FA1CA5"/>
    <w:rsid w:val="00FA1F9D"/>
    <w:rsid w:val="00FA2A22"/>
    <w:rsid w:val="00FA2C92"/>
    <w:rsid w:val="00FA3338"/>
    <w:rsid w:val="00FA351F"/>
    <w:rsid w:val="00FA3C44"/>
    <w:rsid w:val="00FA48F9"/>
    <w:rsid w:val="00FA6E11"/>
    <w:rsid w:val="00FB0F13"/>
    <w:rsid w:val="00FB15F3"/>
    <w:rsid w:val="00FB24F2"/>
    <w:rsid w:val="00FB5E5B"/>
    <w:rsid w:val="00FB5E81"/>
    <w:rsid w:val="00FB5EB7"/>
    <w:rsid w:val="00FB6772"/>
    <w:rsid w:val="00FB6E6F"/>
    <w:rsid w:val="00FB7FE7"/>
    <w:rsid w:val="00FC11DB"/>
    <w:rsid w:val="00FC1640"/>
    <w:rsid w:val="00FC1CBD"/>
    <w:rsid w:val="00FC1D61"/>
    <w:rsid w:val="00FC1FA8"/>
    <w:rsid w:val="00FC3BB2"/>
    <w:rsid w:val="00FC3BC6"/>
    <w:rsid w:val="00FC4315"/>
    <w:rsid w:val="00FC43A1"/>
    <w:rsid w:val="00FC48F7"/>
    <w:rsid w:val="00FC49B1"/>
    <w:rsid w:val="00FC4AE1"/>
    <w:rsid w:val="00FC5AF7"/>
    <w:rsid w:val="00FC5E43"/>
    <w:rsid w:val="00FC62EE"/>
    <w:rsid w:val="00FC635B"/>
    <w:rsid w:val="00FD088F"/>
    <w:rsid w:val="00FD0B8F"/>
    <w:rsid w:val="00FD1264"/>
    <w:rsid w:val="00FD1408"/>
    <w:rsid w:val="00FD14C5"/>
    <w:rsid w:val="00FD1512"/>
    <w:rsid w:val="00FD198C"/>
    <w:rsid w:val="00FD28D1"/>
    <w:rsid w:val="00FD3CB3"/>
    <w:rsid w:val="00FD3CDD"/>
    <w:rsid w:val="00FD3F9E"/>
    <w:rsid w:val="00FD42DC"/>
    <w:rsid w:val="00FD45ED"/>
    <w:rsid w:val="00FD5217"/>
    <w:rsid w:val="00FD53E2"/>
    <w:rsid w:val="00FD5974"/>
    <w:rsid w:val="00FD6A2A"/>
    <w:rsid w:val="00FD6E7E"/>
    <w:rsid w:val="00FD7503"/>
    <w:rsid w:val="00FD7D48"/>
    <w:rsid w:val="00FE07B4"/>
    <w:rsid w:val="00FE16CB"/>
    <w:rsid w:val="00FE17FA"/>
    <w:rsid w:val="00FE1C05"/>
    <w:rsid w:val="00FE1FC6"/>
    <w:rsid w:val="00FE2395"/>
    <w:rsid w:val="00FE23CD"/>
    <w:rsid w:val="00FE23EB"/>
    <w:rsid w:val="00FE30BB"/>
    <w:rsid w:val="00FE4297"/>
    <w:rsid w:val="00FE4A2A"/>
    <w:rsid w:val="00FE4C4B"/>
    <w:rsid w:val="00FE602D"/>
    <w:rsid w:val="00FE68DA"/>
    <w:rsid w:val="00FE68E1"/>
    <w:rsid w:val="00FE7410"/>
    <w:rsid w:val="00FE7D73"/>
    <w:rsid w:val="00FE7E45"/>
    <w:rsid w:val="00FF0656"/>
    <w:rsid w:val="00FF07EE"/>
    <w:rsid w:val="00FF084C"/>
    <w:rsid w:val="00FF1528"/>
    <w:rsid w:val="00FF2082"/>
    <w:rsid w:val="00FF468D"/>
    <w:rsid w:val="00FF5879"/>
    <w:rsid w:val="00FF5FE4"/>
    <w:rsid w:val="00FF6835"/>
    <w:rsid w:val="00FF6EA6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1E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1EB"/>
    <w:rPr>
      <w:rFonts w:ascii="Times New Roman" w:hAnsi="Times New Roman" w:cs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CF21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F2186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2186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semiHidden/>
    <w:rsid w:val="00823E5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211EB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1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211EB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211EB"/>
    <w:rPr>
      <w:rFonts w:ascii="Times New Roman" w:hAnsi="Times New Roman" w:cs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38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8A9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1652</Words>
  <Characters>9420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ОТРОЖКИНСКОГО СЕЛЬСКОГО ПОСЕЛЕНИЯ</dc:title>
  <dc:subject/>
  <dc:creator>Ком.иммущ</dc:creator>
  <cp:keywords/>
  <dc:description/>
  <cp:lastModifiedBy>комп-шефа</cp:lastModifiedBy>
  <cp:revision>3</cp:revision>
  <cp:lastPrinted>2016-03-02T10:13:00Z</cp:lastPrinted>
  <dcterms:created xsi:type="dcterms:W3CDTF">2016-03-08T13:24:00Z</dcterms:created>
  <dcterms:modified xsi:type="dcterms:W3CDTF">2016-03-08T13:30:00Z</dcterms:modified>
</cp:coreProperties>
</file>