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399" w:rsidRPr="00BF5F4B" w:rsidRDefault="00606399" w:rsidP="00DB7CA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F5F4B">
        <w:rPr>
          <w:rFonts w:ascii="Arial" w:hAnsi="Arial" w:cs="Arial"/>
          <w:b/>
          <w:bCs/>
          <w:sz w:val="24"/>
          <w:szCs w:val="24"/>
        </w:rPr>
        <w:t>Сведения о доходах, об имуществе и обязательствах имущественного характера депутат</w:t>
      </w:r>
      <w:r>
        <w:rPr>
          <w:rFonts w:ascii="Arial" w:hAnsi="Arial" w:cs="Arial"/>
          <w:b/>
          <w:bCs/>
          <w:sz w:val="24"/>
          <w:szCs w:val="24"/>
        </w:rPr>
        <w:t>ов  Отрожкинского</w:t>
      </w:r>
      <w:r w:rsidRPr="00BF5F4B">
        <w:rPr>
          <w:rFonts w:ascii="Arial" w:hAnsi="Arial" w:cs="Arial"/>
          <w:b/>
          <w:bCs/>
          <w:sz w:val="24"/>
          <w:szCs w:val="24"/>
        </w:rPr>
        <w:t xml:space="preserve"> сельского </w:t>
      </w:r>
      <w:r>
        <w:rPr>
          <w:rFonts w:ascii="Arial" w:hAnsi="Arial" w:cs="Arial"/>
          <w:b/>
          <w:bCs/>
          <w:sz w:val="24"/>
          <w:szCs w:val="24"/>
        </w:rPr>
        <w:t xml:space="preserve">Совета   Серафимовичского муниципального района Волгоградской области </w:t>
      </w:r>
      <w:r w:rsidRPr="00BF5F4B">
        <w:rPr>
          <w:rFonts w:ascii="Arial" w:hAnsi="Arial" w:cs="Arial"/>
          <w:b/>
          <w:bCs/>
          <w:sz w:val="24"/>
          <w:szCs w:val="24"/>
        </w:rPr>
        <w:t xml:space="preserve"> и членов их семей </w:t>
      </w:r>
      <w:r>
        <w:rPr>
          <w:rFonts w:ascii="Arial" w:hAnsi="Arial" w:cs="Arial"/>
          <w:b/>
          <w:bCs/>
          <w:sz w:val="24"/>
          <w:szCs w:val="24"/>
        </w:rPr>
        <w:t xml:space="preserve"> за 2018 год</w:t>
      </w:r>
    </w:p>
    <w:p w:rsidR="00606399" w:rsidRPr="00BF5F4B" w:rsidRDefault="00606399" w:rsidP="00363D47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6"/>
        <w:gridCol w:w="1559"/>
        <w:gridCol w:w="1417"/>
        <w:gridCol w:w="1985"/>
        <w:gridCol w:w="1843"/>
        <w:gridCol w:w="2835"/>
        <w:gridCol w:w="3118"/>
      </w:tblGrid>
      <w:tr w:rsidR="00606399" w:rsidRPr="00BF5F4B" w:rsidTr="00363D47">
        <w:trPr>
          <w:cantSplit/>
        </w:trPr>
        <w:tc>
          <w:tcPr>
            <w:tcW w:w="2836" w:type="dxa"/>
            <w:vMerge w:val="restart"/>
          </w:tcPr>
          <w:p w:rsidR="00606399" w:rsidRPr="00BF5F4B" w:rsidRDefault="00606399" w:rsidP="00363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F4B">
              <w:rPr>
                <w:rFonts w:ascii="Arial" w:hAnsi="Arial" w:cs="Arial"/>
                <w:sz w:val="24"/>
                <w:szCs w:val="24"/>
              </w:rPr>
              <w:t>Ф.И.О.</w:t>
            </w:r>
          </w:p>
        </w:tc>
        <w:tc>
          <w:tcPr>
            <w:tcW w:w="1559" w:type="dxa"/>
            <w:vMerge w:val="restart"/>
          </w:tcPr>
          <w:p w:rsidR="00606399" w:rsidRPr="00BF5F4B" w:rsidRDefault="00606399" w:rsidP="00581B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5F4B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606399" w:rsidRPr="00BF5F4B" w:rsidRDefault="00606399" w:rsidP="00581B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5F4B">
              <w:rPr>
                <w:rFonts w:ascii="Arial" w:hAnsi="Arial" w:cs="Arial"/>
                <w:sz w:val="24"/>
                <w:szCs w:val="24"/>
              </w:rPr>
              <w:t>Общая сумма декларир</w:t>
            </w:r>
            <w:r>
              <w:rPr>
                <w:rFonts w:ascii="Arial" w:hAnsi="Arial" w:cs="Arial"/>
                <w:sz w:val="24"/>
                <w:szCs w:val="24"/>
              </w:rPr>
              <w:t>ованного годового дохода за 2016</w:t>
            </w:r>
            <w:r w:rsidRPr="00BF5F4B">
              <w:rPr>
                <w:rFonts w:ascii="Arial" w:hAnsi="Arial" w:cs="Arial"/>
                <w:sz w:val="24"/>
                <w:szCs w:val="24"/>
              </w:rPr>
              <w:t xml:space="preserve"> год (руб.)</w:t>
            </w:r>
          </w:p>
        </w:tc>
        <w:tc>
          <w:tcPr>
            <w:tcW w:w="6663" w:type="dxa"/>
            <w:gridSpan w:val="3"/>
          </w:tcPr>
          <w:p w:rsidR="00606399" w:rsidRPr="00BF5F4B" w:rsidRDefault="00606399" w:rsidP="00581B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5F4B">
              <w:rPr>
                <w:rFonts w:ascii="Arial" w:hAnsi="Arial" w:cs="Arial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118" w:type="dxa"/>
            <w:vMerge w:val="restart"/>
          </w:tcPr>
          <w:p w:rsidR="00606399" w:rsidRPr="00BF5F4B" w:rsidRDefault="00606399" w:rsidP="00581B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5F4B">
              <w:rPr>
                <w:rFonts w:ascii="Arial" w:hAnsi="Arial" w:cs="Arial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606399" w:rsidRPr="00BF5F4B" w:rsidTr="00363D47">
        <w:trPr>
          <w:cantSplit/>
        </w:trPr>
        <w:tc>
          <w:tcPr>
            <w:tcW w:w="2836" w:type="dxa"/>
            <w:vMerge/>
          </w:tcPr>
          <w:p w:rsidR="00606399" w:rsidRPr="00BF5F4B" w:rsidRDefault="00606399" w:rsidP="00581B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06399" w:rsidRPr="00BF5F4B" w:rsidRDefault="00606399" w:rsidP="00581B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6399" w:rsidRPr="00BF5F4B" w:rsidRDefault="00606399" w:rsidP="00581B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06399" w:rsidRPr="00BF5F4B" w:rsidRDefault="00606399" w:rsidP="00581B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5F4B">
              <w:rPr>
                <w:rFonts w:ascii="Arial" w:hAnsi="Arial" w:cs="Arial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843" w:type="dxa"/>
          </w:tcPr>
          <w:p w:rsidR="00606399" w:rsidRPr="00BF5F4B" w:rsidRDefault="00606399" w:rsidP="00581B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5F4B">
              <w:rPr>
                <w:rFonts w:ascii="Arial" w:hAnsi="Arial" w:cs="Arial"/>
                <w:sz w:val="24"/>
                <w:szCs w:val="24"/>
              </w:rPr>
              <w:t>Площадь объекта недвижимости (кв.м)</w:t>
            </w:r>
          </w:p>
        </w:tc>
        <w:tc>
          <w:tcPr>
            <w:tcW w:w="2835" w:type="dxa"/>
          </w:tcPr>
          <w:p w:rsidR="00606399" w:rsidRPr="00BF5F4B" w:rsidRDefault="00606399" w:rsidP="00581B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5F4B">
              <w:rPr>
                <w:rFonts w:ascii="Arial" w:hAnsi="Arial" w:cs="Arial"/>
                <w:sz w:val="24"/>
                <w:szCs w:val="24"/>
              </w:rPr>
              <w:t>Страна местонахождения объекта недвижимости</w:t>
            </w:r>
          </w:p>
        </w:tc>
        <w:tc>
          <w:tcPr>
            <w:tcW w:w="3118" w:type="dxa"/>
            <w:vMerge/>
          </w:tcPr>
          <w:p w:rsidR="00606399" w:rsidRPr="00BF5F4B" w:rsidRDefault="00606399" w:rsidP="00581B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6399" w:rsidRPr="00BF5F4B" w:rsidTr="00363D47">
        <w:trPr>
          <w:cantSplit/>
        </w:trPr>
        <w:tc>
          <w:tcPr>
            <w:tcW w:w="2836" w:type="dxa"/>
          </w:tcPr>
          <w:p w:rsidR="00606399" w:rsidRPr="00AC3200" w:rsidRDefault="00606399" w:rsidP="00581B4A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Бурыкина Елена Константиновна</w:t>
            </w:r>
          </w:p>
        </w:tc>
        <w:tc>
          <w:tcPr>
            <w:tcW w:w="1559" w:type="dxa"/>
          </w:tcPr>
          <w:p w:rsidR="00606399" w:rsidRPr="00AC3200" w:rsidRDefault="00606399" w:rsidP="00581B4A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Депутат сельского Совета</w:t>
            </w:r>
          </w:p>
        </w:tc>
        <w:tc>
          <w:tcPr>
            <w:tcW w:w="1417" w:type="dxa"/>
          </w:tcPr>
          <w:p w:rsidR="00606399" w:rsidRPr="00AC3200" w:rsidRDefault="00606399" w:rsidP="00581B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431019</w:t>
            </w:r>
            <w:r w:rsidRPr="00AC3200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40</w:t>
            </w:r>
          </w:p>
        </w:tc>
        <w:tc>
          <w:tcPr>
            <w:tcW w:w="1985" w:type="dxa"/>
          </w:tcPr>
          <w:p w:rsidR="00606399" w:rsidRDefault="00606399" w:rsidP="00581B4A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Земли с/хозяйственного назначения</w:t>
            </w:r>
          </w:p>
          <w:p w:rsidR="00606399" w:rsidRDefault="00606399" w:rsidP="00581B4A">
            <w:pPr>
              <w:jc w:val="both"/>
              <w:rPr>
                <w:rFonts w:ascii="Arial" w:hAnsi="Arial" w:cs="Arial"/>
              </w:rPr>
            </w:pPr>
            <w:r w:rsidRPr="00482EB9">
              <w:rPr>
                <w:rFonts w:ascii="Arial" w:hAnsi="Arial" w:cs="Arial"/>
                <w:b/>
              </w:rPr>
              <w:t>В пользовании</w:t>
            </w:r>
            <w:r>
              <w:rPr>
                <w:rFonts w:ascii="Arial" w:hAnsi="Arial" w:cs="Arial"/>
              </w:rPr>
              <w:t>-</w:t>
            </w:r>
          </w:p>
          <w:p w:rsidR="00606399" w:rsidRDefault="00606399" w:rsidP="00482EB9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Приусадебный з/участок</w:t>
            </w:r>
            <w:r>
              <w:rPr>
                <w:rFonts w:ascii="Arial" w:hAnsi="Arial" w:cs="Arial"/>
              </w:rPr>
              <w:t>,</w:t>
            </w:r>
          </w:p>
          <w:p w:rsidR="00606399" w:rsidRPr="00AC3200" w:rsidRDefault="00606399" w:rsidP="00482E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1843" w:type="dxa"/>
          </w:tcPr>
          <w:p w:rsidR="00606399" w:rsidRDefault="00606399" w:rsidP="00581B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1097</w:t>
            </w:r>
            <w:r w:rsidRPr="00AC3200">
              <w:rPr>
                <w:rFonts w:ascii="Arial" w:hAnsi="Arial" w:cs="Arial"/>
              </w:rPr>
              <w:t>000</w:t>
            </w:r>
          </w:p>
          <w:p w:rsidR="00606399" w:rsidRDefault="00606399" w:rsidP="00581B4A">
            <w:pPr>
              <w:jc w:val="both"/>
              <w:rPr>
                <w:rFonts w:ascii="Arial" w:hAnsi="Arial" w:cs="Arial"/>
              </w:rPr>
            </w:pPr>
          </w:p>
          <w:p w:rsidR="00606399" w:rsidRDefault="00606399" w:rsidP="00581B4A">
            <w:pPr>
              <w:jc w:val="both"/>
              <w:rPr>
                <w:rFonts w:ascii="Arial" w:hAnsi="Arial" w:cs="Arial"/>
              </w:rPr>
            </w:pPr>
          </w:p>
          <w:p w:rsidR="00606399" w:rsidRDefault="00606399" w:rsidP="00482EB9">
            <w:pPr>
              <w:jc w:val="both"/>
              <w:rPr>
                <w:rFonts w:ascii="Arial" w:hAnsi="Arial" w:cs="Arial"/>
              </w:rPr>
            </w:pPr>
          </w:p>
          <w:p w:rsidR="00606399" w:rsidRDefault="00606399" w:rsidP="00482EB9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4456</w:t>
            </w:r>
          </w:p>
          <w:p w:rsidR="00606399" w:rsidRDefault="00606399" w:rsidP="00482EB9">
            <w:pPr>
              <w:jc w:val="both"/>
              <w:rPr>
                <w:rFonts w:ascii="Arial" w:hAnsi="Arial" w:cs="Arial"/>
              </w:rPr>
            </w:pPr>
          </w:p>
          <w:p w:rsidR="00606399" w:rsidRPr="00AC3200" w:rsidRDefault="00606399" w:rsidP="00482E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52,8</w:t>
            </w:r>
          </w:p>
        </w:tc>
        <w:tc>
          <w:tcPr>
            <w:tcW w:w="2835" w:type="dxa"/>
          </w:tcPr>
          <w:p w:rsidR="00606399" w:rsidRDefault="00606399" w:rsidP="00581B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Россия, Волгоградская область</w:t>
            </w:r>
            <w:r w:rsidRPr="00AC3200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Pr="00AC3200">
              <w:rPr>
                <w:rFonts w:ascii="Arial" w:hAnsi="Arial" w:cs="Arial"/>
              </w:rPr>
              <w:t>Серафимовичский район, территория Отрожкинского сельского поселения</w:t>
            </w:r>
          </w:p>
          <w:p w:rsidR="00606399" w:rsidRPr="00AC3200" w:rsidRDefault="00606399" w:rsidP="00581B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хутор Отрожки</w:t>
            </w:r>
          </w:p>
        </w:tc>
        <w:tc>
          <w:tcPr>
            <w:tcW w:w="3118" w:type="dxa"/>
          </w:tcPr>
          <w:p w:rsidR="00606399" w:rsidRPr="00AC3200" w:rsidRDefault="00606399" w:rsidP="00363D47">
            <w:pPr>
              <w:pStyle w:val="ListParagraph"/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нет</w:t>
            </w:r>
          </w:p>
        </w:tc>
      </w:tr>
      <w:tr w:rsidR="00606399" w:rsidRPr="00BF5F4B" w:rsidTr="00363D47">
        <w:trPr>
          <w:cantSplit/>
        </w:trPr>
        <w:tc>
          <w:tcPr>
            <w:tcW w:w="2836" w:type="dxa"/>
          </w:tcPr>
          <w:p w:rsidR="00606399" w:rsidRPr="00AC3200" w:rsidRDefault="00606399" w:rsidP="00581B4A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Супруг:</w:t>
            </w:r>
          </w:p>
          <w:p w:rsidR="00606399" w:rsidRPr="00AC3200" w:rsidRDefault="00606399" w:rsidP="00581B4A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Бурыкин Василий Васильевич</w:t>
            </w:r>
          </w:p>
        </w:tc>
        <w:tc>
          <w:tcPr>
            <w:tcW w:w="1559" w:type="dxa"/>
          </w:tcPr>
          <w:p w:rsidR="00606399" w:rsidRPr="00AC3200" w:rsidRDefault="00606399" w:rsidP="00581B4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06399" w:rsidRPr="00AC3200" w:rsidRDefault="00606399" w:rsidP="00AC32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985" w:type="dxa"/>
          </w:tcPr>
          <w:p w:rsidR="00606399" w:rsidRPr="00AC3200" w:rsidRDefault="00606399" w:rsidP="00581B4A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Земли с/хозяйственного назначения,</w:t>
            </w:r>
          </w:p>
          <w:p w:rsidR="00606399" w:rsidRDefault="00606399" w:rsidP="00581B4A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Приусадебный з/участок</w:t>
            </w:r>
            <w:r>
              <w:rPr>
                <w:rFonts w:ascii="Arial" w:hAnsi="Arial" w:cs="Arial"/>
              </w:rPr>
              <w:t>,</w:t>
            </w:r>
          </w:p>
          <w:p w:rsidR="00606399" w:rsidRPr="00AC3200" w:rsidRDefault="00606399" w:rsidP="00581B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1843" w:type="dxa"/>
          </w:tcPr>
          <w:p w:rsidR="00606399" w:rsidRPr="00AC3200" w:rsidRDefault="00606399" w:rsidP="00581B4A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165000</w:t>
            </w:r>
          </w:p>
          <w:p w:rsidR="00606399" w:rsidRPr="00AC3200" w:rsidRDefault="00606399" w:rsidP="00581B4A">
            <w:pPr>
              <w:jc w:val="both"/>
              <w:rPr>
                <w:rFonts w:ascii="Arial" w:hAnsi="Arial" w:cs="Arial"/>
              </w:rPr>
            </w:pPr>
          </w:p>
          <w:p w:rsidR="00606399" w:rsidRPr="00AC3200" w:rsidRDefault="00606399" w:rsidP="00581B4A">
            <w:pPr>
              <w:jc w:val="both"/>
              <w:rPr>
                <w:rFonts w:ascii="Arial" w:hAnsi="Arial" w:cs="Arial"/>
              </w:rPr>
            </w:pPr>
          </w:p>
          <w:p w:rsidR="00606399" w:rsidRDefault="00606399" w:rsidP="00581B4A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4456</w:t>
            </w:r>
          </w:p>
          <w:p w:rsidR="00606399" w:rsidRDefault="00606399" w:rsidP="00581B4A">
            <w:pPr>
              <w:jc w:val="both"/>
              <w:rPr>
                <w:rFonts w:ascii="Arial" w:hAnsi="Arial" w:cs="Arial"/>
              </w:rPr>
            </w:pPr>
          </w:p>
          <w:p w:rsidR="00606399" w:rsidRPr="00AC3200" w:rsidRDefault="00606399" w:rsidP="00581B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52,8</w:t>
            </w:r>
          </w:p>
        </w:tc>
        <w:tc>
          <w:tcPr>
            <w:tcW w:w="2835" w:type="dxa"/>
          </w:tcPr>
          <w:p w:rsidR="00606399" w:rsidRDefault="00606399" w:rsidP="00581B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Россия, Волгоградская область</w:t>
            </w:r>
            <w:r w:rsidRPr="00AC3200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Pr="00AC3200">
              <w:rPr>
                <w:rFonts w:ascii="Arial" w:hAnsi="Arial" w:cs="Arial"/>
              </w:rPr>
              <w:t>Серафимовичский район, территория Отрожкинского сельского поселения</w:t>
            </w:r>
            <w:r>
              <w:rPr>
                <w:rFonts w:ascii="Arial" w:hAnsi="Arial" w:cs="Arial"/>
              </w:rPr>
              <w:t xml:space="preserve">, </w:t>
            </w:r>
          </w:p>
          <w:p w:rsidR="00606399" w:rsidRPr="00AC3200" w:rsidRDefault="00606399" w:rsidP="00581B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хутор Отрожки</w:t>
            </w:r>
          </w:p>
        </w:tc>
        <w:tc>
          <w:tcPr>
            <w:tcW w:w="3118" w:type="dxa"/>
          </w:tcPr>
          <w:p w:rsidR="00606399" w:rsidRPr="00AC3200" w:rsidRDefault="00606399" w:rsidP="00581B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Автомобиль УАЗ 315195, 2006г.в.</w:t>
            </w:r>
          </w:p>
        </w:tc>
      </w:tr>
      <w:tr w:rsidR="00606399" w:rsidRPr="009B6D49" w:rsidTr="00363D47">
        <w:trPr>
          <w:cantSplit/>
        </w:trPr>
        <w:tc>
          <w:tcPr>
            <w:tcW w:w="2836" w:type="dxa"/>
          </w:tcPr>
          <w:p w:rsidR="00606399" w:rsidRPr="00AC3200" w:rsidRDefault="00606399" w:rsidP="00581B4A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Дьяконов Сергей Дмитриевич</w:t>
            </w:r>
          </w:p>
        </w:tc>
        <w:tc>
          <w:tcPr>
            <w:tcW w:w="1559" w:type="dxa"/>
          </w:tcPr>
          <w:p w:rsidR="00606399" w:rsidRPr="00AC3200" w:rsidRDefault="00606399" w:rsidP="00581B4A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Депутат сельского Совета</w:t>
            </w:r>
          </w:p>
        </w:tc>
        <w:tc>
          <w:tcPr>
            <w:tcW w:w="1417" w:type="dxa"/>
          </w:tcPr>
          <w:p w:rsidR="00606399" w:rsidRPr="00AC3200" w:rsidRDefault="00606399" w:rsidP="002A3D7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64058-19</w:t>
            </w:r>
          </w:p>
        </w:tc>
        <w:tc>
          <w:tcPr>
            <w:tcW w:w="1985" w:type="dxa"/>
          </w:tcPr>
          <w:p w:rsidR="00606399" w:rsidRPr="00AC3200" w:rsidRDefault="00606399" w:rsidP="00AC3200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Земли с/хозяйственного назначения,</w:t>
            </w:r>
          </w:p>
          <w:p w:rsidR="00606399" w:rsidRPr="00AC3200" w:rsidRDefault="00606399" w:rsidP="00AC3200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Приусадебный з/участок,</w:t>
            </w:r>
          </w:p>
          <w:p w:rsidR="00606399" w:rsidRDefault="00606399" w:rsidP="00AC3200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Жилой дом</w:t>
            </w:r>
          </w:p>
          <w:p w:rsidR="00606399" w:rsidRPr="00AC3200" w:rsidRDefault="00606399" w:rsidP="00AC32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843" w:type="dxa"/>
          </w:tcPr>
          <w:p w:rsidR="00606399" w:rsidRDefault="00606399" w:rsidP="00581B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715000</w:t>
            </w:r>
          </w:p>
          <w:p w:rsidR="00606399" w:rsidRDefault="00606399" w:rsidP="00581B4A">
            <w:pPr>
              <w:jc w:val="both"/>
              <w:rPr>
                <w:rFonts w:ascii="Arial" w:hAnsi="Arial" w:cs="Arial"/>
              </w:rPr>
            </w:pPr>
          </w:p>
          <w:p w:rsidR="00606399" w:rsidRDefault="00606399" w:rsidP="00581B4A">
            <w:pPr>
              <w:jc w:val="both"/>
              <w:rPr>
                <w:rFonts w:ascii="Arial" w:hAnsi="Arial" w:cs="Arial"/>
              </w:rPr>
            </w:pPr>
          </w:p>
          <w:p w:rsidR="00606399" w:rsidRDefault="00606399" w:rsidP="00AC32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1914</w:t>
            </w:r>
          </w:p>
          <w:p w:rsidR="00606399" w:rsidRDefault="00606399" w:rsidP="00AC3200">
            <w:pPr>
              <w:jc w:val="both"/>
              <w:rPr>
                <w:rFonts w:ascii="Arial" w:hAnsi="Arial" w:cs="Arial"/>
              </w:rPr>
            </w:pPr>
          </w:p>
          <w:p w:rsidR="00606399" w:rsidRDefault="00606399" w:rsidP="009B6D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81,1</w:t>
            </w:r>
          </w:p>
          <w:p w:rsidR="00606399" w:rsidRPr="00AC3200" w:rsidRDefault="00606399" w:rsidP="009B6D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45,9</w:t>
            </w:r>
          </w:p>
        </w:tc>
        <w:tc>
          <w:tcPr>
            <w:tcW w:w="2835" w:type="dxa"/>
          </w:tcPr>
          <w:p w:rsidR="00606399" w:rsidRDefault="00606399" w:rsidP="00AC32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Россия, Волгоградская область</w:t>
            </w:r>
            <w:r w:rsidRPr="00AC3200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Pr="00AC3200">
              <w:rPr>
                <w:rFonts w:ascii="Arial" w:hAnsi="Arial" w:cs="Arial"/>
              </w:rPr>
              <w:t>Серафимовичский район, территория Отрожкинского сельского поселения</w:t>
            </w:r>
            <w:r>
              <w:rPr>
                <w:rFonts w:ascii="Arial" w:hAnsi="Arial" w:cs="Arial"/>
              </w:rPr>
              <w:t xml:space="preserve">, </w:t>
            </w:r>
          </w:p>
          <w:p w:rsidR="00606399" w:rsidRDefault="00606399" w:rsidP="00AC32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хутор Отрожки,</w:t>
            </w:r>
          </w:p>
          <w:p w:rsidR="00606399" w:rsidRPr="00BF5F4B" w:rsidRDefault="00606399" w:rsidP="001B52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г.Волгоград </w:t>
            </w:r>
          </w:p>
        </w:tc>
        <w:tc>
          <w:tcPr>
            <w:tcW w:w="3118" w:type="dxa"/>
          </w:tcPr>
          <w:p w:rsidR="00606399" w:rsidRPr="00840691" w:rsidRDefault="00606399" w:rsidP="00581B4A">
            <w:pPr>
              <w:jc w:val="both"/>
              <w:rPr>
                <w:rFonts w:ascii="Arial" w:hAnsi="Arial" w:cs="Arial"/>
              </w:rPr>
            </w:pPr>
            <w:r w:rsidRPr="00840691">
              <w:rPr>
                <w:rFonts w:ascii="Arial" w:hAnsi="Arial" w:cs="Arial"/>
              </w:rPr>
              <w:t xml:space="preserve">Автомобиль </w:t>
            </w:r>
            <w:r w:rsidRPr="00840691">
              <w:rPr>
                <w:rFonts w:ascii="Arial" w:hAnsi="Arial" w:cs="Arial"/>
                <w:lang w:val="en-US"/>
              </w:rPr>
              <w:t>VOLKSWAGEN</w:t>
            </w:r>
            <w:r>
              <w:rPr>
                <w:rFonts w:ascii="Arial" w:hAnsi="Arial" w:cs="Arial"/>
              </w:rPr>
              <w:t xml:space="preserve"> </w:t>
            </w:r>
            <w:r w:rsidRPr="00840691">
              <w:rPr>
                <w:rFonts w:ascii="Arial" w:hAnsi="Arial" w:cs="Arial"/>
                <w:lang w:val="en-US"/>
              </w:rPr>
              <w:t>Jetta</w:t>
            </w:r>
            <w:r w:rsidRPr="00840691">
              <w:rPr>
                <w:rFonts w:ascii="Arial" w:hAnsi="Arial" w:cs="Arial"/>
              </w:rPr>
              <w:t xml:space="preserve"> 2012г.в,</w:t>
            </w:r>
          </w:p>
          <w:p w:rsidR="00606399" w:rsidRPr="00840691" w:rsidRDefault="00606399" w:rsidP="00581B4A">
            <w:pPr>
              <w:jc w:val="both"/>
              <w:rPr>
                <w:rFonts w:ascii="Arial" w:hAnsi="Arial" w:cs="Arial"/>
              </w:rPr>
            </w:pPr>
            <w:r w:rsidRPr="00840691">
              <w:rPr>
                <w:rFonts w:ascii="Arial" w:hAnsi="Arial" w:cs="Arial"/>
              </w:rPr>
              <w:t>Автомобиль</w:t>
            </w:r>
            <w:r>
              <w:rPr>
                <w:rFonts w:ascii="Arial" w:hAnsi="Arial" w:cs="Arial"/>
              </w:rPr>
              <w:t xml:space="preserve"> </w:t>
            </w:r>
            <w:r w:rsidRPr="00840691">
              <w:rPr>
                <w:rFonts w:ascii="Arial" w:hAnsi="Arial" w:cs="Arial"/>
              </w:rPr>
              <w:t>УАЗ</w:t>
            </w:r>
            <w:r>
              <w:rPr>
                <w:rFonts w:ascii="Arial" w:hAnsi="Arial" w:cs="Arial"/>
              </w:rPr>
              <w:t xml:space="preserve"> 390945,2014г</w:t>
            </w:r>
          </w:p>
          <w:p w:rsidR="00606399" w:rsidRPr="00840691" w:rsidRDefault="00606399" w:rsidP="009B6D49">
            <w:pPr>
              <w:jc w:val="both"/>
            </w:pPr>
            <w:r w:rsidRPr="00840691">
              <w:t>Трактор Беларус МТЗ-80, 1992г.,</w:t>
            </w:r>
          </w:p>
          <w:p w:rsidR="00606399" w:rsidRPr="00840691" w:rsidRDefault="00606399" w:rsidP="00581B4A">
            <w:pPr>
              <w:jc w:val="both"/>
              <w:rPr>
                <w:sz w:val="22"/>
                <w:szCs w:val="22"/>
              </w:rPr>
            </w:pPr>
            <w:r w:rsidRPr="00840691">
              <w:t>Трактор Беларус МТЗ-82,1, 2008г.</w:t>
            </w:r>
          </w:p>
        </w:tc>
      </w:tr>
      <w:tr w:rsidR="00606399" w:rsidRPr="00840691" w:rsidTr="00363D47">
        <w:trPr>
          <w:cantSplit/>
        </w:trPr>
        <w:tc>
          <w:tcPr>
            <w:tcW w:w="2836" w:type="dxa"/>
          </w:tcPr>
          <w:p w:rsidR="00606399" w:rsidRPr="00AC3200" w:rsidRDefault="00606399" w:rsidP="009B6D49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Супруг</w:t>
            </w:r>
            <w:r>
              <w:rPr>
                <w:rFonts w:ascii="Arial" w:hAnsi="Arial" w:cs="Arial"/>
              </w:rPr>
              <w:t>а</w:t>
            </w:r>
            <w:r w:rsidRPr="00AC3200">
              <w:rPr>
                <w:rFonts w:ascii="Arial" w:hAnsi="Arial" w:cs="Arial"/>
              </w:rPr>
              <w:t>:</w:t>
            </w:r>
          </w:p>
          <w:p w:rsidR="00606399" w:rsidRPr="009B6D49" w:rsidRDefault="00606399" w:rsidP="009B6D49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</w:rPr>
              <w:t>Дьяконова Татьяна Николаевна</w:t>
            </w:r>
          </w:p>
        </w:tc>
        <w:tc>
          <w:tcPr>
            <w:tcW w:w="1559" w:type="dxa"/>
          </w:tcPr>
          <w:p w:rsidR="00606399" w:rsidRPr="00CF228C" w:rsidRDefault="00606399" w:rsidP="00581B4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06399" w:rsidRPr="00CF228C" w:rsidRDefault="00606399" w:rsidP="00240E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416502</w:t>
            </w:r>
            <w:r w:rsidRPr="009B6D49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1985" w:type="dxa"/>
          </w:tcPr>
          <w:p w:rsidR="00606399" w:rsidRDefault="00606399" w:rsidP="00581B4A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Земли с/хозяйственного назначения</w:t>
            </w:r>
          </w:p>
          <w:p w:rsidR="00606399" w:rsidRDefault="00606399" w:rsidP="00482EB9">
            <w:pPr>
              <w:jc w:val="both"/>
              <w:rPr>
                <w:rFonts w:ascii="Arial" w:hAnsi="Arial" w:cs="Arial"/>
              </w:rPr>
            </w:pPr>
            <w:r w:rsidRPr="00482EB9">
              <w:rPr>
                <w:rFonts w:ascii="Arial" w:hAnsi="Arial" w:cs="Arial"/>
                <w:b/>
              </w:rPr>
              <w:t>В пользовании</w:t>
            </w:r>
            <w:r>
              <w:rPr>
                <w:rFonts w:ascii="Arial" w:hAnsi="Arial" w:cs="Arial"/>
              </w:rPr>
              <w:t>-</w:t>
            </w:r>
          </w:p>
          <w:p w:rsidR="00606399" w:rsidRDefault="00606399" w:rsidP="00482EB9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Приусадебный з/участок</w:t>
            </w:r>
            <w:r>
              <w:rPr>
                <w:rFonts w:ascii="Arial" w:hAnsi="Arial" w:cs="Arial"/>
              </w:rPr>
              <w:t>,</w:t>
            </w:r>
          </w:p>
          <w:p w:rsidR="00606399" w:rsidRDefault="00606399" w:rsidP="00482E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  <w:p w:rsidR="00606399" w:rsidRPr="002A3D7A" w:rsidRDefault="00606399" w:rsidP="00482E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843" w:type="dxa"/>
          </w:tcPr>
          <w:p w:rsidR="00606399" w:rsidRDefault="00606399" w:rsidP="00581B4A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165000</w:t>
            </w:r>
          </w:p>
          <w:p w:rsidR="00606399" w:rsidRDefault="00606399" w:rsidP="00581B4A">
            <w:pPr>
              <w:jc w:val="both"/>
              <w:rPr>
                <w:rFonts w:ascii="Arial" w:hAnsi="Arial" w:cs="Arial"/>
              </w:rPr>
            </w:pPr>
          </w:p>
          <w:p w:rsidR="00606399" w:rsidRDefault="00606399" w:rsidP="00581B4A">
            <w:pPr>
              <w:jc w:val="both"/>
              <w:rPr>
                <w:rFonts w:ascii="Arial" w:hAnsi="Arial" w:cs="Arial"/>
              </w:rPr>
            </w:pPr>
          </w:p>
          <w:p w:rsidR="00606399" w:rsidRDefault="00606399" w:rsidP="00482EB9">
            <w:pPr>
              <w:jc w:val="both"/>
              <w:rPr>
                <w:rFonts w:ascii="Arial" w:hAnsi="Arial" w:cs="Arial"/>
              </w:rPr>
            </w:pPr>
          </w:p>
          <w:p w:rsidR="00606399" w:rsidRDefault="00606399" w:rsidP="00482EB9">
            <w:pPr>
              <w:jc w:val="both"/>
              <w:rPr>
                <w:rFonts w:ascii="Arial" w:hAnsi="Arial" w:cs="Arial"/>
              </w:rPr>
            </w:pPr>
          </w:p>
          <w:p w:rsidR="00606399" w:rsidRDefault="00606399" w:rsidP="00CF22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1914</w:t>
            </w:r>
          </w:p>
          <w:p w:rsidR="00606399" w:rsidRDefault="00606399" w:rsidP="00482E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81,1</w:t>
            </w:r>
          </w:p>
          <w:p w:rsidR="00606399" w:rsidRPr="009B6D49" w:rsidRDefault="00606399" w:rsidP="00482EB9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</w:rPr>
              <w:t>45,9</w:t>
            </w:r>
          </w:p>
        </w:tc>
        <w:tc>
          <w:tcPr>
            <w:tcW w:w="2835" w:type="dxa"/>
          </w:tcPr>
          <w:p w:rsidR="00606399" w:rsidRDefault="00606399" w:rsidP="00581B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Россия, Волгоградская область, </w:t>
            </w:r>
            <w:r w:rsidRPr="00AC3200">
              <w:rPr>
                <w:rFonts w:ascii="Arial" w:hAnsi="Arial" w:cs="Arial"/>
              </w:rPr>
              <w:t>Серафимовичский район, территория Отрожкинского сельского поселения</w:t>
            </w:r>
          </w:p>
          <w:p w:rsidR="00606399" w:rsidRDefault="00606399" w:rsidP="00581B4A">
            <w:pPr>
              <w:jc w:val="both"/>
              <w:rPr>
                <w:rFonts w:ascii="Arial" w:hAnsi="Arial" w:cs="Arial"/>
              </w:rPr>
            </w:pPr>
          </w:p>
          <w:p w:rsidR="00606399" w:rsidRDefault="00606399" w:rsidP="00581B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хутор Отрожки</w:t>
            </w:r>
          </w:p>
          <w:p w:rsidR="00606399" w:rsidRPr="00840691" w:rsidRDefault="00606399" w:rsidP="00581B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г.Волгоград </w:t>
            </w:r>
          </w:p>
        </w:tc>
        <w:tc>
          <w:tcPr>
            <w:tcW w:w="3118" w:type="dxa"/>
          </w:tcPr>
          <w:p w:rsidR="00606399" w:rsidRPr="00840691" w:rsidRDefault="00606399" w:rsidP="00581B4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0691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</w:tr>
      <w:tr w:rsidR="00606399" w:rsidRPr="00840691" w:rsidTr="00363D47">
        <w:trPr>
          <w:cantSplit/>
        </w:trPr>
        <w:tc>
          <w:tcPr>
            <w:tcW w:w="2836" w:type="dxa"/>
          </w:tcPr>
          <w:p w:rsidR="00606399" w:rsidRPr="00B64794" w:rsidRDefault="00606399" w:rsidP="00581B4A">
            <w:pPr>
              <w:jc w:val="both"/>
              <w:rPr>
                <w:rFonts w:ascii="Arial" w:hAnsi="Arial" w:cs="Arial"/>
              </w:rPr>
            </w:pPr>
            <w:r w:rsidRPr="00B64794">
              <w:rPr>
                <w:rFonts w:ascii="Arial" w:hAnsi="Arial" w:cs="Arial"/>
              </w:rPr>
              <w:t>Крячкова Вера  Вячеславьевна</w:t>
            </w:r>
          </w:p>
        </w:tc>
        <w:tc>
          <w:tcPr>
            <w:tcW w:w="1559" w:type="dxa"/>
          </w:tcPr>
          <w:p w:rsidR="00606399" w:rsidRPr="00840691" w:rsidRDefault="00606399" w:rsidP="00581B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3200">
              <w:rPr>
                <w:rFonts w:ascii="Arial" w:hAnsi="Arial" w:cs="Arial"/>
              </w:rPr>
              <w:t>Депутат сельского Совета</w:t>
            </w:r>
          </w:p>
        </w:tc>
        <w:tc>
          <w:tcPr>
            <w:tcW w:w="1417" w:type="dxa"/>
          </w:tcPr>
          <w:p w:rsidR="00606399" w:rsidRPr="00840691" w:rsidRDefault="00606399" w:rsidP="001B52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385073</w:t>
            </w:r>
            <w:r w:rsidRPr="00840691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1985" w:type="dxa"/>
          </w:tcPr>
          <w:p w:rsidR="00606399" w:rsidRPr="00AC3200" w:rsidRDefault="00606399" w:rsidP="00840691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Земли с/хозяйственного назначения,</w:t>
            </w:r>
          </w:p>
          <w:p w:rsidR="00606399" w:rsidRPr="00AC3200" w:rsidRDefault="00606399" w:rsidP="00840691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Приусадебный з/участок,</w:t>
            </w:r>
          </w:p>
          <w:p w:rsidR="00606399" w:rsidRDefault="00606399" w:rsidP="00840691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Жилой дом</w:t>
            </w:r>
          </w:p>
          <w:p w:rsidR="00606399" w:rsidRPr="00840691" w:rsidRDefault="00606399" w:rsidP="008406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Однокомнатная квартира </w:t>
            </w:r>
          </w:p>
        </w:tc>
        <w:tc>
          <w:tcPr>
            <w:tcW w:w="1843" w:type="dxa"/>
          </w:tcPr>
          <w:p w:rsidR="00606399" w:rsidRPr="00B64794" w:rsidRDefault="00606399" w:rsidP="008406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4125</w:t>
            </w:r>
            <w:r w:rsidRPr="00B64794">
              <w:rPr>
                <w:rFonts w:ascii="Arial" w:hAnsi="Arial" w:cs="Arial"/>
              </w:rPr>
              <w:t>00</w:t>
            </w:r>
          </w:p>
          <w:p w:rsidR="00606399" w:rsidRPr="00B64794" w:rsidRDefault="00606399" w:rsidP="00840691">
            <w:pPr>
              <w:jc w:val="both"/>
              <w:rPr>
                <w:rFonts w:ascii="Arial" w:hAnsi="Arial" w:cs="Arial"/>
              </w:rPr>
            </w:pPr>
          </w:p>
          <w:p w:rsidR="00606399" w:rsidRPr="00B64794" w:rsidRDefault="00606399" w:rsidP="00840691">
            <w:pPr>
              <w:jc w:val="both"/>
              <w:rPr>
                <w:rFonts w:ascii="Arial" w:hAnsi="Arial" w:cs="Arial"/>
              </w:rPr>
            </w:pPr>
          </w:p>
          <w:p w:rsidR="00606399" w:rsidRPr="00B64794" w:rsidRDefault="00606399" w:rsidP="00840691">
            <w:pPr>
              <w:jc w:val="both"/>
              <w:rPr>
                <w:rFonts w:ascii="Arial" w:hAnsi="Arial" w:cs="Arial"/>
              </w:rPr>
            </w:pPr>
            <w:r w:rsidRPr="00B64794">
              <w:rPr>
                <w:rFonts w:ascii="Arial" w:hAnsi="Arial" w:cs="Arial"/>
              </w:rPr>
              <w:t>1590</w:t>
            </w:r>
          </w:p>
          <w:p w:rsidR="00606399" w:rsidRPr="00B64794" w:rsidRDefault="00606399" w:rsidP="00840691">
            <w:pPr>
              <w:jc w:val="both"/>
              <w:rPr>
                <w:rFonts w:ascii="Arial" w:hAnsi="Arial" w:cs="Arial"/>
              </w:rPr>
            </w:pPr>
          </w:p>
          <w:p w:rsidR="00606399" w:rsidRDefault="00606399" w:rsidP="00840691">
            <w:pPr>
              <w:jc w:val="both"/>
              <w:rPr>
                <w:rFonts w:ascii="Arial" w:hAnsi="Arial" w:cs="Arial"/>
              </w:rPr>
            </w:pPr>
            <w:r w:rsidRPr="00B64794">
              <w:rPr>
                <w:rFonts w:ascii="Arial" w:hAnsi="Arial" w:cs="Arial"/>
              </w:rPr>
              <w:t>83,4</w:t>
            </w:r>
          </w:p>
          <w:p w:rsidR="00606399" w:rsidRDefault="00606399" w:rsidP="00840691">
            <w:pPr>
              <w:jc w:val="both"/>
              <w:rPr>
                <w:rFonts w:ascii="Arial" w:hAnsi="Arial" w:cs="Arial"/>
              </w:rPr>
            </w:pPr>
          </w:p>
          <w:p w:rsidR="00606399" w:rsidRPr="00B64794" w:rsidRDefault="00606399" w:rsidP="001B522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31,7</w:t>
            </w:r>
          </w:p>
        </w:tc>
        <w:tc>
          <w:tcPr>
            <w:tcW w:w="2835" w:type="dxa"/>
          </w:tcPr>
          <w:p w:rsidR="00606399" w:rsidRDefault="00606399" w:rsidP="008406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Россия, Волгоградская область</w:t>
            </w:r>
            <w:r w:rsidRPr="00AC3200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Pr="00AC3200">
              <w:rPr>
                <w:rFonts w:ascii="Arial" w:hAnsi="Arial" w:cs="Arial"/>
              </w:rPr>
              <w:t>Серафимовичский район, территория Отрожкинского сельского поселения</w:t>
            </w:r>
            <w:r>
              <w:rPr>
                <w:rFonts w:ascii="Arial" w:hAnsi="Arial" w:cs="Arial"/>
              </w:rPr>
              <w:t xml:space="preserve">, </w:t>
            </w:r>
          </w:p>
          <w:p w:rsidR="00606399" w:rsidRDefault="00606399" w:rsidP="008406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хутор Отрожки</w:t>
            </w:r>
          </w:p>
          <w:p w:rsidR="00606399" w:rsidRDefault="00606399" w:rsidP="00840691">
            <w:pPr>
              <w:jc w:val="both"/>
              <w:rPr>
                <w:rFonts w:ascii="Arial" w:hAnsi="Arial" w:cs="Arial"/>
              </w:rPr>
            </w:pPr>
          </w:p>
          <w:p w:rsidR="00606399" w:rsidRPr="00840691" w:rsidRDefault="00606399" w:rsidP="008406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г.Волгоград </w:t>
            </w:r>
          </w:p>
        </w:tc>
        <w:tc>
          <w:tcPr>
            <w:tcW w:w="3118" w:type="dxa"/>
          </w:tcPr>
          <w:p w:rsidR="00606399" w:rsidRPr="00840691" w:rsidRDefault="00606399" w:rsidP="008406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Автомобиль ВАЗ 21074,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rPr>
                  <w:rFonts w:ascii="Arial" w:hAnsi="Arial" w:cs="Arial"/>
                </w:rPr>
                <w:t>2005 г</w:t>
              </w:r>
            </w:smartTag>
          </w:p>
        </w:tc>
      </w:tr>
      <w:tr w:rsidR="00606399" w:rsidRPr="00840691" w:rsidTr="00363D47">
        <w:trPr>
          <w:cantSplit/>
        </w:trPr>
        <w:tc>
          <w:tcPr>
            <w:tcW w:w="2836" w:type="dxa"/>
          </w:tcPr>
          <w:p w:rsidR="00606399" w:rsidRPr="00B64794" w:rsidRDefault="00606399" w:rsidP="00581B4A">
            <w:pPr>
              <w:jc w:val="both"/>
              <w:rPr>
                <w:rFonts w:ascii="Arial" w:hAnsi="Arial" w:cs="Arial"/>
              </w:rPr>
            </w:pPr>
            <w:r w:rsidRPr="00B64794">
              <w:rPr>
                <w:rFonts w:ascii="Arial" w:hAnsi="Arial" w:cs="Arial"/>
              </w:rPr>
              <w:t>Кирсанов Юрий Георгиевич</w:t>
            </w:r>
          </w:p>
        </w:tc>
        <w:tc>
          <w:tcPr>
            <w:tcW w:w="1559" w:type="dxa"/>
          </w:tcPr>
          <w:p w:rsidR="00606399" w:rsidRPr="00840691" w:rsidRDefault="00606399" w:rsidP="00581B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3200">
              <w:rPr>
                <w:rFonts w:ascii="Arial" w:hAnsi="Arial" w:cs="Arial"/>
              </w:rPr>
              <w:t>Депутат сельского Совета</w:t>
            </w:r>
          </w:p>
        </w:tc>
        <w:tc>
          <w:tcPr>
            <w:tcW w:w="1417" w:type="dxa"/>
          </w:tcPr>
          <w:p w:rsidR="00606399" w:rsidRPr="00840691" w:rsidRDefault="00606399" w:rsidP="00581B4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563-11</w:t>
            </w:r>
          </w:p>
        </w:tc>
        <w:tc>
          <w:tcPr>
            <w:tcW w:w="1985" w:type="dxa"/>
          </w:tcPr>
          <w:p w:rsidR="00606399" w:rsidRPr="00AC3200" w:rsidRDefault="00606399" w:rsidP="00840691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Земли с/хозяйственного назначения,</w:t>
            </w:r>
          </w:p>
          <w:p w:rsidR="00606399" w:rsidRPr="00AC3200" w:rsidRDefault="00606399" w:rsidP="00840691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Приусадебный з/участок,</w:t>
            </w:r>
          </w:p>
          <w:p w:rsidR="00606399" w:rsidRDefault="00606399" w:rsidP="00840691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Жилой дом</w:t>
            </w:r>
          </w:p>
          <w:p w:rsidR="00606399" w:rsidRDefault="00606399" w:rsidP="00840691">
            <w:pPr>
              <w:jc w:val="both"/>
              <w:rPr>
                <w:rFonts w:ascii="Arial" w:hAnsi="Arial" w:cs="Arial"/>
              </w:rPr>
            </w:pPr>
            <w:r w:rsidRPr="00482EB9">
              <w:rPr>
                <w:rFonts w:ascii="Arial" w:hAnsi="Arial" w:cs="Arial"/>
                <w:b/>
              </w:rPr>
              <w:t>В пользовании</w:t>
            </w:r>
          </w:p>
          <w:p w:rsidR="00606399" w:rsidRPr="001B5225" w:rsidRDefault="00606399" w:rsidP="00840691">
            <w:pPr>
              <w:jc w:val="both"/>
              <w:rPr>
                <w:rFonts w:ascii="Arial" w:hAnsi="Arial" w:cs="Arial"/>
              </w:rPr>
            </w:pPr>
            <w:r w:rsidRPr="001B5225">
              <w:rPr>
                <w:rFonts w:ascii="Arial" w:hAnsi="Arial" w:cs="Arial"/>
              </w:rPr>
              <w:t>квартира</w:t>
            </w:r>
          </w:p>
        </w:tc>
        <w:tc>
          <w:tcPr>
            <w:tcW w:w="1843" w:type="dxa"/>
          </w:tcPr>
          <w:p w:rsidR="00606399" w:rsidRPr="00B64794" w:rsidRDefault="00606399" w:rsidP="00B647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893471</w:t>
            </w:r>
          </w:p>
          <w:p w:rsidR="00606399" w:rsidRPr="00B64794" w:rsidRDefault="00606399" w:rsidP="00B64794">
            <w:pPr>
              <w:jc w:val="both"/>
              <w:rPr>
                <w:rFonts w:ascii="Arial" w:hAnsi="Arial" w:cs="Arial"/>
              </w:rPr>
            </w:pPr>
          </w:p>
          <w:p w:rsidR="00606399" w:rsidRPr="00B64794" w:rsidRDefault="00606399" w:rsidP="00B64794">
            <w:pPr>
              <w:jc w:val="both"/>
              <w:rPr>
                <w:rFonts w:ascii="Arial" w:hAnsi="Arial" w:cs="Arial"/>
              </w:rPr>
            </w:pPr>
          </w:p>
          <w:p w:rsidR="00606399" w:rsidRPr="00B64794" w:rsidRDefault="00606399" w:rsidP="00B647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1924</w:t>
            </w:r>
          </w:p>
          <w:p w:rsidR="00606399" w:rsidRPr="00B64794" w:rsidRDefault="00606399" w:rsidP="00B64794">
            <w:pPr>
              <w:jc w:val="both"/>
              <w:rPr>
                <w:rFonts w:ascii="Arial" w:hAnsi="Arial" w:cs="Arial"/>
              </w:rPr>
            </w:pPr>
          </w:p>
          <w:p w:rsidR="00606399" w:rsidRPr="00B64794" w:rsidRDefault="00606399" w:rsidP="00B6479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72</w:t>
            </w:r>
            <w:r w:rsidRPr="00B6479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9</w:t>
            </w:r>
          </w:p>
          <w:p w:rsidR="00606399" w:rsidRPr="00B64794" w:rsidRDefault="00606399" w:rsidP="00581B4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6399" w:rsidRPr="001B5225" w:rsidRDefault="00606399" w:rsidP="00581B4A">
            <w:pPr>
              <w:jc w:val="both"/>
              <w:rPr>
                <w:rFonts w:ascii="Arial" w:hAnsi="Arial" w:cs="Arial"/>
              </w:rPr>
            </w:pPr>
            <w:r w:rsidRPr="001B5225">
              <w:rPr>
                <w:rFonts w:ascii="Arial" w:hAnsi="Arial" w:cs="Arial"/>
              </w:rPr>
              <w:t>31</w:t>
            </w:r>
          </w:p>
          <w:p w:rsidR="00606399" w:rsidRPr="00B64794" w:rsidRDefault="00606399" w:rsidP="00581B4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06399" w:rsidRDefault="00606399" w:rsidP="00840691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Россия,</w:t>
            </w:r>
            <w:r>
              <w:rPr>
                <w:rFonts w:ascii="Arial" w:hAnsi="Arial" w:cs="Arial"/>
              </w:rPr>
              <w:t xml:space="preserve"> Волгоградская область</w:t>
            </w:r>
            <w:r w:rsidRPr="00AC3200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Pr="00AC3200">
              <w:rPr>
                <w:rFonts w:ascii="Arial" w:hAnsi="Arial" w:cs="Arial"/>
              </w:rPr>
              <w:t>Серафимовичский район, территория Отрожкинского сельского поселения</w:t>
            </w:r>
            <w:r>
              <w:rPr>
                <w:rFonts w:ascii="Arial" w:hAnsi="Arial" w:cs="Arial"/>
              </w:rPr>
              <w:t xml:space="preserve">, </w:t>
            </w:r>
          </w:p>
          <w:p w:rsidR="00606399" w:rsidRDefault="00606399" w:rsidP="008406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хутор Отрожки</w:t>
            </w:r>
          </w:p>
          <w:p w:rsidR="00606399" w:rsidRDefault="00606399" w:rsidP="00840691">
            <w:pPr>
              <w:jc w:val="both"/>
              <w:rPr>
                <w:rFonts w:ascii="Arial" w:hAnsi="Arial" w:cs="Arial"/>
              </w:rPr>
            </w:pPr>
          </w:p>
          <w:p w:rsidR="00606399" w:rsidRPr="00840691" w:rsidRDefault="00606399" w:rsidP="008406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г.Волгоград</w:t>
            </w:r>
          </w:p>
        </w:tc>
        <w:tc>
          <w:tcPr>
            <w:tcW w:w="3118" w:type="dxa"/>
          </w:tcPr>
          <w:p w:rsidR="00606399" w:rsidRDefault="00606399" w:rsidP="00581B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Автомобиль ВАЗ 21043, </w:t>
            </w:r>
            <w:smartTag w:uri="urn:schemas-microsoft-com:office:smarttags" w:element="metricconverter">
              <w:smartTagPr>
                <w:attr w:name="ProductID" w:val="1999 г"/>
              </w:smartTagPr>
              <w:r>
                <w:rPr>
                  <w:rFonts w:ascii="Arial" w:hAnsi="Arial" w:cs="Arial"/>
                </w:rPr>
                <w:t>1999 г</w:t>
              </w:r>
            </w:smartTag>
          </w:p>
          <w:p w:rsidR="00606399" w:rsidRDefault="00606399" w:rsidP="00581B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Автомобил УАЗ Патриот, 2013г.в.</w:t>
            </w:r>
          </w:p>
          <w:p w:rsidR="00606399" w:rsidRPr="00840691" w:rsidRDefault="00606399" w:rsidP="00B64794">
            <w:pPr>
              <w:jc w:val="both"/>
            </w:pPr>
            <w:r>
              <w:t>Трактор Беларус МТЗ-82,1-23/12 2014</w:t>
            </w:r>
            <w:r w:rsidRPr="00840691">
              <w:t>г.,</w:t>
            </w:r>
          </w:p>
          <w:p w:rsidR="00606399" w:rsidRDefault="00606399" w:rsidP="00B64794">
            <w:pPr>
              <w:jc w:val="both"/>
            </w:pPr>
            <w:r>
              <w:t>Трактор Беларус МТЗ-82,1, 2007</w:t>
            </w:r>
            <w:r w:rsidRPr="00840691">
              <w:t>г</w:t>
            </w:r>
          </w:p>
          <w:p w:rsidR="00606399" w:rsidRDefault="00606399" w:rsidP="00B64794">
            <w:pPr>
              <w:jc w:val="both"/>
            </w:pPr>
            <w:r>
              <w:t>Трактор Беларус МТЗ-82,1-23/12 2007</w:t>
            </w:r>
            <w:r w:rsidRPr="00840691">
              <w:t>г.,</w:t>
            </w:r>
          </w:p>
          <w:p w:rsidR="00606399" w:rsidRDefault="00606399" w:rsidP="00B64794">
            <w:pPr>
              <w:jc w:val="both"/>
              <w:rPr>
                <w:sz w:val="24"/>
                <w:szCs w:val="24"/>
              </w:rPr>
            </w:pPr>
            <w:r>
              <w:t xml:space="preserve">прицеп УАЗ 8109 </w:t>
            </w:r>
          </w:p>
          <w:p w:rsidR="00606399" w:rsidRPr="00B64794" w:rsidRDefault="00606399" w:rsidP="00B64794">
            <w:pPr>
              <w:jc w:val="both"/>
              <w:rPr>
                <w:sz w:val="24"/>
                <w:szCs w:val="24"/>
              </w:rPr>
            </w:pPr>
            <w:r>
              <w:t xml:space="preserve">прицеп 2ПТС-4, </w:t>
            </w:r>
            <w:smartTag w:uri="urn:schemas-microsoft-com:office:smarttags" w:element="metricconverter">
              <w:smartTagPr>
                <w:attr w:name="ProductID" w:val="1989 г"/>
              </w:smartTagPr>
              <w:r>
                <w:t>1989 г</w:t>
              </w:r>
            </w:smartTag>
            <w:r>
              <w:t>.в.</w:t>
            </w:r>
          </w:p>
        </w:tc>
      </w:tr>
      <w:tr w:rsidR="00606399" w:rsidRPr="00840691" w:rsidTr="00363D47">
        <w:trPr>
          <w:cantSplit/>
        </w:trPr>
        <w:tc>
          <w:tcPr>
            <w:tcW w:w="2836" w:type="dxa"/>
          </w:tcPr>
          <w:p w:rsidR="00606399" w:rsidRPr="00AC3200" w:rsidRDefault="00606399" w:rsidP="00B64794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Супруг</w:t>
            </w:r>
            <w:r>
              <w:rPr>
                <w:rFonts w:ascii="Arial" w:hAnsi="Arial" w:cs="Arial"/>
              </w:rPr>
              <w:t>а</w:t>
            </w:r>
            <w:r w:rsidRPr="00AC3200">
              <w:rPr>
                <w:rFonts w:ascii="Arial" w:hAnsi="Arial" w:cs="Arial"/>
              </w:rPr>
              <w:t>:</w:t>
            </w:r>
          </w:p>
          <w:p w:rsidR="00606399" w:rsidRPr="00840691" w:rsidRDefault="00606399" w:rsidP="00B647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Кирсанова Татьяна Николаевна</w:t>
            </w:r>
          </w:p>
        </w:tc>
        <w:tc>
          <w:tcPr>
            <w:tcW w:w="1559" w:type="dxa"/>
          </w:tcPr>
          <w:p w:rsidR="00606399" w:rsidRPr="00840691" w:rsidRDefault="00606399" w:rsidP="00581B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6399" w:rsidRPr="00B64794" w:rsidRDefault="00606399" w:rsidP="00581B4A">
            <w:pPr>
              <w:jc w:val="both"/>
              <w:rPr>
                <w:rFonts w:ascii="Arial" w:hAnsi="Arial" w:cs="Arial"/>
              </w:rPr>
            </w:pPr>
            <w:r w:rsidRPr="00B64794">
              <w:rPr>
                <w:rFonts w:ascii="Arial" w:hAnsi="Arial" w:cs="Arial"/>
              </w:rPr>
              <w:t>нет</w:t>
            </w:r>
          </w:p>
        </w:tc>
        <w:tc>
          <w:tcPr>
            <w:tcW w:w="1985" w:type="dxa"/>
          </w:tcPr>
          <w:p w:rsidR="00606399" w:rsidRDefault="00606399" w:rsidP="00581B4A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Земли с/хозяйственного назначения</w:t>
            </w:r>
            <w:r>
              <w:rPr>
                <w:rFonts w:ascii="Arial" w:hAnsi="Arial" w:cs="Arial"/>
              </w:rPr>
              <w:t xml:space="preserve">, </w:t>
            </w:r>
          </w:p>
          <w:p w:rsidR="00606399" w:rsidRDefault="00606399" w:rsidP="00581B4A">
            <w:pPr>
              <w:jc w:val="both"/>
              <w:rPr>
                <w:rFonts w:ascii="Arial" w:hAnsi="Arial" w:cs="Arial"/>
              </w:rPr>
            </w:pPr>
          </w:p>
          <w:p w:rsidR="00606399" w:rsidRDefault="00606399" w:rsidP="00581B4A">
            <w:pPr>
              <w:jc w:val="both"/>
              <w:rPr>
                <w:rFonts w:ascii="Arial" w:hAnsi="Arial" w:cs="Arial"/>
              </w:rPr>
            </w:pPr>
          </w:p>
          <w:p w:rsidR="00606399" w:rsidRDefault="00606399" w:rsidP="00581B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  <w:p w:rsidR="00606399" w:rsidRDefault="00606399" w:rsidP="00482EB9">
            <w:pPr>
              <w:jc w:val="both"/>
              <w:rPr>
                <w:rFonts w:ascii="Arial" w:hAnsi="Arial" w:cs="Arial"/>
              </w:rPr>
            </w:pPr>
            <w:r w:rsidRPr="00482EB9">
              <w:rPr>
                <w:rFonts w:ascii="Arial" w:hAnsi="Arial" w:cs="Arial"/>
                <w:b/>
              </w:rPr>
              <w:t>В пользовании</w:t>
            </w:r>
            <w:r>
              <w:rPr>
                <w:rFonts w:ascii="Arial" w:hAnsi="Arial" w:cs="Arial"/>
              </w:rPr>
              <w:t>-</w:t>
            </w:r>
          </w:p>
          <w:p w:rsidR="00606399" w:rsidRDefault="00606399" w:rsidP="00482EB9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Приусадебный з/участок</w:t>
            </w:r>
            <w:r>
              <w:rPr>
                <w:rFonts w:ascii="Arial" w:hAnsi="Arial" w:cs="Arial"/>
              </w:rPr>
              <w:t>,</w:t>
            </w:r>
          </w:p>
          <w:p w:rsidR="00606399" w:rsidRPr="00840691" w:rsidRDefault="00606399" w:rsidP="00482E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1843" w:type="dxa"/>
          </w:tcPr>
          <w:p w:rsidR="00606399" w:rsidRPr="00B64794" w:rsidRDefault="00606399" w:rsidP="00FB32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150971</w:t>
            </w:r>
          </w:p>
          <w:p w:rsidR="00606399" w:rsidRDefault="00606399" w:rsidP="00581B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06399" w:rsidRDefault="00606399" w:rsidP="00581B4A">
            <w:pPr>
              <w:jc w:val="both"/>
              <w:rPr>
                <w:rFonts w:ascii="Arial" w:hAnsi="Arial" w:cs="Arial"/>
              </w:rPr>
            </w:pPr>
          </w:p>
          <w:p w:rsidR="00606399" w:rsidRDefault="00606399" w:rsidP="00581B4A">
            <w:pPr>
              <w:jc w:val="both"/>
              <w:rPr>
                <w:rFonts w:ascii="Arial" w:hAnsi="Arial" w:cs="Arial"/>
              </w:rPr>
            </w:pPr>
          </w:p>
          <w:p w:rsidR="00606399" w:rsidRDefault="00606399" w:rsidP="00581B4A">
            <w:pPr>
              <w:jc w:val="both"/>
              <w:rPr>
                <w:rFonts w:ascii="Arial" w:hAnsi="Arial" w:cs="Arial"/>
              </w:rPr>
            </w:pPr>
          </w:p>
          <w:p w:rsidR="00606399" w:rsidRDefault="00606399" w:rsidP="00581B4A">
            <w:pPr>
              <w:jc w:val="both"/>
              <w:rPr>
                <w:rFonts w:ascii="Arial" w:hAnsi="Arial" w:cs="Arial"/>
              </w:rPr>
            </w:pPr>
            <w:r w:rsidRPr="00FB32FB">
              <w:rPr>
                <w:rFonts w:ascii="Arial" w:hAnsi="Arial" w:cs="Arial"/>
              </w:rPr>
              <w:t>31</w:t>
            </w:r>
          </w:p>
          <w:p w:rsidR="00606399" w:rsidRDefault="00606399" w:rsidP="00581B4A">
            <w:pPr>
              <w:jc w:val="both"/>
              <w:rPr>
                <w:rFonts w:ascii="Arial" w:hAnsi="Arial" w:cs="Arial"/>
              </w:rPr>
            </w:pPr>
          </w:p>
          <w:p w:rsidR="00606399" w:rsidRPr="00B64794" w:rsidRDefault="00606399" w:rsidP="00482E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1924</w:t>
            </w:r>
          </w:p>
          <w:p w:rsidR="00606399" w:rsidRPr="00B64794" w:rsidRDefault="00606399" w:rsidP="00482EB9">
            <w:pPr>
              <w:jc w:val="both"/>
              <w:rPr>
                <w:rFonts w:ascii="Arial" w:hAnsi="Arial" w:cs="Arial"/>
              </w:rPr>
            </w:pPr>
          </w:p>
          <w:p w:rsidR="00606399" w:rsidRPr="00B64794" w:rsidRDefault="00606399" w:rsidP="00482EB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72</w:t>
            </w:r>
            <w:r w:rsidRPr="00B6479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9</w:t>
            </w:r>
          </w:p>
          <w:p w:rsidR="00606399" w:rsidRPr="00B64794" w:rsidRDefault="00606399" w:rsidP="00482EB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6399" w:rsidRPr="00FB32FB" w:rsidRDefault="00606399" w:rsidP="00581B4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06399" w:rsidRDefault="00606399" w:rsidP="00581B4A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Россия,</w:t>
            </w:r>
            <w:r>
              <w:rPr>
                <w:rFonts w:ascii="Arial" w:hAnsi="Arial" w:cs="Arial"/>
              </w:rPr>
              <w:t xml:space="preserve"> Волгоградская область</w:t>
            </w:r>
            <w:r w:rsidRPr="00AC3200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Pr="00AC3200">
              <w:rPr>
                <w:rFonts w:ascii="Arial" w:hAnsi="Arial" w:cs="Arial"/>
              </w:rPr>
              <w:t>Серафимовичский район, территория Отрожкинского сельского поселения</w:t>
            </w:r>
            <w:r>
              <w:rPr>
                <w:rFonts w:ascii="Arial" w:hAnsi="Arial" w:cs="Arial"/>
              </w:rPr>
              <w:t>,</w:t>
            </w:r>
          </w:p>
          <w:p w:rsidR="00606399" w:rsidRDefault="00606399" w:rsidP="00581B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г.Волгоград</w:t>
            </w:r>
          </w:p>
          <w:p w:rsidR="00606399" w:rsidRDefault="00606399" w:rsidP="00581B4A">
            <w:pPr>
              <w:jc w:val="both"/>
              <w:rPr>
                <w:rFonts w:ascii="Arial" w:hAnsi="Arial" w:cs="Arial"/>
              </w:rPr>
            </w:pPr>
          </w:p>
          <w:p w:rsidR="00606399" w:rsidRPr="00840691" w:rsidRDefault="00606399" w:rsidP="00581B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хутор Отрожки</w:t>
            </w:r>
          </w:p>
        </w:tc>
        <w:tc>
          <w:tcPr>
            <w:tcW w:w="3118" w:type="dxa"/>
          </w:tcPr>
          <w:p w:rsidR="00606399" w:rsidRPr="00FB32FB" w:rsidRDefault="00606399" w:rsidP="00581B4A">
            <w:pPr>
              <w:jc w:val="both"/>
              <w:rPr>
                <w:rFonts w:ascii="Arial" w:hAnsi="Arial" w:cs="Arial"/>
              </w:rPr>
            </w:pPr>
            <w:r w:rsidRPr="00FB32FB">
              <w:rPr>
                <w:rFonts w:ascii="Arial" w:hAnsi="Arial" w:cs="Arial"/>
              </w:rPr>
              <w:t>нет</w:t>
            </w:r>
          </w:p>
        </w:tc>
      </w:tr>
      <w:tr w:rsidR="00606399" w:rsidRPr="00840691" w:rsidTr="00363D47">
        <w:trPr>
          <w:cantSplit/>
        </w:trPr>
        <w:tc>
          <w:tcPr>
            <w:tcW w:w="2836" w:type="dxa"/>
          </w:tcPr>
          <w:p w:rsidR="00606399" w:rsidRPr="00FB32FB" w:rsidRDefault="00606399" w:rsidP="00581B4A">
            <w:pPr>
              <w:jc w:val="both"/>
              <w:rPr>
                <w:rFonts w:ascii="Arial" w:hAnsi="Arial" w:cs="Arial"/>
              </w:rPr>
            </w:pPr>
            <w:r w:rsidRPr="00FB32FB">
              <w:rPr>
                <w:rFonts w:ascii="Arial" w:hAnsi="Arial" w:cs="Arial"/>
              </w:rPr>
              <w:t>Сорокина Анна Васильевна</w:t>
            </w:r>
          </w:p>
        </w:tc>
        <w:tc>
          <w:tcPr>
            <w:tcW w:w="1559" w:type="dxa"/>
          </w:tcPr>
          <w:p w:rsidR="00606399" w:rsidRPr="00840691" w:rsidRDefault="00606399" w:rsidP="00581B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3200">
              <w:rPr>
                <w:rFonts w:ascii="Arial" w:hAnsi="Arial" w:cs="Arial"/>
              </w:rPr>
              <w:t>Депутат сельского Совета</w:t>
            </w:r>
          </w:p>
        </w:tc>
        <w:tc>
          <w:tcPr>
            <w:tcW w:w="1417" w:type="dxa"/>
          </w:tcPr>
          <w:p w:rsidR="00606399" w:rsidRPr="00A13B97" w:rsidRDefault="00606399" w:rsidP="00581B4A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985" w:type="dxa"/>
          </w:tcPr>
          <w:p w:rsidR="00606399" w:rsidRDefault="00606399" w:rsidP="00FB32FB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Земли с/хозяйственного назначения</w:t>
            </w:r>
            <w:r>
              <w:rPr>
                <w:rFonts w:ascii="Arial" w:hAnsi="Arial" w:cs="Arial"/>
              </w:rPr>
              <w:t xml:space="preserve">, </w:t>
            </w:r>
          </w:p>
          <w:p w:rsidR="00606399" w:rsidRDefault="00606399" w:rsidP="00FB32FB">
            <w:pPr>
              <w:jc w:val="both"/>
              <w:rPr>
                <w:rFonts w:ascii="Arial" w:hAnsi="Arial" w:cs="Arial"/>
              </w:rPr>
            </w:pPr>
          </w:p>
          <w:p w:rsidR="00606399" w:rsidRDefault="00606399" w:rsidP="00FB32FB">
            <w:pPr>
              <w:jc w:val="both"/>
              <w:rPr>
                <w:rFonts w:ascii="Arial" w:hAnsi="Arial" w:cs="Arial"/>
              </w:rPr>
            </w:pPr>
          </w:p>
          <w:p w:rsidR="00606399" w:rsidRDefault="00606399" w:rsidP="00FB32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  <w:p w:rsidR="00606399" w:rsidRDefault="00606399" w:rsidP="00482EB9">
            <w:pPr>
              <w:jc w:val="both"/>
              <w:rPr>
                <w:rFonts w:ascii="Arial" w:hAnsi="Arial" w:cs="Arial"/>
              </w:rPr>
            </w:pPr>
            <w:r w:rsidRPr="00482EB9">
              <w:rPr>
                <w:rFonts w:ascii="Arial" w:hAnsi="Arial" w:cs="Arial"/>
                <w:b/>
              </w:rPr>
              <w:t>В пользовании</w:t>
            </w:r>
            <w:r>
              <w:rPr>
                <w:rFonts w:ascii="Arial" w:hAnsi="Arial" w:cs="Arial"/>
              </w:rPr>
              <w:t>-</w:t>
            </w:r>
          </w:p>
          <w:p w:rsidR="00606399" w:rsidRDefault="00606399" w:rsidP="00482EB9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Приусадебный з/участок</w:t>
            </w:r>
            <w:r>
              <w:rPr>
                <w:rFonts w:ascii="Arial" w:hAnsi="Arial" w:cs="Arial"/>
              </w:rPr>
              <w:t>,</w:t>
            </w:r>
          </w:p>
          <w:p w:rsidR="00606399" w:rsidRPr="00840691" w:rsidRDefault="00606399" w:rsidP="00482E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1843" w:type="dxa"/>
          </w:tcPr>
          <w:p w:rsidR="00606399" w:rsidRPr="00B64794" w:rsidRDefault="00606399" w:rsidP="00FB32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1815000</w:t>
            </w:r>
          </w:p>
          <w:p w:rsidR="00606399" w:rsidRDefault="00606399" w:rsidP="00FB32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06399" w:rsidRDefault="00606399" w:rsidP="00FB32FB">
            <w:pPr>
              <w:jc w:val="both"/>
              <w:rPr>
                <w:rFonts w:ascii="Arial" w:hAnsi="Arial" w:cs="Arial"/>
              </w:rPr>
            </w:pPr>
          </w:p>
          <w:p w:rsidR="00606399" w:rsidRDefault="00606399" w:rsidP="00FB32FB">
            <w:pPr>
              <w:jc w:val="both"/>
              <w:rPr>
                <w:rFonts w:ascii="Arial" w:hAnsi="Arial" w:cs="Arial"/>
              </w:rPr>
            </w:pPr>
          </w:p>
          <w:p w:rsidR="00606399" w:rsidRDefault="00606399" w:rsidP="00FB32FB">
            <w:pPr>
              <w:jc w:val="both"/>
              <w:rPr>
                <w:rFonts w:ascii="Arial" w:hAnsi="Arial" w:cs="Arial"/>
              </w:rPr>
            </w:pPr>
          </w:p>
          <w:p w:rsidR="00606399" w:rsidRDefault="00606399" w:rsidP="00FB32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51,4</w:t>
            </w:r>
          </w:p>
          <w:p w:rsidR="00606399" w:rsidRDefault="00606399" w:rsidP="00FB32FB">
            <w:pPr>
              <w:jc w:val="both"/>
              <w:rPr>
                <w:rFonts w:ascii="Arial" w:hAnsi="Arial" w:cs="Arial"/>
              </w:rPr>
            </w:pPr>
          </w:p>
          <w:p w:rsidR="00606399" w:rsidRPr="00874B33" w:rsidRDefault="00606399" w:rsidP="00482EB9">
            <w:pPr>
              <w:jc w:val="both"/>
              <w:rPr>
                <w:rFonts w:ascii="Arial" w:hAnsi="Arial" w:cs="Arial"/>
              </w:rPr>
            </w:pPr>
            <w:r w:rsidRPr="00874B33">
              <w:rPr>
                <w:rFonts w:ascii="Arial" w:hAnsi="Arial" w:cs="Arial"/>
              </w:rPr>
              <w:t>3386</w:t>
            </w:r>
          </w:p>
          <w:p w:rsidR="00606399" w:rsidRDefault="00606399" w:rsidP="00482EB9">
            <w:pPr>
              <w:jc w:val="both"/>
              <w:rPr>
                <w:rFonts w:ascii="Arial" w:hAnsi="Arial" w:cs="Arial"/>
              </w:rPr>
            </w:pPr>
          </w:p>
          <w:p w:rsidR="00606399" w:rsidRPr="00840691" w:rsidRDefault="00606399" w:rsidP="00482E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4B33">
              <w:rPr>
                <w:rFonts w:ascii="Arial" w:hAnsi="Arial" w:cs="Arial"/>
              </w:rPr>
              <w:t>76,8</w:t>
            </w:r>
          </w:p>
        </w:tc>
        <w:tc>
          <w:tcPr>
            <w:tcW w:w="2835" w:type="dxa"/>
          </w:tcPr>
          <w:p w:rsidR="00606399" w:rsidRDefault="00606399" w:rsidP="00FB32FB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Россия,</w:t>
            </w:r>
            <w:r>
              <w:rPr>
                <w:rFonts w:ascii="Arial" w:hAnsi="Arial" w:cs="Arial"/>
              </w:rPr>
              <w:t xml:space="preserve"> Волгоградская область</w:t>
            </w:r>
            <w:r w:rsidRPr="00AC3200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Pr="00AC3200">
              <w:rPr>
                <w:rFonts w:ascii="Arial" w:hAnsi="Arial" w:cs="Arial"/>
              </w:rPr>
              <w:t>Серафимовичский район, территория Отрожкинского сельского поселения</w:t>
            </w:r>
            <w:r>
              <w:rPr>
                <w:rFonts w:ascii="Arial" w:hAnsi="Arial" w:cs="Arial"/>
              </w:rPr>
              <w:t>,</w:t>
            </w:r>
          </w:p>
          <w:p w:rsidR="00606399" w:rsidRDefault="00606399" w:rsidP="00FB32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г.Волгоград</w:t>
            </w:r>
          </w:p>
          <w:p w:rsidR="00606399" w:rsidRDefault="00606399" w:rsidP="00FB32FB">
            <w:pPr>
              <w:jc w:val="both"/>
              <w:rPr>
                <w:rFonts w:ascii="Arial" w:hAnsi="Arial" w:cs="Arial"/>
              </w:rPr>
            </w:pPr>
          </w:p>
          <w:p w:rsidR="00606399" w:rsidRDefault="00606399" w:rsidP="00482E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хутор Отрожки</w:t>
            </w:r>
          </w:p>
          <w:p w:rsidR="00606399" w:rsidRPr="00840691" w:rsidRDefault="00606399" w:rsidP="00FB32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606399" w:rsidRPr="00844961" w:rsidRDefault="00606399" w:rsidP="00581B4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</w:rPr>
              <w:t xml:space="preserve">ВАЗ ЛАДА </w:t>
            </w:r>
            <w:r>
              <w:rPr>
                <w:rFonts w:ascii="Arial" w:hAnsi="Arial" w:cs="Arial"/>
                <w:lang w:val="en-US"/>
              </w:rPr>
              <w:t>XRAY</w:t>
            </w:r>
          </w:p>
        </w:tc>
      </w:tr>
      <w:tr w:rsidR="00606399" w:rsidRPr="00840691" w:rsidTr="00363D47">
        <w:trPr>
          <w:cantSplit/>
        </w:trPr>
        <w:tc>
          <w:tcPr>
            <w:tcW w:w="2836" w:type="dxa"/>
          </w:tcPr>
          <w:p w:rsidR="00606399" w:rsidRPr="00AC3200" w:rsidRDefault="00606399" w:rsidP="00FB32FB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Супруг:</w:t>
            </w:r>
          </w:p>
          <w:p w:rsidR="00606399" w:rsidRPr="00840691" w:rsidRDefault="00606399" w:rsidP="00FB32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Сорокин Владимир Михайлович</w:t>
            </w:r>
          </w:p>
        </w:tc>
        <w:tc>
          <w:tcPr>
            <w:tcW w:w="1559" w:type="dxa"/>
          </w:tcPr>
          <w:p w:rsidR="00606399" w:rsidRPr="005C22EB" w:rsidRDefault="00606399" w:rsidP="00581B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5C22EB">
              <w:rPr>
                <w:rFonts w:ascii="Arial" w:hAnsi="Arial" w:cs="Arial"/>
              </w:rPr>
              <w:t>о договору</w:t>
            </w:r>
          </w:p>
        </w:tc>
        <w:tc>
          <w:tcPr>
            <w:tcW w:w="1417" w:type="dxa"/>
          </w:tcPr>
          <w:p w:rsidR="00606399" w:rsidRPr="00844961" w:rsidRDefault="00606399" w:rsidP="00E9534C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446100-00</w:t>
            </w:r>
          </w:p>
        </w:tc>
        <w:tc>
          <w:tcPr>
            <w:tcW w:w="1985" w:type="dxa"/>
          </w:tcPr>
          <w:p w:rsidR="00606399" w:rsidRPr="00AC3200" w:rsidRDefault="00606399" w:rsidP="00874B33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Приусадебный з/участок,</w:t>
            </w:r>
          </w:p>
          <w:p w:rsidR="00606399" w:rsidRPr="00893B31" w:rsidRDefault="00606399" w:rsidP="00874B33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Жилой дом</w:t>
            </w:r>
          </w:p>
          <w:p w:rsidR="00606399" w:rsidRPr="00893B31" w:rsidRDefault="00606399" w:rsidP="00874B33">
            <w:pPr>
              <w:jc w:val="both"/>
              <w:rPr>
                <w:rFonts w:ascii="Arial" w:hAnsi="Arial" w:cs="Arial"/>
              </w:rPr>
            </w:pPr>
          </w:p>
          <w:p w:rsidR="00606399" w:rsidRPr="00893B31" w:rsidRDefault="00606399" w:rsidP="00874B33">
            <w:pPr>
              <w:jc w:val="both"/>
              <w:rPr>
                <w:rFonts w:ascii="Arial" w:hAnsi="Arial" w:cs="Arial"/>
                <w:b/>
              </w:rPr>
            </w:pPr>
            <w:r w:rsidRPr="00482EB9">
              <w:rPr>
                <w:rFonts w:ascii="Arial" w:hAnsi="Arial" w:cs="Arial"/>
                <w:b/>
              </w:rPr>
              <w:t>В пользовании</w:t>
            </w:r>
            <w:r w:rsidRPr="00893B31">
              <w:rPr>
                <w:rFonts w:ascii="Arial" w:hAnsi="Arial" w:cs="Arial"/>
                <w:b/>
              </w:rPr>
              <w:t>-</w:t>
            </w:r>
          </w:p>
          <w:p w:rsidR="00606399" w:rsidRDefault="00606399" w:rsidP="00FB71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  <w:p w:rsidR="00606399" w:rsidRPr="00FB717C" w:rsidRDefault="00606399" w:rsidP="00874B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6399" w:rsidRPr="00874B33" w:rsidRDefault="00606399" w:rsidP="00581B4A">
            <w:pPr>
              <w:jc w:val="both"/>
              <w:rPr>
                <w:rFonts w:ascii="Arial" w:hAnsi="Arial" w:cs="Arial"/>
              </w:rPr>
            </w:pPr>
            <w:r w:rsidRPr="00874B33">
              <w:rPr>
                <w:rFonts w:ascii="Arial" w:hAnsi="Arial" w:cs="Arial"/>
              </w:rPr>
              <w:t>3386</w:t>
            </w:r>
          </w:p>
          <w:p w:rsidR="00606399" w:rsidRDefault="00606399" w:rsidP="00581B4A">
            <w:pPr>
              <w:jc w:val="both"/>
              <w:rPr>
                <w:rFonts w:ascii="Arial" w:hAnsi="Arial" w:cs="Arial"/>
              </w:rPr>
            </w:pPr>
          </w:p>
          <w:p w:rsidR="00606399" w:rsidRDefault="00606399" w:rsidP="00581B4A">
            <w:pPr>
              <w:jc w:val="both"/>
              <w:rPr>
                <w:rFonts w:ascii="Arial" w:hAnsi="Arial" w:cs="Arial"/>
              </w:rPr>
            </w:pPr>
            <w:r w:rsidRPr="00874B33">
              <w:rPr>
                <w:rFonts w:ascii="Arial" w:hAnsi="Arial" w:cs="Arial"/>
              </w:rPr>
              <w:t>76,8</w:t>
            </w:r>
          </w:p>
          <w:p w:rsidR="00606399" w:rsidRDefault="00606399" w:rsidP="00581B4A">
            <w:pPr>
              <w:jc w:val="both"/>
              <w:rPr>
                <w:rFonts w:ascii="Arial" w:hAnsi="Arial" w:cs="Arial"/>
              </w:rPr>
            </w:pPr>
          </w:p>
          <w:p w:rsidR="00606399" w:rsidRDefault="00606399" w:rsidP="00581B4A">
            <w:pPr>
              <w:jc w:val="both"/>
              <w:rPr>
                <w:rFonts w:ascii="Arial" w:hAnsi="Arial" w:cs="Arial"/>
              </w:rPr>
            </w:pPr>
          </w:p>
          <w:p w:rsidR="00606399" w:rsidRPr="00840691" w:rsidRDefault="00606399" w:rsidP="00581B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51,4</w:t>
            </w:r>
          </w:p>
        </w:tc>
        <w:tc>
          <w:tcPr>
            <w:tcW w:w="2835" w:type="dxa"/>
          </w:tcPr>
          <w:p w:rsidR="00606399" w:rsidRPr="00893B31" w:rsidRDefault="00606399" w:rsidP="00581B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хутор Отрожки, </w:t>
            </w:r>
          </w:p>
          <w:p w:rsidR="00606399" w:rsidRPr="00844961" w:rsidRDefault="00606399" w:rsidP="00581B4A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Серафимовичский район,</w:t>
            </w:r>
          </w:p>
          <w:p w:rsidR="00606399" w:rsidRPr="00893B31" w:rsidRDefault="00606399" w:rsidP="00581B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хутор Отрожки, </w:t>
            </w:r>
          </w:p>
          <w:p w:rsidR="00606399" w:rsidRDefault="00606399" w:rsidP="00581B4A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Серафимовичский район,</w:t>
            </w:r>
          </w:p>
          <w:p w:rsidR="00606399" w:rsidRDefault="00606399" w:rsidP="00581B4A">
            <w:pPr>
              <w:jc w:val="both"/>
              <w:rPr>
                <w:rFonts w:ascii="Arial" w:hAnsi="Arial" w:cs="Arial"/>
              </w:rPr>
            </w:pPr>
          </w:p>
          <w:p w:rsidR="00606399" w:rsidRPr="00844961" w:rsidRDefault="00606399" w:rsidP="00581B4A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г.Волгоград</w:t>
            </w:r>
          </w:p>
        </w:tc>
        <w:tc>
          <w:tcPr>
            <w:tcW w:w="3118" w:type="dxa"/>
          </w:tcPr>
          <w:p w:rsidR="00606399" w:rsidRPr="00893B31" w:rsidRDefault="00606399" w:rsidP="00874B33">
            <w:pPr>
              <w:jc w:val="both"/>
              <w:rPr>
                <w:sz w:val="24"/>
                <w:szCs w:val="24"/>
              </w:rPr>
            </w:pPr>
            <w:r w:rsidRPr="00844961">
              <w:rPr>
                <w:lang w:val="en-US"/>
              </w:rPr>
              <w:t>VOLKSWAGEN</w:t>
            </w:r>
            <w:r w:rsidRPr="00893B31">
              <w:t xml:space="preserve"> 2</w:t>
            </w:r>
            <w:r>
              <w:t>Н</w:t>
            </w:r>
            <w:r w:rsidRPr="00893B31">
              <w:t xml:space="preserve"> </w:t>
            </w:r>
            <w:r>
              <w:t>АМАРОК</w:t>
            </w:r>
            <w:r w:rsidRPr="00893B31">
              <w:t xml:space="preserve"> 2013</w:t>
            </w:r>
            <w:r>
              <w:t>г</w:t>
            </w:r>
            <w:r w:rsidRPr="00893B31">
              <w:t>.</w:t>
            </w:r>
            <w:r>
              <w:t>в</w:t>
            </w:r>
            <w:r w:rsidRPr="00893B31">
              <w:rPr>
                <w:sz w:val="24"/>
                <w:szCs w:val="24"/>
              </w:rPr>
              <w:t>,</w:t>
            </w:r>
            <w:r w:rsidRPr="00893B31">
              <w:t xml:space="preserve">  </w:t>
            </w:r>
          </w:p>
          <w:p w:rsidR="00606399" w:rsidRDefault="00606399" w:rsidP="00874B33">
            <w:pPr>
              <w:jc w:val="both"/>
            </w:pPr>
            <w:r>
              <w:t>Ниссан  1982г.в.</w:t>
            </w:r>
          </w:p>
          <w:p w:rsidR="00606399" w:rsidRDefault="00606399" w:rsidP="00874B33">
            <w:pPr>
              <w:jc w:val="both"/>
              <w:rPr>
                <w:sz w:val="24"/>
                <w:szCs w:val="24"/>
              </w:rPr>
            </w:pPr>
            <w:r>
              <w:t>Микроавтобус форд 2008г.в.</w:t>
            </w:r>
          </w:p>
          <w:p w:rsidR="00606399" w:rsidRDefault="00606399" w:rsidP="00874B33">
            <w:pPr>
              <w:jc w:val="both"/>
              <w:rPr>
                <w:sz w:val="24"/>
                <w:szCs w:val="24"/>
              </w:rPr>
            </w:pPr>
            <w:r>
              <w:t xml:space="preserve">Трактор Беларус  МТЗ-80, </w:t>
            </w:r>
            <w:smartTag w:uri="urn:schemas-microsoft-com:office:smarttags" w:element="metricconverter">
              <w:smartTagPr>
                <w:attr w:name="ProductID" w:val="1990 г"/>
              </w:smartTagPr>
              <w:r>
                <w:t>1990 г</w:t>
              </w:r>
            </w:smartTag>
          </w:p>
          <w:p w:rsidR="00606399" w:rsidRDefault="00606399" w:rsidP="00874B33">
            <w:pPr>
              <w:jc w:val="both"/>
              <w:rPr>
                <w:sz w:val="24"/>
                <w:szCs w:val="24"/>
              </w:rPr>
            </w:pPr>
            <w:r>
              <w:t>Трактор Беларус 1021, 2009г.в.</w:t>
            </w:r>
          </w:p>
          <w:p w:rsidR="00606399" w:rsidRDefault="00606399" w:rsidP="00874B33">
            <w:pPr>
              <w:jc w:val="both"/>
              <w:rPr>
                <w:sz w:val="24"/>
                <w:szCs w:val="24"/>
              </w:rPr>
            </w:pPr>
            <w:r>
              <w:t>Трактор Беларус 920,2, 2013г.в.</w:t>
            </w:r>
          </w:p>
          <w:p w:rsidR="00606399" w:rsidRDefault="00606399" w:rsidP="00874B33">
            <w:pPr>
              <w:jc w:val="both"/>
              <w:rPr>
                <w:sz w:val="24"/>
                <w:szCs w:val="24"/>
              </w:rPr>
            </w:pPr>
            <w:r>
              <w:t>Прицеп 2ПТС4, 1985г.в.</w:t>
            </w:r>
          </w:p>
          <w:p w:rsidR="00606399" w:rsidRPr="00874B33" w:rsidRDefault="00606399" w:rsidP="00581B4A">
            <w:pPr>
              <w:jc w:val="both"/>
              <w:rPr>
                <w:sz w:val="24"/>
                <w:szCs w:val="24"/>
              </w:rPr>
            </w:pPr>
            <w:r>
              <w:t>Прицеп 2ПТС4, 1988г.в.</w:t>
            </w:r>
          </w:p>
        </w:tc>
      </w:tr>
      <w:tr w:rsidR="00606399" w:rsidRPr="00840691" w:rsidTr="00363D47">
        <w:trPr>
          <w:cantSplit/>
        </w:trPr>
        <w:tc>
          <w:tcPr>
            <w:tcW w:w="2836" w:type="dxa"/>
          </w:tcPr>
          <w:p w:rsidR="00606399" w:rsidRPr="00874B33" w:rsidRDefault="00606399" w:rsidP="00581B4A">
            <w:pPr>
              <w:jc w:val="both"/>
              <w:rPr>
                <w:rFonts w:ascii="Arial" w:hAnsi="Arial" w:cs="Arial"/>
              </w:rPr>
            </w:pPr>
            <w:r w:rsidRPr="00874B33">
              <w:rPr>
                <w:rFonts w:ascii="Arial" w:hAnsi="Arial" w:cs="Arial"/>
              </w:rPr>
              <w:t xml:space="preserve">Спиридонова </w:t>
            </w:r>
            <w:r>
              <w:rPr>
                <w:rFonts w:ascii="Arial" w:hAnsi="Arial" w:cs="Arial"/>
              </w:rPr>
              <w:t xml:space="preserve"> Людмила Владимировна</w:t>
            </w:r>
          </w:p>
        </w:tc>
        <w:tc>
          <w:tcPr>
            <w:tcW w:w="1559" w:type="dxa"/>
          </w:tcPr>
          <w:p w:rsidR="00606399" w:rsidRPr="00840691" w:rsidRDefault="00606399" w:rsidP="00581B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3200">
              <w:rPr>
                <w:rFonts w:ascii="Arial" w:hAnsi="Arial" w:cs="Arial"/>
              </w:rPr>
              <w:t>Депутат сельского Совета</w:t>
            </w:r>
          </w:p>
        </w:tc>
        <w:tc>
          <w:tcPr>
            <w:tcW w:w="1417" w:type="dxa"/>
          </w:tcPr>
          <w:p w:rsidR="00606399" w:rsidRPr="00874B33" w:rsidRDefault="00606399" w:rsidP="00581B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202131-64</w:t>
            </w:r>
          </w:p>
        </w:tc>
        <w:tc>
          <w:tcPr>
            <w:tcW w:w="1985" w:type="dxa"/>
          </w:tcPr>
          <w:p w:rsidR="00606399" w:rsidRPr="00AC3200" w:rsidRDefault="00606399" w:rsidP="00874B33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Земли с/хозяйственного назначения,</w:t>
            </w:r>
          </w:p>
          <w:p w:rsidR="00606399" w:rsidRPr="00AC3200" w:rsidRDefault="00606399" w:rsidP="00874B33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Приусадебный з/участок,</w:t>
            </w:r>
          </w:p>
          <w:p w:rsidR="00606399" w:rsidRPr="00840691" w:rsidRDefault="00606399" w:rsidP="00874B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3200">
              <w:rPr>
                <w:rFonts w:ascii="Arial" w:hAnsi="Arial" w:cs="Arial"/>
              </w:rPr>
              <w:t>Жилой дом</w:t>
            </w:r>
          </w:p>
        </w:tc>
        <w:tc>
          <w:tcPr>
            <w:tcW w:w="1843" w:type="dxa"/>
          </w:tcPr>
          <w:p w:rsidR="00606399" w:rsidRDefault="00606399" w:rsidP="00581B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198000</w:t>
            </w:r>
          </w:p>
          <w:p w:rsidR="00606399" w:rsidRDefault="00606399" w:rsidP="00581B4A">
            <w:pPr>
              <w:jc w:val="both"/>
              <w:rPr>
                <w:rFonts w:ascii="Arial" w:hAnsi="Arial" w:cs="Arial"/>
              </w:rPr>
            </w:pPr>
          </w:p>
          <w:p w:rsidR="00606399" w:rsidRDefault="00606399" w:rsidP="00581B4A">
            <w:pPr>
              <w:jc w:val="both"/>
              <w:rPr>
                <w:rFonts w:ascii="Arial" w:hAnsi="Arial" w:cs="Arial"/>
              </w:rPr>
            </w:pPr>
          </w:p>
          <w:p w:rsidR="00606399" w:rsidRDefault="00606399" w:rsidP="00581B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  <w:p w:rsidR="00606399" w:rsidRDefault="00606399" w:rsidP="00581B4A">
            <w:pPr>
              <w:jc w:val="both"/>
              <w:rPr>
                <w:rFonts w:ascii="Arial" w:hAnsi="Arial" w:cs="Arial"/>
              </w:rPr>
            </w:pPr>
          </w:p>
          <w:p w:rsidR="00606399" w:rsidRPr="00874B33" w:rsidRDefault="00606399" w:rsidP="00581B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73.7</w:t>
            </w:r>
          </w:p>
        </w:tc>
        <w:tc>
          <w:tcPr>
            <w:tcW w:w="2835" w:type="dxa"/>
          </w:tcPr>
          <w:p w:rsidR="00606399" w:rsidRDefault="00606399" w:rsidP="00E317E9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Россия,</w:t>
            </w:r>
            <w:r>
              <w:rPr>
                <w:rFonts w:ascii="Arial" w:hAnsi="Arial" w:cs="Arial"/>
              </w:rPr>
              <w:t xml:space="preserve"> Волгоградская область</w:t>
            </w:r>
            <w:r w:rsidRPr="00AC3200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Pr="00AC3200">
              <w:rPr>
                <w:rFonts w:ascii="Arial" w:hAnsi="Arial" w:cs="Arial"/>
              </w:rPr>
              <w:t>Серафимовичский район, территория Отрожкинского сельского поселения</w:t>
            </w:r>
            <w:r>
              <w:rPr>
                <w:rFonts w:ascii="Arial" w:hAnsi="Arial" w:cs="Arial"/>
              </w:rPr>
              <w:t xml:space="preserve">, </w:t>
            </w:r>
          </w:p>
          <w:p w:rsidR="00606399" w:rsidRPr="00840691" w:rsidRDefault="00606399" w:rsidP="00E317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хутор Отрожки,</w:t>
            </w:r>
          </w:p>
        </w:tc>
        <w:tc>
          <w:tcPr>
            <w:tcW w:w="3118" w:type="dxa"/>
          </w:tcPr>
          <w:p w:rsidR="00606399" w:rsidRDefault="00606399" w:rsidP="00E317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Автомобиль Нива ЛАДА 212140, 2008г.в.</w:t>
            </w:r>
          </w:p>
          <w:p w:rsidR="00606399" w:rsidRPr="00840691" w:rsidRDefault="00606399" w:rsidP="00E317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Мотоцикл ИЖ 6115,1991г.в.</w:t>
            </w:r>
          </w:p>
        </w:tc>
      </w:tr>
      <w:tr w:rsidR="00606399" w:rsidRPr="00840691" w:rsidTr="00363D47">
        <w:trPr>
          <w:cantSplit/>
        </w:trPr>
        <w:tc>
          <w:tcPr>
            <w:tcW w:w="2836" w:type="dxa"/>
          </w:tcPr>
          <w:p w:rsidR="00606399" w:rsidRPr="00E317E9" w:rsidRDefault="00606399" w:rsidP="00581B4A">
            <w:pPr>
              <w:jc w:val="both"/>
              <w:rPr>
                <w:rFonts w:ascii="Arial" w:hAnsi="Arial" w:cs="Arial"/>
              </w:rPr>
            </w:pPr>
            <w:r w:rsidRPr="00E317E9">
              <w:rPr>
                <w:rFonts w:ascii="Arial" w:hAnsi="Arial" w:cs="Arial"/>
              </w:rPr>
              <w:t>Щербакова Валентина Петровна</w:t>
            </w:r>
          </w:p>
        </w:tc>
        <w:tc>
          <w:tcPr>
            <w:tcW w:w="1559" w:type="dxa"/>
          </w:tcPr>
          <w:p w:rsidR="00606399" w:rsidRPr="00840691" w:rsidRDefault="00606399" w:rsidP="00581B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3200">
              <w:rPr>
                <w:rFonts w:ascii="Arial" w:hAnsi="Arial" w:cs="Arial"/>
              </w:rPr>
              <w:t>Депутат сельского Совета</w:t>
            </w:r>
          </w:p>
        </w:tc>
        <w:tc>
          <w:tcPr>
            <w:tcW w:w="1417" w:type="dxa"/>
          </w:tcPr>
          <w:p w:rsidR="00606399" w:rsidRPr="00E317E9" w:rsidRDefault="00606399" w:rsidP="00581B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985" w:type="dxa"/>
          </w:tcPr>
          <w:p w:rsidR="00606399" w:rsidRPr="00AC3200" w:rsidRDefault="00606399" w:rsidP="00E317E9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Приусадебный з/участок,</w:t>
            </w:r>
          </w:p>
          <w:p w:rsidR="00606399" w:rsidRDefault="00606399" w:rsidP="00E317E9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Жилой дом</w:t>
            </w:r>
          </w:p>
          <w:p w:rsidR="00606399" w:rsidRPr="00840691" w:rsidRDefault="00606399" w:rsidP="00E317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комната</w:t>
            </w:r>
          </w:p>
        </w:tc>
        <w:tc>
          <w:tcPr>
            <w:tcW w:w="1843" w:type="dxa"/>
          </w:tcPr>
          <w:p w:rsidR="00606399" w:rsidRDefault="00606399" w:rsidP="00E317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1694</w:t>
            </w:r>
          </w:p>
          <w:p w:rsidR="00606399" w:rsidRDefault="00606399" w:rsidP="00E317E9">
            <w:pPr>
              <w:jc w:val="both"/>
              <w:rPr>
                <w:rFonts w:ascii="Arial" w:hAnsi="Arial" w:cs="Arial"/>
              </w:rPr>
            </w:pPr>
          </w:p>
          <w:p w:rsidR="00606399" w:rsidRDefault="00606399" w:rsidP="00E317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78.8</w:t>
            </w:r>
          </w:p>
          <w:p w:rsidR="00606399" w:rsidRPr="00840691" w:rsidRDefault="00606399" w:rsidP="00E317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21,5</w:t>
            </w:r>
          </w:p>
        </w:tc>
        <w:tc>
          <w:tcPr>
            <w:tcW w:w="2835" w:type="dxa"/>
          </w:tcPr>
          <w:p w:rsidR="00606399" w:rsidRDefault="00606399" w:rsidP="00E953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хутор Угольский </w:t>
            </w:r>
          </w:p>
          <w:p w:rsidR="00606399" w:rsidRDefault="00606399" w:rsidP="00E9534C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Серафимовичский район</w:t>
            </w:r>
          </w:p>
          <w:p w:rsidR="00606399" w:rsidRDefault="00606399" w:rsidP="00E9534C">
            <w:pPr>
              <w:jc w:val="both"/>
              <w:rPr>
                <w:rFonts w:ascii="Arial" w:hAnsi="Arial" w:cs="Arial"/>
              </w:rPr>
            </w:pPr>
          </w:p>
          <w:p w:rsidR="00606399" w:rsidRPr="00E9534C" w:rsidRDefault="00606399" w:rsidP="00E953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г.Волгоград</w:t>
            </w:r>
          </w:p>
        </w:tc>
        <w:tc>
          <w:tcPr>
            <w:tcW w:w="3118" w:type="dxa"/>
          </w:tcPr>
          <w:p w:rsidR="00606399" w:rsidRDefault="00606399" w:rsidP="00581B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Автомобиль ВАЗ 2107, </w:t>
            </w:r>
            <w:smartTag w:uri="urn:schemas-microsoft-com:office:smarttags" w:element="metricconverter">
              <w:smartTagPr>
                <w:attr w:name="ProductID" w:val="2006 г"/>
              </w:smartTagPr>
              <w:r>
                <w:rPr>
                  <w:rFonts w:ascii="Arial" w:hAnsi="Arial" w:cs="Arial"/>
                </w:rPr>
                <w:t>2006 г</w:t>
              </w:r>
            </w:smartTag>
          </w:p>
          <w:p w:rsidR="00606399" w:rsidRPr="00840691" w:rsidRDefault="00606399" w:rsidP="00482E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Автомобиль УАЗ 409, </w:t>
            </w:r>
            <w:smartTag w:uri="urn:schemas-microsoft-com:office:smarttags" w:element="metricconverter">
              <w:smartTagPr>
                <w:attr w:name="ProductID" w:val="1983 г"/>
              </w:smartTagPr>
              <w:r>
                <w:rPr>
                  <w:rFonts w:ascii="Arial" w:hAnsi="Arial" w:cs="Arial"/>
                </w:rPr>
                <w:t>1983 г</w:t>
              </w:r>
            </w:smartTag>
            <w:r>
              <w:rPr>
                <w:rFonts w:ascii="Arial" w:hAnsi="Arial" w:cs="Arial"/>
              </w:rPr>
              <w:t>.в.</w:t>
            </w:r>
          </w:p>
        </w:tc>
      </w:tr>
    </w:tbl>
    <w:p w:rsidR="00606399" w:rsidRPr="00840691" w:rsidRDefault="00606399" w:rsidP="00363D47">
      <w:pPr>
        <w:rPr>
          <w:rFonts w:ascii="Arial" w:hAnsi="Arial" w:cs="Arial"/>
          <w:sz w:val="24"/>
          <w:szCs w:val="24"/>
        </w:rPr>
      </w:pPr>
    </w:p>
    <w:p w:rsidR="00606399" w:rsidRPr="00840691" w:rsidRDefault="00606399"/>
    <w:sectPr w:rsidR="00606399" w:rsidRPr="00840691" w:rsidSect="00DB7CAB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F336E"/>
    <w:multiLevelType w:val="hybridMultilevel"/>
    <w:tmpl w:val="990E24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3D47"/>
    <w:rsid w:val="001B5225"/>
    <w:rsid w:val="0021085B"/>
    <w:rsid w:val="00240E47"/>
    <w:rsid w:val="002A3D7A"/>
    <w:rsid w:val="002F1CB8"/>
    <w:rsid w:val="00363D47"/>
    <w:rsid w:val="00482EB9"/>
    <w:rsid w:val="00581B4A"/>
    <w:rsid w:val="00597F53"/>
    <w:rsid w:val="005C22EB"/>
    <w:rsid w:val="00606399"/>
    <w:rsid w:val="00675ED7"/>
    <w:rsid w:val="007046D1"/>
    <w:rsid w:val="00781C3E"/>
    <w:rsid w:val="00793D24"/>
    <w:rsid w:val="00840691"/>
    <w:rsid w:val="00844961"/>
    <w:rsid w:val="0085354F"/>
    <w:rsid w:val="00874B33"/>
    <w:rsid w:val="00893B31"/>
    <w:rsid w:val="0094031D"/>
    <w:rsid w:val="009B6D49"/>
    <w:rsid w:val="00A13B97"/>
    <w:rsid w:val="00A36B40"/>
    <w:rsid w:val="00AC3200"/>
    <w:rsid w:val="00B64794"/>
    <w:rsid w:val="00BD315E"/>
    <w:rsid w:val="00BE36B6"/>
    <w:rsid w:val="00BF5F4B"/>
    <w:rsid w:val="00CF228C"/>
    <w:rsid w:val="00D4254C"/>
    <w:rsid w:val="00D847BB"/>
    <w:rsid w:val="00DB7CAB"/>
    <w:rsid w:val="00E317E9"/>
    <w:rsid w:val="00E9534C"/>
    <w:rsid w:val="00FB32FB"/>
    <w:rsid w:val="00FB717C"/>
    <w:rsid w:val="00FD2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D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63D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41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3</Pages>
  <Words>653</Words>
  <Characters>3723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депутатов  Отрожкинского сельского Совета   Серафимовичского муниципального района Волгоградской области  и членов их семей  за 2018 год</dc:title>
  <dc:subject/>
  <dc:creator>Галина</dc:creator>
  <cp:keywords/>
  <dc:description/>
  <cp:lastModifiedBy>комп-шефа</cp:lastModifiedBy>
  <cp:revision>3</cp:revision>
  <cp:lastPrinted>2018-05-19T18:10:00Z</cp:lastPrinted>
  <dcterms:created xsi:type="dcterms:W3CDTF">2019-04-25T06:00:00Z</dcterms:created>
  <dcterms:modified xsi:type="dcterms:W3CDTF">2019-04-26T09:27:00Z</dcterms:modified>
</cp:coreProperties>
</file>