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F4" w:rsidRDefault="00B57EF4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B57EF4" w:rsidRDefault="00B57EF4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ОТРОЖКИНСКИЙ  СЕЛЬСКИЙ СОВЕТ</w:t>
      </w:r>
    </w:p>
    <w:p w:rsidR="00B57EF4" w:rsidRDefault="00B57EF4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ОТРОЖКИНСКОГО СЕЛЬСКОГО ПОСЕЛЕНИЯ</w:t>
      </w:r>
    </w:p>
    <w:p w:rsidR="00B57EF4" w:rsidRDefault="00B57EF4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СЕРАФИМОВИЧСКОГО МУНИЦИПАЛЬНОГО РАЙОНА</w:t>
      </w:r>
    </w:p>
    <w:p w:rsidR="00B57EF4" w:rsidRDefault="00B57EF4" w:rsidP="00E9347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p w:rsidR="00B57EF4" w:rsidRDefault="00B57EF4" w:rsidP="00E9347C">
      <w:pPr>
        <w:pStyle w:val="Heading4"/>
        <w:jc w:val="center"/>
        <w:rPr>
          <w:rFonts w:ascii="Arial" w:hAnsi="Arial" w:cs="Arial"/>
          <w:sz w:val="24"/>
          <w:szCs w:val="24"/>
        </w:rPr>
      </w:pPr>
    </w:p>
    <w:p w:rsidR="00B57EF4" w:rsidRDefault="00B57EF4" w:rsidP="00E9347C">
      <w:pPr>
        <w:pStyle w:val="Heading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B57EF4" w:rsidRDefault="00B57EF4" w:rsidP="00E9347C">
      <w:pPr>
        <w:rPr>
          <w:rFonts w:ascii="Arial" w:hAnsi="Arial" w:cs="Arial"/>
        </w:rPr>
      </w:pPr>
    </w:p>
    <w:p w:rsidR="00B57EF4" w:rsidRDefault="00B57EF4" w:rsidP="00E934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 16а                                                                                               18 октября    2019 года</w:t>
      </w:r>
    </w:p>
    <w:p w:rsidR="00B57EF4" w:rsidRDefault="00B57EF4" w:rsidP="00E9347C">
      <w:pPr>
        <w:rPr>
          <w:rFonts w:ascii="Arial" w:hAnsi="Arial" w:cs="Arial"/>
        </w:rPr>
      </w:pPr>
    </w:p>
    <w:p w:rsidR="00B57EF4" w:rsidRPr="00CE2CCC" w:rsidRDefault="00B57EF4" w:rsidP="00A76DE0">
      <w:pPr>
        <w:ind w:right="4252"/>
        <w:rPr>
          <w:rFonts w:ascii="Arial" w:hAnsi="Arial" w:cs="Arial"/>
          <w:b/>
        </w:rPr>
      </w:pPr>
      <w:r w:rsidRPr="00CE2CCC">
        <w:rPr>
          <w:rFonts w:ascii="Arial" w:hAnsi="Arial" w:cs="Arial"/>
          <w:b/>
        </w:rPr>
        <w:t xml:space="preserve">Об образовании депутатской фракции Партии «ЕДИНАЯ </w:t>
      </w:r>
      <w:r>
        <w:rPr>
          <w:rFonts w:ascii="Arial" w:hAnsi="Arial" w:cs="Arial"/>
          <w:b/>
        </w:rPr>
        <w:t xml:space="preserve">    </w:t>
      </w:r>
      <w:r w:rsidRPr="00CE2CCC">
        <w:rPr>
          <w:rFonts w:ascii="Arial" w:hAnsi="Arial" w:cs="Arial"/>
          <w:b/>
        </w:rPr>
        <w:t>РОССИЯ»</w:t>
      </w:r>
      <w:r>
        <w:rPr>
          <w:rFonts w:ascii="Arial" w:hAnsi="Arial" w:cs="Arial"/>
          <w:b/>
        </w:rPr>
        <w:t xml:space="preserve">       </w:t>
      </w:r>
      <w:r w:rsidRPr="00CE2CCC">
        <w:rPr>
          <w:rFonts w:ascii="Arial" w:hAnsi="Arial" w:cs="Arial"/>
          <w:b/>
        </w:rPr>
        <w:t xml:space="preserve"> в </w:t>
      </w:r>
      <w:r>
        <w:rPr>
          <w:rFonts w:ascii="Arial" w:hAnsi="Arial" w:cs="Arial"/>
          <w:b/>
        </w:rPr>
        <w:t xml:space="preserve">      Отрожкинском с</w:t>
      </w:r>
      <w:r w:rsidRPr="00CE2CCC">
        <w:rPr>
          <w:rFonts w:ascii="Arial" w:hAnsi="Arial" w:cs="Arial"/>
          <w:b/>
        </w:rPr>
        <w:t xml:space="preserve">ельском </w:t>
      </w:r>
      <w:r>
        <w:rPr>
          <w:rFonts w:ascii="Arial" w:hAnsi="Arial" w:cs="Arial"/>
          <w:b/>
        </w:rPr>
        <w:t xml:space="preserve">   </w:t>
      </w:r>
      <w:r w:rsidRPr="00CE2CCC">
        <w:rPr>
          <w:rFonts w:ascii="Arial" w:hAnsi="Arial" w:cs="Arial"/>
          <w:b/>
        </w:rPr>
        <w:t xml:space="preserve">Совете </w:t>
      </w:r>
      <w:r>
        <w:rPr>
          <w:rFonts w:ascii="Arial" w:hAnsi="Arial" w:cs="Arial"/>
          <w:b/>
        </w:rPr>
        <w:t xml:space="preserve">             </w:t>
      </w:r>
      <w:r w:rsidRPr="00CE2CCC">
        <w:rPr>
          <w:rFonts w:ascii="Arial" w:hAnsi="Arial" w:cs="Arial"/>
          <w:b/>
        </w:rPr>
        <w:t xml:space="preserve">Серафимовичского муниципального </w:t>
      </w:r>
      <w:r>
        <w:rPr>
          <w:rFonts w:ascii="Arial" w:hAnsi="Arial" w:cs="Arial"/>
          <w:b/>
        </w:rPr>
        <w:t xml:space="preserve">      </w:t>
      </w:r>
      <w:r w:rsidRPr="00CE2CCC">
        <w:rPr>
          <w:rFonts w:ascii="Arial" w:hAnsi="Arial" w:cs="Arial"/>
          <w:b/>
        </w:rPr>
        <w:t xml:space="preserve">района </w:t>
      </w:r>
      <w:r>
        <w:rPr>
          <w:rFonts w:ascii="Arial" w:hAnsi="Arial" w:cs="Arial"/>
          <w:b/>
        </w:rPr>
        <w:t xml:space="preserve">      </w:t>
      </w:r>
      <w:r w:rsidRPr="00CE2CCC">
        <w:rPr>
          <w:rFonts w:ascii="Arial" w:hAnsi="Arial" w:cs="Arial"/>
          <w:b/>
        </w:rPr>
        <w:t>Волгоградской области</w:t>
      </w:r>
    </w:p>
    <w:p w:rsidR="00B57EF4" w:rsidRPr="00CE2CCC" w:rsidRDefault="00B57EF4" w:rsidP="00A76DE0">
      <w:pPr>
        <w:ind w:right="5296"/>
        <w:rPr>
          <w:rFonts w:ascii="Arial" w:hAnsi="Arial" w:cs="Arial"/>
        </w:rPr>
      </w:pPr>
    </w:p>
    <w:p w:rsidR="00B57EF4" w:rsidRPr="00CE2CCC" w:rsidRDefault="00B57EF4" w:rsidP="00A76DE0">
      <w:pPr>
        <w:ind w:right="5296"/>
        <w:rPr>
          <w:rFonts w:ascii="Arial" w:hAnsi="Arial" w:cs="Arial"/>
        </w:rPr>
      </w:pPr>
    </w:p>
    <w:p w:rsidR="00B57EF4" w:rsidRPr="00CE2CCC" w:rsidRDefault="00B57EF4" w:rsidP="00A76DE0">
      <w:pPr>
        <w:ind w:right="5296"/>
        <w:rPr>
          <w:rFonts w:ascii="Arial" w:hAnsi="Arial" w:cs="Arial"/>
        </w:rPr>
      </w:pPr>
    </w:p>
    <w:p w:rsidR="00B57EF4" w:rsidRPr="00CE2CCC" w:rsidRDefault="00B57EF4" w:rsidP="00A76DE0">
      <w:pPr>
        <w:ind w:firstLine="709"/>
        <w:jc w:val="both"/>
        <w:rPr>
          <w:rFonts w:ascii="Arial" w:hAnsi="Arial" w:cs="Arial"/>
        </w:rPr>
      </w:pPr>
      <w:r w:rsidRPr="00CE2CCC">
        <w:rPr>
          <w:rFonts w:ascii="Arial" w:hAnsi="Arial" w:cs="Arial"/>
        </w:rPr>
        <w:t>В соответствии с Решением организационного собрания  депутатского объединения Партии «ЕДИНАЯ РОССИЯ»</w:t>
      </w:r>
      <w:r>
        <w:rPr>
          <w:rFonts w:ascii="Arial" w:hAnsi="Arial" w:cs="Arial"/>
        </w:rPr>
        <w:t xml:space="preserve"> Отрожкинского </w:t>
      </w:r>
      <w:r w:rsidRPr="00CE2CCC">
        <w:rPr>
          <w:rFonts w:ascii="Arial" w:hAnsi="Arial" w:cs="Arial"/>
        </w:rPr>
        <w:t>сельск</w:t>
      </w:r>
      <w:r>
        <w:rPr>
          <w:rFonts w:ascii="Arial" w:hAnsi="Arial" w:cs="Arial"/>
        </w:rPr>
        <w:t>ого</w:t>
      </w:r>
      <w:r w:rsidRPr="00CE2CCC">
        <w:rPr>
          <w:rFonts w:ascii="Arial" w:hAnsi="Arial" w:cs="Arial"/>
        </w:rPr>
        <w:t xml:space="preserve"> Совет</w:t>
      </w:r>
      <w:r>
        <w:rPr>
          <w:rFonts w:ascii="Arial" w:hAnsi="Arial" w:cs="Arial"/>
        </w:rPr>
        <w:t>а</w:t>
      </w:r>
      <w:r w:rsidRPr="00CE2CCC">
        <w:rPr>
          <w:rFonts w:ascii="Arial" w:hAnsi="Arial" w:cs="Arial"/>
        </w:rPr>
        <w:t xml:space="preserve"> Серафимовичского муниципального района Волгоградской области</w:t>
      </w:r>
      <w:r>
        <w:rPr>
          <w:rFonts w:ascii="Arial" w:hAnsi="Arial" w:cs="Arial"/>
        </w:rPr>
        <w:t xml:space="preserve"> от 01 октября 2019 года № 1</w:t>
      </w:r>
      <w:r w:rsidRPr="00CE2CC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Отрожкинский</w:t>
      </w:r>
      <w:r w:rsidRPr="00CE2CCC">
        <w:rPr>
          <w:rFonts w:ascii="Arial" w:hAnsi="Arial" w:cs="Arial"/>
        </w:rPr>
        <w:t xml:space="preserve"> сельский Совет Серафимовичского муниципального района Волгоградской области</w:t>
      </w:r>
    </w:p>
    <w:p w:rsidR="00B57EF4" w:rsidRPr="00CE2CCC" w:rsidRDefault="00B57EF4" w:rsidP="00A76DE0">
      <w:pPr>
        <w:ind w:firstLine="709"/>
        <w:jc w:val="both"/>
        <w:rPr>
          <w:rFonts w:ascii="Arial" w:hAnsi="Arial" w:cs="Arial"/>
        </w:rPr>
      </w:pPr>
    </w:p>
    <w:p w:rsidR="00B57EF4" w:rsidRPr="00A76DE0" w:rsidRDefault="00B57EF4" w:rsidP="00A76DE0">
      <w:pPr>
        <w:ind w:firstLine="709"/>
        <w:jc w:val="both"/>
        <w:rPr>
          <w:rFonts w:ascii="Arial" w:hAnsi="Arial" w:cs="Arial"/>
          <w:b/>
        </w:rPr>
      </w:pPr>
      <w:r w:rsidRPr="00A76DE0">
        <w:rPr>
          <w:rFonts w:ascii="Arial" w:hAnsi="Arial" w:cs="Arial"/>
          <w:b/>
        </w:rPr>
        <w:t>РЕШИЛ:</w:t>
      </w:r>
    </w:p>
    <w:p w:rsidR="00B57EF4" w:rsidRPr="00CE2CCC" w:rsidRDefault="00B57EF4" w:rsidP="00A76DE0">
      <w:pPr>
        <w:ind w:left="567"/>
        <w:jc w:val="both"/>
        <w:rPr>
          <w:rFonts w:ascii="Arial" w:hAnsi="Arial" w:cs="Arial"/>
        </w:rPr>
      </w:pPr>
    </w:p>
    <w:p w:rsidR="00B57EF4" w:rsidRPr="00CE2CCC" w:rsidRDefault="00B57EF4" w:rsidP="00A76DE0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CE2CCC">
        <w:rPr>
          <w:rFonts w:ascii="Arial" w:hAnsi="Arial" w:cs="Arial"/>
        </w:rPr>
        <w:t xml:space="preserve">Образовать депутатскую фракцию Партии «ЕДИНАЯ РОССИЯ» в </w:t>
      </w:r>
      <w:r>
        <w:rPr>
          <w:rFonts w:ascii="Arial" w:hAnsi="Arial" w:cs="Arial"/>
        </w:rPr>
        <w:t>Отрожкин</w:t>
      </w:r>
      <w:r w:rsidRPr="00CE2CCC">
        <w:rPr>
          <w:rFonts w:ascii="Arial" w:hAnsi="Arial" w:cs="Arial"/>
        </w:rPr>
        <w:t>ском сельском Совете Серафимовичского муниципального района</w:t>
      </w:r>
      <w:r>
        <w:rPr>
          <w:rFonts w:ascii="Arial" w:hAnsi="Arial" w:cs="Arial"/>
        </w:rPr>
        <w:t xml:space="preserve"> Волгоградской области</w:t>
      </w:r>
      <w:r w:rsidRPr="00CE2CCC">
        <w:rPr>
          <w:rFonts w:ascii="Arial" w:hAnsi="Arial" w:cs="Arial"/>
        </w:rPr>
        <w:t>.</w:t>
      </w:r>
    </w:p>
    <w:p w:rsidR="00B57EF4" w:rsidRPr="00CE2CCC" w:rsidRDefault="00B57EF4" w:rsidP="00A76DE0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CE2CCC">
        <w:rPr>
          <w:rFonts w:ascii="Arial" w:hAnsi="Arial" w:cs="Arial"/>
        </w:rPr>
        <w:t xml:space="preserve">Включить в состав депутатской фракции Партии «ЕДИНАЯ РОССИЯ» в </w:t>
      </w:r>
      <w:r>
        <w:rPr>
          <w:rFonts w:ascii="Arial" w:hAnsi="Arial" w:cs="Arial"/>
        </w:rPr>
        <w:t>Отрожкин</w:t>
      </w:r>
      <w:r w:rsidRPr="00CE2CCC">
        <w:rPr>
          <w:rFonts w:ascii="Arial" w:hAnsi="Arial" w:cs="Arial"/>
        </w:rPr>
        <w:t xml:space="preserve">ском сельском Совете Серафимовичского муниципального района Волгоградской области на основании личных заявлений следующих депутатов:         </w:t>
      </w:r>
    </w:p>
    <w:p w:rsidR="00B57EF4" w:rsidRDefault="00B57EF4" w:rsidP="00A76DE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Безнутрова Елена Николаевна,</w:t>
      </w:r>
    </w:p>
    <w:p w:rsidR="00B57EF4" w:rsidRDefault="00B57EF4" w:rsidP="00A76DE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Дьяконова Наталья Васильевна,</w:t>
      </w:r>
    </w:p>
    <w:p w:rsidR="00B57EF4" w:rsidRDefault="00B57EF4" w:rsidP="00A76DE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Крячкова  Татьяна  Михайловна,</w:t>
      </w:r>
    </w:p>
    <w:p w:rsidR="00B57EF4" w:rsidRDefault="00B57EF4" w:rsidP="00A76DE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Никонов  Антон  Васильевич,</w:t>
      </w:r>
    </w:p>
    <w:p w:rsidR="00B57EF4" w:rsidRDefault="00B57EF4" w:rsidP="00A76DE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Сорокина  Анна Васильевна,</w:t>
      </w:r>
    </w:p>
    <w:p w:rsidR="00B57EF4" w:rsidRDefault="00B57EF4" w:rsidP="00A76DE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Фофилов  Максим  Григорьевич.</w:t>
      </w:r>
    </w:p>
    <w:p w:rsidR="00B57EF4" w:rsidRDefault="00B57EF4" w:rsidP="00FD3EE4">
      <w:pPr>
        <w:rPr>
          <w:rFonts w:ascii="Arial" w:hAnsi="Arial" w:cs="Arial"/>
        </w:rPr>
      </w:pPr>
    </w:p>
    <w:p w:rsidR="00B57EF4" w:rsidRDefault="00B57EF4" w:rsidP="00FD3EE4">
      <w:pPr>
        <w:rPr>
          <w:rFonts w:ascii="Arial" w:hAnsi="Arial" w:cs="Arial"/>
        </w:rPr>
      </w:pPr>
    </w:p>
    <w:p w:rsidR="00B57EF4" w:rsidRDefault="00B57EF4" w:rsidP="00FD3EE4">
      <w:pPr>
        <w:rPr>
          <w:rFonts w:ascii="Arial" w:hAnsi="Arial" w:cs="Arial"/>
        </w:rPr>
      </w:pPr>
    </w:p>
    <w:p w:rsidR="00B57EF4" w:rsidRDefault="00B57EF4" w:rsidP="00FD3EE4">
      <w:pPr>
        <w:rPr>
          <w:rFonts w:ascii="Arial" w:hAnsi="Arial" w:cs="Arial"/>
        </w:rPr>
      </w:pPr>
      <w:r>
        <w:rPr>
          <w:rFonts w:ascii="Arial" w:hAnsi="Arial" w:cs="Arial"/>
        </w:rPr>
        <w:t>Глава Отрожкинского</w:t>
      </w:r>
    </w:p>
    <w:p w:rsidR="00B57EF4" w:rsidRDefault="00B57EF4" w:rsidP="00FD3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поселения:                                                                          Г.П. Коновалова      </w:t>
      </w:r>
    </w:p>
    <w:p w:rsidR="00B57EF4" w:rsidRDefault="00B57EF4" w:rsidP="00FD3EE4">
      <w:pPr>
        <w:rPr>
          <w:rFonts w:ascii="Arial" w:hAnsi="Arial" w:cs="Arial"/>
        </w:rPr>
      </w:pPr>
    </w:p>
    <w:p w:rsidR="00B57EF4" w:rsidRDefault="00B57EF4" w:rsidP="00E9347C">
      <w:pPr>
        <w:jc w:val="both"/>
        <w:rPr>
          <w:rFonts w:ascii="Arial" w:hAnsi="Arial" w:cs="Arial"/>
        </w:rPr>
      </w:pPr>
    </w:p>
    <w:p w:rsidR="00B57EF4" w:rsidRDefault="00B57EF4" w:rsidP="00E9347C">
      <w:pPr>
        <w:rPr>
          <w:rFonts w:ascii="Arial" w:hAnsi="Arial" w:cs="Arial"/>
        </w:rPr>
      </w:pPr>
    </w:p>
    <w:p w:rsidR="00B57EF4" w:rsidRPr="004E5CB5" w:rsidRDefault="00B57EF4" w:rsidP="00305586">
      <w:pPr>
        <w:jc w:val="both"/>
      </w:pPr>
    </w:p>
    <w:sectPr w:rsidR="00B57EF4" w:rsidRPr="004E5CB5" w:rsidSect="00FD3EE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F4" w:rsidRDefault="00B57EF4" w:rsidP="005F39F9">
      <w:r>
        <w:separator/>
      </w:r>
    </w:p>
  </w:endnote>
  <w:endnote w:type="continuationSeparator" w:id="0">
    <w:p w:rsidR="00B57EF4" w:rsidRDefault="00B57EF4" w:rsidP="005F3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F4" w:rsidRDefault="00B57EF4" w:rsidP="005F39F9">
      <w:r>
        <w:separator/>
      </w:r>
    </w:p>
  </w:footnote>
  <w:footnote w:type="continuationSeparator" w:id="0">
    <w:p w:rsidR="00B57EF4" w:rsidRDefault="00B57EF4" w:rsidP="005F3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600A89"/>
    <w:multiLevelType w:val="multilevel"/>
    <w:tmpl w:val="D05E4784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6CE14CFF"/>
    <w:multiLevelType w:val="hybridMultilevel"/>
    <w:tmpl w:val="2FD676B0"/>
    <w:lvl w:ilvl="0" w:tplc="6A549C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FC493C"/>
    <w:multiLevelType w:val="hybridMultilevel"/>
    <w:tmpl w:val="6C58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A9A"/>
    <w:rsid w:val="000E07B2"/>
    <w:rsid w:val="001210F5"/>
    <w:rsid w:val="00134498"/>
    <w:rsid w:val="001506B2"/>
    <w:rsid w:val="00157D0A"/>
    <w:rsid w:val="00177915"/>
    <w:rsid w:val="00194388"/>
    <w:rsid w:val="001A3FDA"/>
    <w:rsid w:val="00204939"/>
    <w:rsid w:val="00263534"/>
    <w:rsid w:val="002636E0"/>
    <w:rsid w:val="002A1B1E"/>
    <w:rsid w:val="002A7E9F"/>
    <w:rsid w:val="002B62F6"/>
    <w:rsid w:val="002C1C63"/>
    <w:rsid w:val="002C72F2"/>
    <w:rsid w:val="002E06ED"/>
    <w:rsid w:val="002F5F51"/>
    <w:rsid w:val="00305586"/>
    <w:rsid w:val="003503DF"/>
    <w:rsid w:val="0035119C"/>
    <w:rsid w:val="00376962"/>
    <w:rsid w:val="00410E55"/>
    <w:rsid w:val="00443387"/>
    <w:rsid w:val="00484704"/>
    <w:rsid w:val="004B1DBD"/>
    <w:rsid w:val="004D39FF"/>
    <w:rsid w:val="004E21C5"/>
    <w:rsid w:val="004E330F"/>
    <w:rsid w:val="004E5CB5"/>
    <w:rsid w:val="00515F83"/>
    <w:rsid w:val="00547092"/>
    <w:rsid w:val="00557298"/>
    <w:rsid w:val="005728FA"/>
    <w:rsid w:val="005F39F9"/>
    <w:rsid w:val="006007D1"/>
    <w:rsid w:val="00633ED3"/>
    <w:rsid w:val="00663AAB"/>
    <w:rsid w:val="006C360D"/>
    <w:rsid w:val="006C3777"/>
    <w:rsid w:val="006D1598"/>
    <w:rsid w:val="006D5F9D"/>
    <w:rsid w:val="006E60F5"/>
    <w:rsid w:val="00762552"/>
    <w:rsid w:val="00774D3D"/>
    <w:rsid w:val="007A675D"/>
    <w:rsid w:val="007B0C46"/>
    <w:rsid w:val="007E33CE"/>
    <w:rsid w:val="008041CE"/>
    <w:rsid w:val="00813B6E"/>
    <w:rsid w:val="00890F66"/>
    <w:rsid w:val="008D408D"/>
    <w:rsid w:val="008E514A"/>
    <w:rsid w:val="008F6575"/>
    <w:rsid w:val="009053EC"/>
    <w:rsid w:val="009071F5"/>
    <w:rsid w:val="00934CD6"/>
    <w:rsid w:val="00980006"/>
    <w:rsid w:val="009843C0"/>
    <w:rsid w:val="00A05A9A"/>
    <w:rsid w:val="00A13C3A"/>
    <w:rsid w:val="00A16A56"/>
    <w:rsid w:val="00A57B27"/>
    <w:rsid w:val="00A76DE0"/>
    <w:rsid w:val="00AD3362"/>
    <w:rsid w:val="00AE7958"/>
    <w:rsid w:val="00B31A22"/>
    <w:rsid w:val="00B53EE1"/>
    <w:rsid w:val="00B57EF4"/>
    <w:rsid w:val="00B84542"/>
    <w:rsid w:val="00BB133A"/>
    <w:rsid w:val="00C35146"/>
    <w:rsid w:val="00C77FF4"/>
    <w:rsid w:val="00CE2CCC"/>
    <w:rsid w:val="00D12867"/>
    <w:rsid w:val="00D279D6"/>
    <w:rsid w:val="00D77539"/>
    <w:rsid w:val="00D940C7"/>
    <w:rsid w:val="00DA32B5"/>
    <w:rsid w:val="00DE0390"/>
    <w:rsid w:val="00DE7E00"/>
    <w:rsid w:val="00E91388"/>
    <w:rsid w:val="00E9347C"/>
    <w:rsid w:val="00F0796F"/>
    <w:rsid w:val="00F07BB0"/>
    <w:rsid w:val="00F21D7F"/>
    <w:rsid w:val="00F615CB"/>
    <w:rsid w:val="00F7055E"/>
    <w:rsid w:val="00FA737F"/>
    <w:rsid w:val="00FC2C2E"/>
    <w:rsid w:val="00FD3EE4"/>
    <w:rsid w:val="00FF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9D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347C"/>
    <w:pPr>
      <w:keepNext/>
      <w:jc w:val="both"/>
      <w:outlineLvl w:val="3"/>
    </w:pPr>
    <w:rPr>
      <w:rFonts w:eastAsia="Times New Roman"/>
      <w:i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347C"/>
    <w:pPr>
      <w:keepNext/>
      <w:jc w:val="center"/>
      <w:outlineLvl w:val="5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347C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347C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D5F9D"/>
    <w:rPr>
      <w:rFonts w:ascii="Times New Roman" w:hAnsi="Times New Roman" w:cs="Times New Roman"/>
      <w:color w:val="0000FF"/>
      <w:u w:val="none"/>
      <w:effect w:val="none"/>
    </w:rPr>
  </w:style>
  <w:style w:type="character" w:customStyle="1" w:styleId="BodyTextIndentChar">
    <w:name w:val="Body Text Indent Char"/>
    <w:uiPriority w:val="99"/>
    <w:locked/>
    <w:rsid w:val="006D5F9D"/>
    <w:rPr>
      <w:sz w:val="24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6D5F9D"/>
    <w:pPr>
      <w:ind w:firstLine="708"/>
      <w:jc w:val="both"/>
    </w:pPr>
    <w:rPr>
      <w:rFonts w:ascii="Calibri" w:hAnsi="Calibri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A13C3A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6D5F9D"/>
    <w:rPr>
      <w:rFonts w:ascii="Times New Roman" w:hAnsi="Times New Roman" w:cs="Times New Roman"/>
      <w:sz w:val="24"/>
      <w:szCs w:val="24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6D5F9D"/>
    <w:rPr>
      <w:rFonts w:ascii="Times New Roman" w:hAnsi="Times New Roman"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63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00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7D1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F39F9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39F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F39F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8041C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headertexttopleveltextcentertext">
    <w:name w:val="headertext topleveltext centertext"/>
    <w:basedOn w:val="Normal"/>
    <w:uiPriority w:val="99"/>
    <w:rsid w:val="00FD3E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220</Words>
  <Characters>1259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Зимники</dc:creator>
  <cp:keywords/>
  <dc:description/>
  <cp:lastModifiedBy>комп-шефа</cp:lastModifiedBy>
  <cp:revision>3</cp:revision>
  <cp:lastPrinted>2019-11-14T06:15:00Z</cp:lastPrinted>
  <dcterms:created xsi:type="dcterms:W3CDTF">2019-11-14T06:10:00Z</dcterms:created>
  <dcterms:modified xsi:type="dcterms:W3CDTF">2019-11-14T06:24:00Z</dcterms:modified>
</cp:coreProperties>
</file>