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18" w:rsidRDefault="00406218" w:rsidP="00552F52">
      <w:pPr>
        <w:tabs>
          <w:tab w:val="left" w:pos="3585"/>
        </w:tabs>
      </w:pPr>
    </w:p>
    <w:p w:rsidR="00406218" w:rsidRDefault="00406218" w:rsidP="00552F52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06218" w:rsidRDefault="00406218" w:rsidP="00552F52">
      <w:pPr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406218" w:rsidRDefault="00406218" w:rsidP="00552F52">
      <w:pPr>
        <w:jc w:val="center"/>
        <w:rPr>
          <w:b/>
          <w:sz w:val="28"/>
        </w:rPr>
      </w:pPr>
      <w:r>
        <w:rPr>
          <w:b/>
          <w:sz w:val="28"/>
        </w:rPr>
        <w:t>СЕРАФИМОВИЧСКИЙ МУНИЦИПАЛЬНЫЙ РАЙОН</w:t>
      </w:r>
    </w:p>
    <w:p w:rsidR="00406218" w:rsidRDefault="00406218" w:rsidP="00552F52">
      <w:pPr>
        <w:jc w:val="center"/>
        <w:rPr>
          <w:b/>
          <w:sz w:val="28"/>
        </w:rPr>
      </w:pPr>
      <w:r>
        <w:rPr>
          <w:b/>
          <w:sz w:val="28"/>
        </w:rPr>
        <w:t>Отрожкинское сельское поселение</w:t>
      </w:r>
    </w:p>
    <w:p w:rsidR="00406218" w:rsidRDefault="00406218" w:rsidP="00552F52">
      <w:pPr>
        <w:jc w:val="center"/>
        <w:rPr>
          <w:b/>
          <w:sz w:val="28"/>
        </w:rPr>
      </w:pPr>
      <w:r>
        <w:rPr>
          <w:b/>
          <w:sz w:val="28"/>
        </w:rPr>
        <w:t xml:space="preserve"> Отрожкинский сельский Совет</w:t>
      </w:r>
    </w:p>
    <w:p w:rsidR="00406218" w:rsidRDefault="00406218" w:rsidP="00552F5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406218" w:rsidRPr="00AB1869" w:rsidRDefault="00406218" w:rsidP="00552F52">
      <w:pPr>
        <w:pStyle w:val="Heading6"/>
        <w:jc w:val="left"/>
        <w:rPr>
          <w:rFonts w:ascii="Arial" w:hAnsi="Arial" w:cs="Arial"/>
          <w:b/>
          <w:sz w:val="24"/>
          <w:szCs w:val="24"/>
        </w:rPr>
      </w:pPr>
    </w:p>
    <w:p w:rsidR="00406218" w:rsidRPr="00AB1869" w:rsidRDefault="00406218" w:rsidP="00552F52">
      <w:pPr>
        <w:rPr>
          <w:rFonts w:ascii="Arial" w:hAnsi="Arial" w:cs="Arial"/>
        </w:rPr>
      </w:pPr>
    </w:p>
    <w:p w:rsidR="00406218" w:rsidRPr="00552F52" w:rsidRDefault="00406218" w:rsidP="00552F52">
      <w:pPr>
        <w:jc w:val="center"/>
        <w:rPr>
          <w:rFonts w:ascii="Arial" w:hAnsi="Arial" w:cs="Arial"/>
          <w:b/>
        </w:rPr>
      </w:pPr>
      <w:r w:rsidRPr="00552F52">
        <w:rPr>
          <w:rFonts w:ascii="Arial" w:hAnsi="Arial" w:cs="Arial"/>
          <w:b/>
        </w:rPr>
        <w:t>РЕШЕНИЕ</w:t>
      </w:r>
    </w:p>
    <w:p w:rsidR="00406218" w:rsidRPr="00552F52" w:rsidRDefault="00406218" w:rsidP="00552F52">
      <w:pPr>
        <w:rPr>
          <w:rFonts w:ascii="Arial" w:hAnsi="Arial" w:cs="Arial"/>
        </w:rPr>
      </w:pPr>
    </w:p>
    <w:p w:rsidR="00406218" w:rsidRPr="00552F52" w:rsidRDefault="00406218" w:rsidP="00552F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01  октября</w:t>
      </w:r>
      <w:r w:rsidRPr="00552F52"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552F52">
          <w:rPr>
            <w:rFonts w:ascii="Arial" w:hAnsi="Arial" w:cs="Arial"/>
          </w:rPr>
          <w:t>2018 г</w:t>
        </w:r>
      </w:smartTag>
      <w:r w:rsidRPr="00552F52">
        <w:rPr>
          <w:rFonts w:ascii="Arial" w:hAnsi="Arial" w:cs="Arial"/>
        </w:rPr>
        <w:t xml:space="preserve">.                                                                                              </w:t>
      </w:r>
      <w:r w:rsidRPr="00B24489">
        <w:rPr>
          <w:rFonts w:ascii="Arial" w:hAnsi="Arial" w:cs="Arial"/>
        </w:rPr>
        <w:t>№ 14</w:t>
      </w:r>
    </w:p>
    <w:p w:rsidR="00406218" w:rsidRPr="00552F52" w:rsidRDefault="00406218" w:rsidP="00552F52">
      <w:pPr>
        <w:tabs>
          <w:tab w:val="left" w:pos="3585"/>
        </w:tabs>
        <w:rPr>
          <w:rFonts w:ascii="Arial" w:hAnsi="Arial" w:cs="Arial"/>
        </w:rPr>
      </w:pPr>
    </w:p>
    <w:p w:rsidR="00406218" w:rsidRDefault="00406218" w:rsidP="00552F52">
      <w:pPr>
        <w:tabs>
          <w:tab w:val="left" w:pos="3585"/>
        </w:tabs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 в Решение № 2 от 29.01.2018г.</w:t>
      </w:r>
    </w:p>
    <w:p w:rsidR="00406218" w:rsidRDefault="00406218" w:rsidP="00552F52">
      <w:pPr>
        <w:tabs>
          <w:tab w:val="left" w:pos="3585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52F52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      </w:t>
      </w:r>
      <w:r w:rsidRPr="00552F52">
        <w:rPr>
          <w:rFonts w:ascii="Arial" w:hAnsi="Arial" w:cs="Arial"/>
        </w:rPr>
        <w:t xml:space="preserve">утверждении </w:t>
      </w:r>
      <w:r>
        <w:rPr>
          <w:rFonts w:ascii="Arial" w:hAnsi="Arial" w:cs="Arial"/>
        </w:rPr>
        <w:t xml:space="preserve">      </w:t>
      </w:r>
      <w:r w:rsidRPr="00552F52">
        <w:rPr>
          <w:rFonts w:ascii="Arial" w:hAnsi="Arial" w:cs="Arial"/>
        </w:rPr>
        <w:t xml:space="preserve">плана </w:t>
      </w:r>
      <w:r>
        <w:rPr>
          <w:rFonts w:ascii="Arial" w:hAnsi="Arial" w:cs="Arial"/>
        </w:rPr>
        <w:t xml:space="preserve">              </w:t>
      </w:r>
      <w:r w:rsidRPr="00552F52">
        <w:rPr>
          <w:rFonts w:ascii="Arial" w:hAnsi="Arial" w:cs="Arial"/>
        </w:rPr>
        <w:t xml:space="preserve">приватизации  </w:t>
      </w:r>
    </w:p>
    <w:p w:rsidR="00406218" w:rsidRDefault="00406218" w:rsidP="00552F52">
      <w:pPr>
        <w:tabs>
          <w:tab w:val="left" w:pos="3585"/>
        </w:tabs>
        <w:rPr>
          <w:rFonts w:ascii="Arial" w:hAnsi="Arial" w:cs="Arial"/>
        </w:rPr>
      </w:pPr>
      <w:r w:rsidRPr="00552F52">
        <w:rPr>
          <w:rFonts w:ascii="Arial" w:hAnsi="Arial" w:cs="Arial"/>
        </w:rPr>
        <w:t xml:space="preserve">муниципального имущества </w:t>
      </w:r>
      <w:r>
        <w:rPr>
          <w:rFonts w:ascii="Arial" w:hAnsi="Arial" w:cs="Arial"/>
        </w:rPr>
        <w:t xml:space="preserve"> Отрожкинского </w:t>
      </w:r>
      <w:r w:rsidRPr="00552F52">
        <w:rPr>
          <w:rFonts w:ascii="Arial" w:hAnsi="Arial" w:cs="Arial"/>
        </w:rPr>
        <w:t xml:space="preserve">сельского </w:t>
      </w:r>
    </w:p>
    <w:p w:rsidR="00406218" w:rsidRPr="00552F52" w:rsidRDefault="00406218" w:rsidP="00552F52">
      <w:pPr>
        <w:tabs>
          <w:tab w:val="left" w:pos="3585"/>
        </w:tabs>
        <w:rPr>
          <w:rFonts w:ascii="Arial" w:hAnsi="Arial" w:cs="Arial"/>
        </w:rPr>
      </w:pPr>
      <w:r w:rsidRPr="00552F52">
        <w:rPr>
          <w:rFonts w:ascii="Arial" w:hAnsi="Arial" w:cs="Arial"/>
        </w:rPr>
        <w:t>поселения на 2018год.</w:t>
      </w:r>
      <w:r>
        <w:rPr>
          <w:rFonts w:ascii="Arial" w:hAnsi="Arial" w:cs="Arial"/>
        </w:rPr>
        <w:t>»</w:t>
      </w:r>
    </w:p>
    <w:p w:rsidR="00406218" w:rsidRPr="00552F52" w:rsidRDefault="00406218" w:rsidP="00470696">
      <w:pPr>
        <w:pStyle w:val="headertexttopleveltextcentertext"/>
        <w:ind w:firstLine="708"/>
        <w:jc w:val="both"/>
        <w:rPr>
          <w:rFonts w:ascii="Arial" w:hAnsi="Arial" w:cs="Arial"/>
        </w:rPr>
      </w:pPr>
      <w:r w:rsidRPr="00552F52">
        <w:rPr>
          <w:rFonts w:ascii="Arial" w:hAnsi="Arial" w:cs="Arial"/>
        </w:rPr>
        <w:t>В соответствии с Федеральным законом от 21 декабря2001г №178 ФЗ «О приватизации государственного и муниципального имущества», Федеральным законом от 29 июля 1998г №135-ФЗ «Об оценочной деятельности в Российской Федерации», Постановлением  правительства  РФ от 12 августа 2002г №585 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</w:t>
      </w:r>
      <w:r>
        <w:rPr>
          <w:rFonts w:ascii="Arial" w:hAnsi="Arial" w:cs="Arial"/>
        </w:rPr>
        <w:t xml:space="preserve"> аукционе», решением Совета Отрожкинского </w:t>
      </w:r>
      <w:r w:rsidRPr="00552F52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Серафимовичского </w:t>
      </w:r>
      <w:r w:rsidRPr="00552F52">
        <w:rPr>
          <w:rFonts w:ascii="Arial" w:hAnsi="Arial" w:cs="Arial"/>
        </w:rPr>
        <w:t>муниципального района от 1</w:t>
      </w:r>
      <w:r>
        <w:rPr>
          <w:rFonts w:ascii="Arial" w:hAnsi="Arial" w:cs="Arial"/>
        </w:rPr>
        <w:t>5</w:t>
      </w:r>
      <w:r w:rsidRPr="00552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552F5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6г №17</w:t>
      </w:r>
      <w:r w:rsidRPr="00552F52">
        <w:rPr>
          <w:rFonts w:ascii="Arial" w:hAnsi="Arial" w:cs="Arial"/>
        </w:rPr>
        <w:t xml:space="preserve"> «Об утверждении  Положения о приватизации имущества на территории </w:t>
      </w:r>
      <w:r>
        <w:rPr>
          <w:rFonts w:ascii="Arial" w:hAnsi="Arial" w:cs="Arial"/>
        </w:rPr>
        <w:t>Отрожкинского</w:t>
      </w:r>
      <w:r w:rsidRPr="00552F5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Серафимовичского</w:t>
      </w:r>
      <w:r w:rsidRPr="00552F52">
        <w:rPr>
          <w:rFonts w:ascii="Arial" w:hAnsi="Arial" w:cs="Arial"/>
        </w:rPr>
        <w:t xml:space="preserve"> муниципального района Волгоградской области»</w:t>
      </w:r>
      <w:r>
        <w:rPr>
          <w:rFonts w:ascii="Arial" w:hAnsi="Arial" w:cs="Arial"/>
        </w:rPr>
        <w:t xml:space="preserve">   </w:t>
      </w:r>
      <w:r w:rsidRPr="00470696">
        <w:rPr>
          <w:rFonts w:ascii="Arial" w:hAnsi="Arial" w:cs="Arial"/>
          <w:b/>
        </w:rPr>
        <w:t>Отрожкинский сельский Совет,</w:t>
      </w:r>
    </w:p>
    <w:p w:rsidR="00406218" w:rsidRPr="00470696" w:rsidRDefault="00406218" w:rsidP="00552F52">
      <w:pPr>
        <w:pStyle w:val="headertexttopleveltextcentertext"/>
        <w:rPr>
          <w:rFonts w:ascii="Arial" w:hAnsi="Arial" w:cs="Arial"/>
          <w:b/>
        </w:rPr>
      </w:pPr>
      <w:r w:rsidRPr="00470696">
        <w:rPr>
          <w:rFonts w:ascii="Arial" w:hAnsi="Arial" w:cs="Arial"/>
          <w:b/>
        </w:rPr>
        <w:t>РЕШИЛ:</w:t>
      </w:r>
    </w:p>
    <w:p w:rsidR="00406218" w:rsidRPr="00552F52" w:rsidRDefault="00406218" w:rsidP="00552F52">
      <w:pPr>
        <w:pStyle w:val="headertexttopleveltextcentertext"/>
        <w:rPr>
          <w:rFonts w:ascii="Arial" w:hAnsi="Arial" w:cs="Arial"/>
        </w:rPr>
      </w:pPr>
      <w:r>
        <w:rPr>
          <w:rFonts w:ascii="Arial" w:hAnsi="Arial" w:cs="Arial"/>
        </w:rPr>
        <w:t xml:space="preserve">1.Дополнить </w:t>
      </w:r>
      <w:r w:rsidRPr="00552F52">
        <w:rPr>
          <w:rFonts w:ascii="Arial" w:hAnsi="Arial" w:cs="Arial"/>
        </w:rPr>
        <w:t xml:space="preserve"> прилагаемую программу   приватизации муниципального имущества </w:t>
      </w:r>
      <w:r>
        <w:rPr>
          <w:rFonts w:ascii="Arial" w:hAnsi="Arial" w:cs="Arial"/>
        </w:rPr>
        <w:t>Отрожкинского</w:t>
      </w:r>
      <w:r w:rsidRPr="00552F52">
        <w:rPr>
          <w:rFonts w:ascii="Arial" w:hAnsi="Arial" w:cs="Arial"/>
        </w:rPr>
        <w:t xml:space="preserve"> сельского поселения на 2018год.</w:t>
      </w:r>
      <w:r>
        <w:rPr>
          <w:rFonts w:ascii="Arial" w:hAnsi="Arial" w:cs="Arial"/>
        </w:rPr>
        <w:t>(приложение №2)</w:t>
      </w:r>
    </w:p>
    <w:p w:rsidR="00406218" w:rsidRDefault="00406218" w:rsidP="00552F52">
      <w:pPr>
        <w:pStyle w:val="headertexttopleveltextcentertext"/>
        <w:rPr>
          <w:rFonts w:ascii="Arial" w:hAnsi="Arial" w:cs="Arial"/>
        </w:rPr>
      </w:pPr>
      <w:r w:rsidRPr="00552F52">
        <w:rPr>
          <w:rFonts w:ascii="Arial" w:hAnsi="Arial" w:cs="Arial"/>
        </w:rPr>
        <w:t xml:space="preserve">2.Обнародовать настоящее решение и опубликовать  на сайте администрации </w:t>
      </w:r>
      <w:r>
        <w:rPr>
          <w:rFonts w:ascii="Arial" w:hAnsi="Arial" w:cs="Arial"/>
        </w:rPr>
        <w:t>Отрожкинского</w:t>
      </w:r>
      <w:r w:rsidRPr="00552F52">
        <w:rPr>
          <w:rFonts w:ascii="Arial" w:hAnsi="Arial" w:cs="Arial"/>
        </w:rPr>
        <w:t xml:space="preserve">  сельского поселения.</w:t>
      </w:r>
    </w:p>
    <w:p w:rsidR="00406218" w:rsidRPr="00552F52" w:rsidRDefault="00406218" w:rsidP="00552F52">
      <w:pPr>
        <w:pStyle w:val="headertexttopleveltextcentertext"/>
        <w:rPr>
          <w:rFonts w:ascii="Arial" w:hAnsi="Arial" w:cs="Arial"/>
        </w:rPr>
      </w:pPr>
    </w:p>
    <w:p w:rsidR="00406218" w:rsidRDefault="00406218" w:rsidP="00552F52">
      <w:pPr>
        <w:pStyle w:val="headertexttopleveltextcentertext"/>
        <w:rPr>
          <w:rFonts w:ascii="Arial" w:hAnsi="Arial" w:cs="Arial"/>
        </w:rPr>
      </w:pPr>
      <w:r w:rsidRPr="00552F52">
        <w:rPr>
          <w:rFonts w:ascii="Arial" w:hAnsi="Arial" w:cs="Arial"/>
        </w:rPr>
        <w:t>Глава</w:t>
      </w:r>
      <w:r w:rsidRPr="00470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Отрожкинского</w:t>
      </w:r>
      <w:r w:rsidRPr="00552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552F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Г.П.Коновалова</w:t>
      </w:r>
    </w:p>
    <w:p w:rsidR="00406218" w:rsidRDefault="00406218" w:rsidP="00552F52">
      <w:pPr>
        <w:pStyle w:val="headertexttopleveltextcentertext"/>
        <w:rPr>
          <w:rFonts w:ascii="Arial" w:hAnsi="Arial" w:cs="Arial"/>
        </w:rPr>
      </w:pPr>
    </w:p>
    <w:p w:rsidR="00406218" w:rsidRPr="00552F52" w:rsidRDefault="00406218" w:rsidP="00552F52">
      <w:pPr>
        <w:pStyle w:val="headertexttopleveltextcentertext"/>
        <w:rPr>
          <w:rFonts w:ascii="Arial" w:hAnsi="Arial" w:cs="Arial"/>
        </w:rPr>
      </w:pPr>
      <w:r w:rsidRPr="00552F52">
        <w:rPr>
          <w:rFonts w:ascii="Arial" w:hAnsi="Arial" w:cs="Arial"/>
        </w:rPr>
        <w:t xml:space="preserve">                                           </w:t>
      </w:r>
    </w:p>
    <w:p w:rsidR="00406218" w:rsidRDefault="00406218" w:rsidP="005A1B40">
      <w:pPr>
        <w:rPr>
          <w:rFonts w:ascii="Arial" w:hAnsi="Arial" w:cs="Arial"/>
        </w:rPr>
      </w:pPr>
    </w:p>
    <w:p w:rsidR="00406218" w:rsidRDefault="00406218" w:rsidP="005A1B40">
      <w:pPr>
        <w:rPr>
          <w:rFonts w:ascii="Arial" w:hAnsi="Arial" w:cs="Arial"/>
        </w:rPr>
      </w:pPr>
    </w:p>
    <w:p w:rsidR="00406218" w:rsidRPr="00552F52" w:rsidRDefault="00406218" w:rsidP="00552F52">
      <w:pPr>
        <w:ind w:firstLine="708"/>
        <w:jc w:val="right"/>
        <w:rPr>
          <w:rFonts w:ascii="Arial" w:hAnsi="Arial" w:cs="Arial"/>
        </w:rPr>
      </w:pPr>
      <w:r w:rsidRPr="00552F52"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Приложение №2</w:t>
      </w:r>
    </w:p>
    <w:p w:rsidR="00406218" w:rsidRPr="00552F52" w:rsidRDefault="00406218" w:rsidP="00552F52">
      <w:pPr>
        <w:tabs>
          <w:tab w:val="left" w:pos="7590"/>
        </w:tabs>
        <w:ind w:firstLine="708"/>
        <w:jc w:val="right"/>
        <w:rPr>
          <w:rFonts w:ascii="Arial" w:hAnsi="Arial" w:cs="Arial"/>
        </w:rPr>
      </w:pPr>
      <w:r w:rsidRPr="00552F52">
        <w:rPr>
          <w:rFonts w:ascii="Arial" w:hAnsi="Arial" w:cs="Arial"/>
        </w:rPr>
        <w:t>к  программе приватизации (продаже)</w:t>
      </w:r>
    </w:p>
    <w:p w:rsidR="00406218" w:rsidRDefault="00406218" w:rsidP="00552F52">
      <w:pPr>
        <w:tabs>
          <w:tab w:val="left" w:pos="7590"/>
        </w:tabs>
        <w:ind w:firstLine="708"/>
        <w:jc w:val="right"/>
        <w:rPr>
          <w:rFonts w:ascii="Arial" w:hAnsi="Arial" w:cs="Arial"/>
        </w:rPr>
      </w:pPr>
      <w:r w:rsidRPr="00552F52">
        <w:rPr>
          <w:rFonts w:ascii="Arial" w:hAnsi="Arial" w:cs="Arial"/>
        </w:rPr>
        <w:t xml:space="preserve"> муниципального имущества </w:t>
      </w:r>
      <w:r>
        <w:rPr>
          <w:rFonts w:ascii="Arial" w:hAnsi="Arial" w:cs="Arial"/>
        </w:rPr>
        <w:t>Отрожкинского</w:t>
      </w:r>
      <w:r w:rsidRPr="00552F52">
        <w:rPr>
          <w:rFonts w:ascii="Arial" w:hAnsi="Arial" w:cs="Arial"/>
        </w:rPr>
        <w:t xml:space="preserve"> </w:t>
      </w:r>
    </w:p>
    <w:p w:rsidR="00406218" w:rsidRPr="00552F52" w:rsidRDefault="00406218" w:rsidP="00552F52">
      <w:pPr>
        <w:tabs>
          <w:tab w:val="left" w:pos="7590"/>
        </w:tabs>
        <w:ind w:firstLine="708"/>
        <w:jc w:val="right"/>
        <w:rPr>
          <w:rFonts w:ascii="Arial" w:hAnsi="Arial" w:cs="Arial"/>
        </w:rPr>
      </w:pPr>
      <w:r w:rsidRPr="00552F52">
        <w:rPr>
          <w:rFonts w:ascii="Arial" w:hAnsi="Arial" w:cs="Arial"/>
        </w:rPr>
        <w:t>сельского поселения на 2018год.</w:t>
      </w:r>
    </w:p>
    <w:p w:rsidR="00406218" w:rsidRPr="00552F52" w:rsidRDefault="00406218" w:rsidP="00552F52">
      <w:pPr>
        <w:ind w:firstLine="708"/>
        <w:jc w:val="right"/>
        <w:rPr>
          <w:rFonts w:ascii="Arial" w:hAnsi="Arial" w:cs="Arial"/>
        </w:rPr>
      </w:pPr>
    </w:p>
    <w:p w:rsidR="00406218" w:rsidRDefault="00406218" w:rsidP="00552F52">
      <w:pPr>
        <w:jc w:val="center"/>
        <w:rPr>
          <w:rFonts w:ascii="Arial" w:hAnsi="Arial" w:cs="Arial"/>
          <w:b/>
        </w:rPr>
      </w:pPr>
      <w:r w:rsidRPr="00552F52">
        <w:rPr>
          <w:rFonts w:ascii="Arial" w:hAnsi="Arial" w:cs="Arial"/>
          <w:b/>
        </w:rPr>
        <w:t>Перечень движимого имущества, подлежащего приватизации в 2018году.</w:t>
      </w:r>
    </w:p>
    <w:p w:rsidR="00406218" w:rsidRPr="00552F52" w:rsidRDefault="00406218" w:rsidP="00552F52">
      <w:pPr>
        <w:jc w:val="center"/>
        <w:rPr>
          <w:rFonts w:ascii="Arial" w:hAnsi="Arial" w:cs="Arial"/>
          <w:b/>
        </w:rPr>
      </w:pPr>
    </w:p>
    <w:p w:rsidR="00406218" w:rsidRPr="00552F52" w:rsidRDefault="00406218" w:rsidP="00552F52">
      <w:pPr>
        <w:jc w:val="center"/>
        <w:rPr>
          <w:rFonts w:ascii="Arial" w:hAnsi="Arial" w:cs="Arial"/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3071"/>
        <w:gridCol w:w="1307"/>
        <w:gridCol w:w="1685"/>
        <w:gridCol w:w="2785"/>
      </w:tblGrid>
      <w:tr w:rsidR="00406218" w:rsidRPr="00552F52" w:rsidTr="005A1B40">
        <w:trPr>
          <w:jc w:val="center"/>
        </w:trPr>
        <w:tc>
          <w:tcPr>
            <w:tcW w:w="723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071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307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(шт)</w:t>
            </w:r>
          </w:p>
        </w:tc>
        <w:tc>
          <w:tcPr>
            <w:tcW w:w="1685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Балансовая стоимость, (тыс рублей)</w:t>
            </w:r>
          </w:p>
        </w:tc>
        <w:tc>
          <w:tcPr>
            <w:tcW w:w="2785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ind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Место расположения</w:t>
            </w:r>
          </w:p>
        </w:tc>
      </w:tr>
      <w:tr w:rsidR="00406218" w:rsidRPr="00552F52" w:rsidTr="005A1B40">
        <w:trPr>
          <w:jc w:val="center"/>
        </w:trPr>
        <w:tc>
          <w:tcPr>
            <w:tcW w:w="723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ind w:hanging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ind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ind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06218" w:rsidRPr="00552F52" w:rsidTr="005A1B40">
        <w:trPr>
          <w:jc w:val="center"/>
        </w:trPr>
        <w:tc>
          <w:tcPr>
            <w:tcW w:w="723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406218" w:rsidRDefault="00406218" w:rsidP="005A1B4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Железобетонные плиты размером:</w:t>
            </w:r>
          </w:p>
          <w:p w:rsidR="00406218" w:rsidRDefault="00406218" w:rsidP="005A1B4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1м.х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Arial" w:hAnsi="Arial" w:cs="Arial"/>
                  <w:sz w:val="24"/>
                  <w:szCs w:val="24"/>
                </w:rPr>
                <w:t>6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.;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rFonts w:ascii="Arial" w:hAnsi="Arial" w:cs="Arial"/>
                  <w:sz w:val="24"/>
                  <w:szCs w:val="24"/>
                </w:rPr>
                <w:t>1,3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Arial" w:hAnsi="Arial" w:cs="Arial"/>
                  <w:sz w:val="24"/>
                  <w:szCs w:val="24"/>
                </w:rPr>
                <w:t>6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406218" w:rsidRDefault="00406218" w:rsidP="005A1B4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Arial" w:hAnsi="Arial" w:cs="Arial"/>
                  <w:sz w:val="24"/>
                  <w:szCs w:val="24"/>
                </w:rPr>
                <w:t>1,5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Arial" w:hAnsi="Arial" w:cs="Arial"/>
                  <w:sz w:val="24"/>
                  <w:szCs w:val="24"/>
                </w:rPr>
                <w:t>6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.;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Arial" w:hAnsi="Arial" w:cs="Arial"/>
                  <w:sz w:val="24"/>
                  <w:szCs w:val="24"/>
                </w:rPr>
                <w:t>1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.х 2м; </w:t>
            </w:r>
          </w:p>
          <w:p w:rsidR="00406218" w:rsidRPr="00EC5CA0" w:rsidRDefault="00406218" w:rsidP="005A1B40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8 м"/>
              </w:smartTagPr>
              <w:r>
                <w:rPr>
                  <w:rFonts w:ascii="Arial" w:hAnsi="Arial" w:cs="Arial"/>
                  <w:sz w:val="24"/>
                  <w:szCs w:val="24"/>
                </w:rPr>
                <w:t>2,8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Arial" w:hAnsi="Arial" w:cs="Arial"/>
                  <w:sz w:val="24"/>
                  <w:szCs w:val="24"/>
                </w:rPr>
                <w:t>6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.;</w:t>
            </w:r>
            <w:smartTag w:uri="urn:schemas-microsoft-com:office:smarttags" w:element="metricconverter">
              <w:smartTagPr>
                <w:attr w:name="ProductID" w:val="2,8 м"/>
              </w:smartTagPr>
              <w:r>
                <w:rPr>
                  <w:rFonts w:ascii="Arial" w:hAnsi="Arial" w:cs="Arial"/>
                  <w:sz w:val="24"/>
                  <w:szCs w:val="24"/>
                </w:rPr>
                <w:t>2,8 м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.х 2,8м;</w:t>
            </w:r>
          </w:p>
        </w:tc>
        <w:tc>
          <w:tcPr>
            <w:tcW w:w="1307" w:type="dxa"/>
          </w:tcPr>
          <w:p w:rsidR="00406218" w:rsidRDefault="00406218" w:rsidP="0058126A">
            <w:pPr>
              <w:pStyle w:val="ConsPlusNormal"/>
              <w:spacing w:line="276" w:lineRule="auto"/>
              <w:ind w:firstLin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218" w:rsidRDefault="00406218" w:rsidP="0058126A">
            <w:pPr>
              <w:pStyle w:val="ConsPlusNormal"/>
              <w:spacing w:line="276" w:lineRule="auto"/>
              <w:ind w:firstLin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218" w:rsidRPr="00EC5CA0" w:rsidRDefault="00406218" w:rsidP="0058126A">
            <w:pPr>
              <w:pStyle w:val="ConsPlusNormal"/>
              <w:spacing w:line="276" w:lineRule="auto"/>
              <w:ind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7617</w:t>
            </w:r>
          </w:p>
        </w:tc>
        <w:tc>
          <w:tcPr>
            <w:tcW w:w="1685" w:type="dxa"/>
          </w:tcPr>
          <w:p w:rsidR="00406218" w:rsidRDefault="00406218" w:rsidP="005812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218" w:rsidRDefault="00406218" w:rsidP="005812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6218" w:rsidRPr="005A1B40" w:rsidRDefault="00406218" w:rsidP="0058126A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406218" w:rsidRPr="00EC5CA0" w:rsidRDefault="00406218" w:rsidP="0058126A">
            <w:pPr>
              <w:pStyle w:val="ConsPlusNormal"/>
              <w:spacing w:line="276" w:lineRule="auto"/>
              <w:ind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CA0">
              <w:rPr>
                <w:rFonts w:ascii="Arial" w:hAnsi="Arial" w:cs="Arial"/>
                <w:sz w:val="24"/>
                <w:szCs w:val="24"/>
              </w:rPr>
              <w:t>х.Отрожки, ул.Центральная,7</w:t>
            </w:r>
          </w:p>
        </w:tc>
      </w:tr>
    </w:tbl>
    <w:p w:rsidR="00406218" w:rsidRPr="00552F52" w:rsidRDefault="00406218" w:rsidP="00552F52">
      <w:pPr>
        <w:ind w:firstLine="708"/>
        <w:jc w:val="both"/>
        <w:rPr>
          <w:rFonts w:ascii="Arial" w:hAnsi="Arial" w:cs="Arial"/>
        </w:rPr>
      </w:pPr>
    </w:p>
    <w:p w:rsidR="00406218" w:rsidRPr="00552F52" w:rsidRDefault="00406218" w:rsidP="00552F52">
      <w:pPr>
        <w:ind w:firstLine="708"/>
        <w:jc w:val="both"/>
        <w:rPr>
          <w:rFonts w:ascii="Arial" w:hAnsi="Arial" w:cs="Arial"/>
        </w:rPr>
      </w:pPr>
    </w:p>
    <w:p w:rsidR="00406218" w:rsidRPr="00552F52" w:rsidRDefault="00406218" w:rsidP="00552F52">
      <w:pPr>
        <w:ind w:firstLine="708"/>
        <w:jc w:val="both"/>
        <w:rPr>
          <w:rFonts w:ascii="Arial" w:hAnsi="Arial" w:cs="Arial"/>
        </w:rPr>
      </w:pPr>
    </w:p>
    <w:p w:rsidR="00406218" w:rsidRPr="00552F52" w:rsidRDefault="00406218" w:rsidP="00552F52">
      <w:pPr>
        <w:ind w:firstLine="708"/>
        <w:jc w:val="both"/>
        <w:rPr>
          <w:rFonts w:ascii="Arial" w:hAnsi="Arial" w:cs="Arial"/>
        </w:rPr>
      </w:pPr>
    </w:p>
    <w:p w:rsidR="00406218" w:rsidRPr="00552F52" w:rsidRDefault="00406218" w:rsidP="00552F52">
      <w:pPr>
        <w:ind w:firstLine="708"/>
        <w:jc w:val="both"/>
        <w:rPr>
          <w:rFonts w:ascii="Arial" w:hAnsi="Arial" w:cs="Arial"/>
        </w:rPr>
      </w:pPr>
    </w:p>
    <w:p w:rsidR="00406218" w:rsidRPr="00552F52" w:rsidRDefault="00406218" w:rsidP="00552F52">
      <w:pPr>
        <w:ind w:firstLine="708"/>
        <w:jc w:val="both"/>
        <w:rPr>
          <w:rFonts w:ascii="Arial" w:hAnsi="Arial" w:cs="Arial"/>
        </w:rPr>
      </w:pPr>
    </w:p>
    <w:p w:rsidR="00406218" w:rsidRPr="00552F52" w:rsidRDefault="00406218" w:rsidP="00552F52">
      <w:pPr>
        <w:jc w:val="both"/>
        <w:rPr>
          <w:rFonts w:ascii="Arial" w:hAnsi="Arial" w:cs="Arial"/>
        </w:rPr>
      </w:pPr>
    </w:p>
    <w:p w:rsidR="00406218" w:rsidRPr="00552F52" w:rsidRDefault="00406218">
      <w:pPr>
        <w:rPr>
          <w:rFonts w:ascii="Arial" w:hAnsi="Arial" w:cs="Arial"/>
        </w:rPr>
      </w:pPr>
    </w:p>
    <w:sectPr w:rsidR="00406218" w:rsidRPr="00552F52" w:rsidSect="0058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F52"/>
    <w:rsid w:val="00042C2F"/>
    <w:rsid w:val="00051B23"/>
    <w:rsid w:val="00052930"/>
    <w:rsid w:val="0008117A"/>
    <w:rsid w:val="000A035C"/>
    <w:rsid w:val="000A70FA"/>
    <w:rsid w:val="000D0FE9"/>
    <w:rsid w:val="000E4C54"/>
    <w:rsid w:val="001B4550"/>
    <w:rsid w:val="001C180C"/>
    <w:rsid w:val="0026178E"/>
    <w:rsid w:val="00262A9A"/>
    <w:rsid w:val="00265408"/>
    <w:rsid w:val="0027068D"/>
    <w:rsid w:val="002A3347"/>
    <w:rsid w:val="002A4490"/>
    <w:rsid w:val="002B0B15"/>
    <w:rsid w:val="002D7F16"/>
    <w:rsid w:val="003166F1"/>
    <w:rsid w:val="003242BB"/>
    <w:rsid w:val="00374F4B"/>
    <w:rsid w:val="0039462D"/>
    <w:rsid w:val="003F0BCC"/>
    <w:rsid w:val="00406218"/>
    <w:rsid w:val="00460C2D"/>
    <w:rsid w:val="00470696"/>
    <w:rsid w:val="004E596E"/>
    <w:rsid w:val="004F5C09"/>
    <w:rsid w:val="00552F52"/>
    <w:rsid w:val="0058126A"/>
    <w:rsid w:val="005A1B40"/>
    <w:rsid w:val="005D45A9"/>
    <w:rsid w:val="00624E37"/>
    <w:rsid w:val="006259E0"/>
    <w:rsid w:val="006409A6"/>
    <w:rsid w:val="00692156"/>
    <w:rsid w:val="00736BF6"/>
    <w:rsid w:val="00752BF1"/>
    <w:rsid w:val="007667CE"/>
    <w:rsid w:val="00783A72"/>
    <w:rsid w:val="007D6891"/>
    <w:rsid w:val="007F025F"/>
    <w:rsid w:val="008164D9"/>
    <w:rsid w:val="0084048D"/>
    <w:rsid w:val="008832DA"/>
    <w:rsid w:val="009036D1"/>
    <w:rsid w:val="00916335"/>
    <w:rsid w:val="00950FD4"/>
    <w:rsid w:val="00984EFB"/>
    <w:rsid w:val="009B2890"/>
    <w:rsid w:val="00A13F06"/>
    <w:rsid w:val="00A432D6"/>
    <w:rsid w:val="00AB1869"/>
    <w:rsid w:val="00AC7EF3"/>
    <w:rsid w:val="00AD23D6"/>
    <w:rsid w:val="00AE3B6E"/>
    <w:rsid w:val="00B02D22"/>
    <w:rsid w:val="00B24489"/>
    <w:rsid w:val="00B4380A"/>
    <w:rsid w:val="00BD4B45"/>
    <w:rsid w:val="00BF3AFB"/>
    <w:rsid w:val="00C44650"/>
    <w:rsid w:val="00C8601A"/>
    <w:rsid w:val="00C863C5"/>
    <w:rsid w:val="00DC4DAC"/>
    <w:rsid w:val="00DC4FDA"/>
    <w:rsid w:val="00DD70CE"/>
    <w:rsid w:val="00E10B85"/>
    <w:rsid w:val="00E1274B"/>
    <w:rsid w:val="00E21B0D"/>
    <w:rsid w:val="00E35337"/>
    <w:rsid w:val="00E566EE"/>
    <w:rsid w:val="00EB3602"/>
    <w:rsid w:val="00EB3FFC"/>
    <w:rsid w:val="00EC5CA0"/>
    <w:rsid w:val="00EC6005"/>
    <w:rsid w:val="00EF7779"/>
    <w:rsid w:val="00EF7AC6"/>
    <w:rsid w:val="00F13CF3"/>
    <w:rsid w:val="00F50A14"/>
    <w:rsid w:val="00F541F0"/>
    <w:rsid w:val="00F7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F5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E3868"/>
    <w:rPr>
      <w:rFonts w:asciiTheme="minorHAnsi" w:eastAsiaTheme="minorEastAsia" w:hAnsiTheme="minorHAnsi" w:cstheme="minorBidi"/>
      <w:b/>
      <w:bCs/>
    </w:rPr>
  </w:style>
  <w:style w:type="paragraph" w:customStyle="1" w:styleId="headertexttopleveltextcentertext">
    <w:name w:val="headertext topleveltext centertext"/>
    <w:basedOn w:val="Normal"/>
    <w:uiPriority w:val="99"/>
    <w:rsid w:val="00552F5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552F5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2F5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352</Words>
  <Characters>2007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комп-шефа</dc:creator>
  <cp:keywords/>
  <dc:description/>
  <cp:lastModifiedBy>комп-шефа</cp:lastModifiedBy>
  <cp:revision>3</cp:revision>
  <cp:lastPrinted>2018-10-18T07:26:00Z</cp:lastPrinted>
  <dcterms:created xsi:type="dcterms:W3CDTF">2018-10-17T18:04:00Z</dcterms:created>
  <dcterms:modified xsi:type="dcterms:W3CDTF">2018-10-18T07:28:00Z</dcterms:modified>
</cp:coreProperties>
</file>