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B" w:rsidRPr="006810BA" w:rsidRDefault="00930F4B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930F4B" w:rsidRPr="006810BA" w:rsidRDefault="00930F4B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930F4B" w:rsidRPr="006810BA" w:rsidRDefault="00930F4B" w:rsidP="00286C2B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930F4B" w:rsidRPr="006810BA" w:rsidRDefault="00930F4B" w:rsidP="00286C2B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930F4B" w:rsidRPr="001E7695" w:rsidRDefault="00930F4B" w:rsidP="00286C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30F4B" w:rsidRPr="00E34117" w:rsidRDefault="00930F4B" w:rsidP="00286C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4117">
        <w:rPr>
          <w:rFonts w:ascii="Arial" w:hAnsi="Arial" w:cs="Arial"/>
          <w:b/>
          <w:sz w:val="24"/>
          <w:szCs w:val="24"/>
        </w:rPr>
        <w:t>ПОСТАНОВЛЕНИЕ</w:t>
      </w:r>
    </w:p>
    <w:p w:rsidR="00930F4B" w:rsidRPr="00E34117" w:rsidRDefault="00930F4B" w:rsidP="00286C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30F4B" w:rsidRPr="00E34117" w:rsidRDefault="00930F4B" w:rsidP="00286C2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октября</w:t>
      </w:r>
      <w:r w:rsidRPr="00E34117">
        <w:rPr>
          <w:rFonts w:ascii="Arial" w:hAnsi="Arial" w:cs="Arial"/>
          <w:sz w:val="24"/>
          <w:szCs w:val="24"/>
        </w:rPr>
        <w:t xml:space="preserve">   201</w:t>
      </w:r>
      <w:r>
        <w:rPr>
          <w:rFonts w:ascii="Arial" w:hAnsi="Arial" w:cs="Arial"/>
          <w:sz w:val="24"/>
          <w:szCs w:val="24"/>
        </w:rPr>
        <w:t>9</w:t>
      </w:r>
      <w:r w:rsidRPr="00E3411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 27</w:t>
      </w:r>
    </w:p>
    <w:p w:rsidR="00930F4B" w:rsidRPr="00E34117" w:rsidRDefault="00930F4B" w:rsidP="00286C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30F4B" w:rsidRPr="00E34117" w:rsidRDefault="00930F4B" w:rsidP="00884B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Об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утверждении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дизайн -  проекта (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930F4B" w:rsidRDefault="00930F4B" w:rsidP="008F7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08C">
        <w:rPr>
          <w:rFonts w:ascii="Arial" w:hAnsi="Arial" w:cs="Arial"/>
          <w:sz w:val="24"/>
          <w:szCs w:val="24"/>
        </w:rPr>
        <w:t>« Комплексное</w:t>
      </w:r>
      <w:r>
        <w:rPr>
          <w:rFonts w:ascii="Arial" w:hAnsi="Arial" w:cs="Arial"/>
          <w:sz w:val="24"/>
          <w:szCs w:val="24"/>
        </w:rPr>
        <w:t xml:space="preserve">  </w:t>
      </w:r>
      <w:r w:rsidRPr="008F708C">
        <w:rPr>
          <w:rFonts w:ascii="Arial" w:hAnsi="Arial" w:cs="Arial"/>
          <w:sz w:val="24"/>
          <w:szCs w:val="24"/>
        </w:rPr>
        <w:t xml:space="preserve"> благоустройство</w:t>
      </w:r>
      <w:r>
        <w:rPr>
          <w:rFonts w:ascii="Arial" w:hAnsi="Arial" w:cs="Arial"/>
          <w:sz w:val="24"/>
          <w:szCs w:val="24"/>
        </w:rPr>
        <w:t xml:space="preserve">       </w:t>
      </w:r>
      <w:r w:rsidRPr="008F708C">
        <w:rPr>
          <w:rFonts w:ascii="Arial" w:hAnsi="Arial" w:cs="Arial"/>
          <w:sz w:val="24"/>
          <w:szCs w:val="24"/>
        </w:rPr>
        <w:t xml:space="preserve"> территории </w:t>
      </w:r>
    </w:p>
    <w:p w:rsidR="00930F4B" w:rsidRDefault="00930F4B" w:rsidP="008F70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F708C">
        <w:rPr>
          <w:rFonts w:ascii="Arial" w:hAnsi="Arial" w:cs="Arial"/>
          <w:sz w:val="24"/>
          <w:szCs w:val="24"/>
        </w:rPr>
        <w:t>асположенной</w:t>
      </w:r>
      <w:r>
        <w:rPr>
          <w:rFonts w:ascii="Arial" w:hAnsi="Arial" w:cs="Arial"/>
          <w:sz w:val="24"/>
          <w:szCs w:val="24"/>
        </w:rPr>
        <w:t xml:space="preserve">   </w:t>
      </w:r>
      <w:r w:rsidRPr="008F708C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       </w:t>
      </w:r>
      <w:r w:rsidRPr="008F708C">
        <w:rPr>
          <w:rFonts w:ascii="Arial" w:hAnsi="Arial" w:cs="Arial"/>
          <w:sz w:val="24"/>
          <w:szCs w:val="24"/>
        </w:rPr>
        <w:t xml:space="preserve"> адресу: </w:t>
      </w:r>
      <w:r>
        <w:rPr>
          <w:rFonts w:ascii="Arial" w:hAnsi="Arial" w:cs="Arial"/>
          <w:sz w:val="24"/>
          <w:szCs w:val="24"/>
        </w:rPr>
        <w:t xml:space="preserve">   </w:t>
      </w:r>
      <w:r w:rsidRPr="008F708C">
        <w:rPr>
          <w:rFonts w:ascii="Arial" w:hAnsi="Arial" w:cs="Arial"/>
          <w:sz w:val="24"/>
          <w:szCs w:val="24"/>
        </w:rPr>
        <w:t xml:space="preserve">Волгоградская  </w:t>
      </w:r>
    </w:p>
    <w:p w:rsidR="00930F4B" w:rsidRDefault="00930F4B" w:rsidP="008F7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08C">
        <w:rPr>
          <w:rFonts w:ascii="Arial" w:hAnsi="Arial" w:cs="Arial"/>
          <w:sz w:val="24"/>
          <w:szCs w:val="24"/>
        </w:rPr>
        <w:t xml:space="preserve">область </w:t>
      </w:r>
      <w:r>
        <w:rPr>
          <w:rFonts w:ascii="Arial" w:hAnsi="Arial" w:cs="Arial"/>
          <w:sz w:val="24"/>
          <w:szCs w:val="24"/>
        </w:rPr>
        <w:t xml:space="preserve">  </w:t>
      </w:r>
      <w:r w:rsidRPr="008F708C">
        <w:rPr>
          <w:rFonts w:ascii="Arial" w:hAnsi="Arial" w:cs="Arial"/>
          <w:sz w:val="24"/>
          <w:szCs w:val="24"/>
        </w:rPr>
        <w:t>Серафимовичский</w:t>
      </w:r>
      <w:r>
        <w:rPr>
          <w:rFonts w:ascii="Arial" w:hAnsi="Arial" w:cs="Arial"/>
          <w:sz w:val="24"/>
          <w:szCs w:val="24"/>
        </w:rPr>
        <w:t xml:space="preserve">   </w:t>
      </w:r>
      <w:r w:rsidRPr="008F708C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 xml:space="preserve">    </w:t>
      </w:r>
      <w:r w:rsidRPr="008F708C">
        <w:rPr>
          <w:rFonts w:ascii="Arial" w:hAnsi="Arial" w:cs="Arial"/>
          <w:sz w:val="24"/>
          <w:szCs w:val="24"/>
        </w:rPr>
        <w:t xml:space="preserve"> х.Отрожки </w:t>
      </w:r>
    </w:p>
    <w:p w:rsidR="00930F4B" w:rsidRPr="008F708C" w:rsidRDefault="00930F4B" w:rsidP="008F7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08C">
        <w:rPr>
          <w:rFonts w:ascii="Arial" w:hAnsi="Arial" w:cs="Arial"/>
          <w:sz w:val="24"/>
          <w:szCs w:val="24"/>
        </w:rPr>
        <w:t>по ул.Центральная»</w:t>
      </w:r>
      <w:r w:rsidRPr="00E3411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930F4B" w:rsidRPr="00E34117" w:rsidRDefault="00930F4B" w:rsidP="00884B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30F4B" w:rsidRPr="008F708C" w:rsidRDefault="00930F4B" w:rsidP="008F7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F708C">
        <w:rPr>
          <w:rFonts w:ascii="Arial" w:hAnsi="Arial" w:cs="Arial"/>
          <w:sz w:val="24"/>
          <w:szCs w:val="24"/>
        </w:rPr>
        <w:t xml:space="preserve">    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F708C">
          <w:rPr>
            <w:rFonts w:ascii="Arial" w:hAnsi="Arial" w:cs="Arial"/>
            <w:sz w:val="24"/>
            <w:szCs w:val="24"/>
          </w:rPr>
          <w:t>2003 г</w:t>
        </w:r>
      </w:smartTag>
      <w:r w:rsidRPr="008F708C">
        <w:rPr>
          <w:rFonts w:ascii="Arial" w:hAnsi="Arial" w:cs="Arial"/>
          <w:sz w:val="24"/>
          <w:szCs w:val="24"/>
        </w:rPr>
        <w:t xml:space="preserve">. № 131-ФЗ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F708C">
        <w:rPr>
          <w:rFonts w:ascii="Arial" w:hAnsi="Arial" w:cs="Arial"/>
          <w:sz w:val="24"/>
          <w:szCs w:val="24"/>
        </w:rPr>
        <w:t>« Об общих принципах организации местного самоуправления в Российской федерации», в</w:t>
      </w:r>
      <w:r w:rsidRPr="008F708C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соответствии с постановлением Правительства РФ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постановления Губернатора Волгоградской области от </w:t>
      </w:r>
      <w:r w:rsidRPr="0020103C">
        <w:rPr>
          <w:rFonts w:ascii="Arial" w:hAnsi="Arial" w:cs="Arial"/>
          <w:color w:val="000000"/>
          <w:sz w:val="24"/>
          <w:szCs w:val="24"/>
          <w:lang w:eastAsia="ru-RU"/>
        </w:rPr>
        <w:t>06.11.2019г. № 136</w:t>
      </w:r>
      <w:r w:rsidRPr="008F708C">
        <w:rPr>
          <w:rFonts w:ascii="Arial" w:hAnsi="Arial" w:cs="Arial"/>
          <w:color w:val="000000"/>
          <w:sz w:val="24"/>
          <w:szCs w:val="24"/>
          <w:lang w:eastAsia="ru-RU"/>
        </w:rPr>
        <w:t xml:space="preserve">  «О Волгоградском областном конкурсе проектов ( программ) по благоустройству  территорий муниципальных образований Волгоградской области в 2020 году», Протокола проведения общественного обсуждения</w:t>
      </w:r>
      <w:r w:rsidRPr="008F708C">
        <w:rPr>
          <w:rFonts w:ascii="Arial" w:hAnsi="Arial" w:cs="Arial"/>
          <w:bCs/>
          <w:sz w:val="24"/>
          <w:szCs w:val="24"/>
          <w:lang w:eastAsia="ru-RU"/>
        </w:rPr>
        <w:t xml:space="preserve"> дизайн - проекта  </w:t>
      </w:r>
      <w:r w:rsidRPr="008F708C">
        <w:rPr>
          <w:rFonts w:ascii="Arial" w:hAnsi="Arial" w:cs="Arial"/>
          <w:sz w:val="24"/>
          <w:szCs w:val="24"/>
        </w:rPr>
        <w:t>« Комплексное благоустройство территории расположенной по адресу: Волгоградская  область  Серафимовичский  район х.Отрожки по ул.Центральная»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от 0</w:t>
      </w:r>
      <w:r w:rsidRPr="008F708C">
        <w:rPr>
          <w:rFonts w:ascii="Arial" w:hAnsi="Arial" w:cs="Arial"/>
          <w:bCs/>
          <w:sz w:val="24"/>
          <w:szCs w:val="24"/>
          <w:lang w:eastAsia="ru-RU"/>
        </w:rPr>
        <w:t>3.</w:t>
      </w:r>
      <w:r>
        <w:rPr>
          <w:rFonts w:ascii="Arial" w:hAnsi="Arial" w:cs="Arial"/>
          <w:bCs/>
          <w:sz w:val="24"/>
          <w:szCs w:val="24"/>
          <w:lang w:eastAsia="ru-RU"/>
        </w:rPr>
        <w:t>1</w:t>
      </w:r>
      <w:r w:rsidRPr="008F708C">
        <w:rPr>
          <w:rFonts w:ascii="Arial" w:hAnsi="Arial" w:cs="Arial"/>
          <w:bCs/>
          <w:sz w:val="24"/>
          <w:szCs w:val="24"/>
          <w:lang w:eastAsia="ru-RU"/>
        </w:rPr>
        <w:t>0.201</w:t>
      </w: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Pr="008F708C">
        <w:rPr>
          <w:rFonts w:ascii="Arial" w:hAnsi="Arial" w:cs="Arial"/>
          <w:bCs/>
          <w:sz w:val="24"/>
          <w:szCs w:val="24"/>
          <w:lang w:eastAsia="ru-RU"/>
        </w:rPr>
        <w:t xml:space="preserve"> года, админ</w:t>
      </w:r>
      <w:r w:rsidRPr="008F708C">
        <w:rPr>
          <w:rFonts w:ascii="Arial" w:hAnsi="Arial" w:cs="Arial"/>
          <w:color w:val="000000"/>
          <w:sz w:val="24"/>
          <w:szCs w:val="24"/>
          <w:lang w:eastAsia="ru-RU"/>
        </w:rPr>
        <w:t>истрация  Отрожкинского сельского поселения Серафимовичского  муниципального района Волгоградской области</w:t>
      </w:r>
    </w:p>
    <w:p w:rsidR="00930F4B" w:rsidRPr="00E34117" w:rsidRDefault="00930F4B" w:rsidP="008F70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30F4B" w:rsidRDefault="00930F4B" w:rsidP="008F708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24979">
        <w:rPr>
          <w:rFonts w:ascii="Arial" w:hAnsi="Arial" w:cs="Arial"/>
          <w:b/>
          <w:color w:val="000000"/>
          <w:sz w:val="24"/>
          <w:szCs w:val="24"/>
          <w:lang w:eastAsia="ru-RU"/>
        </w:rPr>
        <w:t>п о с т а н о в л я е т:</w:t>
      </w:r>
    </w:p>
    <w:p w:rsidR="00930F4B" w:rsidRDefault="00930F4B" w:rsidP="008F70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0F4B" w:rsidRDefault="00930F4B" w:rsidP="008F70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66B1C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Утвердить прилагаемый  дизайн-проект</w:t>
      </w:r>
      <w:r w:rsidRPr="008F708C">
        <w:rPr>
          <w:rFonts w:ascii="Arial" w:hAnsi="Arial" w:cs="Arial"/>
          <w:sz w:val="24"/>
          <w:szCs w:val="24"/>
        </w:rPr>
        <w:t>« Комплексное благоустройство территории расположенной по адресу: Волгоградская  область  Серафимовичский  район х.Отрожки по ул.Центральная»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(приложение).</w:t>
      </w:r>
    </w:p>
    <w:p w:rsidR="00930F4B" w:rsidRDefault="00930F4B" w:rsidP="008F70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30F4B" w:rsidRDefault="00930F4B" w:rsidP="008F70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E34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подписания, подлежит официальному обнародованию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 информационных стендах 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в сети Интернет.     </w:t>
      </w:r>
    </w:p>
    <w:p w:rsidR="00930F4B" w:rsidRDefault="00930F4B" w:rsidP="008F70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Г.П.Коновалова</w:t>
      </w: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341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</w:pPr>
    </w:p>
    <w:p w:rsidR="00930F4B" w:rsidRDefault="00930F4B" w:rsidP="00E66B1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b/>
          <w:bCs/>
          <w:color w:val="000000"/>
          <w:spacing w:val="55"/>
          <w:sz w:val="24"/>
          <w:szCs w:val="24"/>
          <w:lang w:eastAsia="ru-RU"/>
        </w:rPr>
        <w:t> 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   Приложение</w:t>
      </w:r>
    </w:p>
    <w:p w:rsidR="00930F4B" w:rsidRDefault="00930F4B" w:rsidP="00E66B1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30F4B" w:rsidRDefault="00930F4B" w:rsidP="00E66B1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Отрожкинского 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30F4B" w:rsidRDefault="00930F4B" w:rsidP="00E66B1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Серафимовичского 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30F4B" w:rsidRDefault="00930F4B" w:rsidP="00E66B1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 xml:space="preserve">Волгоградской области </w:t>
      </w:r>
    </w:p>
    <w:p w:rsidR="00930F4B" w:rsidRDefault="00930F4B" w:rsidP="002475E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от  15 октября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color w:val="000000"/>
            <w:sz w:val="24"/>
            <w:szCs w:val="24"/>
            <w:lang w:eastAsia="ru-RU"/>
          </w:rPr>
          <w:t>2019 г</w:t>
        </w:r>
      </w:smartTag>
      <w:r>
        <w:rPr>
          <w:rFonts w:ascii="Arial" w:hAnsi="Arial" w:cs="Arial"/>
          <w:color w:val="000000"/>
          <w:sz w:val="24"/>
          <w:szCs w:val="24"/>
          <w:lang w:eastAsia="ru-RU"/>
        </w:rPr>
        <w:t>. № 27</w:t>
      </w: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30F4B" w:rsidRDefault="00930F4B" w:rsidP="00E66B1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0F4B" w:rsidRDefault="00930F4B" w:rsidP="00E66B1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411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30F4B" w:rsidRPr="002475E1" w:rsidRDefault="00930F4B" w:rsidP="002475E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475E1">
        <w:rPr>
          <w:rFonts w:ascii="Arial" w:hAnsi="Arial" w:cs="Arial"/>
          <w:sz w:val="32"/>
          <w:szCs w:val="32"/>
        </w:rPr>
        <w:t xml:space="preserve">ПАСПОРТ  </w:t>
      </w:r>
      <w:r>
        <w:rPr>
          <w:rFonts w:ascii="Arial" w:hAnsi="Arial" w:cs="Arial"/>
          <w:sz w:val="32"/>
          <w:szCs w:val="32"/>
        </w:rPr>
        <w:t>ДИЗАЙН -</w:t>
      </w:r>
      <w:r w:rsidRPr="002475E1">
        <w:rPr>
          <w:rFonts w:ascii="Arial" w:hAnsi="Arial" w:cs="Arial"/>
          <w:sz w:val="32"/>
          <w:szCs w:val="32"/>
        </w:rPr>
        <w:t xml:space="preserve"> ПРОЕКТА</w:t>
      </w:r>
    </w:p>
    <w:p w:rsidR="00930F4B" w:rsidRDefault="00930F4B" w:rsidP="002475E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F708C">
        <w:rPr>
          <w:rFonts w:ascii="Arial" w:hAnsi="Arial" w:cs="Arial"/>
          <w:sz w:val="32"/>
          <w:szCs w:val="32"/>
        </w:rPr>
        <w:t xml:space="preserve">« Комплексное благоустройство территории расположенной по адресу: Волгоградская  область  Серафимовичский  район х.Отрожки по ул.Центральная» </w:t>
      </w:r>
    </w:p>
    <w:p w:rsidR="00930F4B" w:rsidRPr="009606BD" w:rsidRDefault="00930F4B" w:rsidP="008F708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4"/>
        <w:gridCol w:w="7664"/>
      </w:tblGrid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 Отрожкинского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Полное название проекта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39B2">
              <w:rPr>
                <w:rFonts w:ascii="Arial" w:hAnsi="Arial" w:cs="Arial"/>
                <w:sz w:val="24"/>
                <w:szCs w:val="24"/>
              </w:rPr>
              <w:t>« Комплексное благоустройство территории расположенной по адресу: Волгоградская  область  Серафимовичский  район х.Отрожки по ул.Центральная»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Цель и задачи проекта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совершенствование эстетического вида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Отрожкинского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сельского поселения, создание гармоничной архитектурно- ландшафтной среды  сельского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территорий;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объединение молодежи, воспитание творческой социально- ответственной личности, прилагающей все силы для развития и процветание малой Родины;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воспитание культуры досуга жителей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вовлечение молодежи в сфере социального творчества, нравственного и гражданского воспитания;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организация досуга и отдыха для всех возрастных категорий, проживающих на территории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пропаганда здорового образа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занятия спортом;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повышение общего уровня благоустройства и санитарного состояния 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Для достижения поставленных целей в муниципальном проекте реализуются меры для решения следующих основных задач: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обеспечение благоустройства мест массового отдыха населения;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создание гармоничной архитектурно- ландшафтной среды</w:t>
            </w:r>
            <w:r>
              <w:rPr>
                <w:rFonts w:ascii="Arial" w:hAnsi="Arial" w:cs="Arial"/>
                <w:sz w:val="24"/>
                <w:szCs w:val="24"/>
              </w:rPr>
              <w:t xml:space="preserve"> Отрожкинского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создание зоны отдыха и спортивной  площадки;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- создание комфортных условий для жизнедеятельности населения </w:t>
            </w:r>
            <w:r>
              <w:rPr>
                <w:rFonts w:ascii="Arial" w:hAnsi="Arial" w:cs="Arial"/>
                <w:sz w:val="24"/>
                <w:szCs w:val="24"/>
              </w:rPr>
              <w:t>Отрожкинского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- объединение всех возрастных категорий жителей </w:t>
            </w:r>
            <w:r>
              <w:rPr>
                <w:rFonts w:ascii="Arial" w:hAnsi="Arial" w:cs="Arial"/>
                <w:sz w:val="24"/>
                <w:szCs w:val="24"/>
              </w:rPr>
              <w:t>Отрожкинского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сельского поселения при проведении массовых мероприятий патриотического, культурного и воспитательного характера.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Место размещения проекта: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>Центральная часть х.</w:t>
            </w:r>
            <w:r>
              <w:rPr>
                <w:rFonts w:ascii="Arial" w:hAnsi="Arial" w:cs="Arial"/>
                <w:sz w:val="24"/>
                <w:szCs w:val="24"/>
              </w:rPr>
              <w:t>Отрожки</w:t>
            </w:r>
            <w:r w:rsidRPr="009606BD">
              <w:rPr>
                <w:rFonts w:ascii="Arial" w:hAnsi="Arial" w:cs="Arial"/>
                <w:sz w:val="24"/>
                <w:szCs w:val="24"/>
              </w:rPr>
              <w:t>, вблизи основной инфраструктуры сельского поселения: административное здание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Администрации сельского поселения,  культурн</w:t>
            </w:r>
            <w:r>
              <w:rPr>
                <w:rFonts w:ascii="Arial" w:hAnsi="Arial" w:cs="Arial"/>
                <w:sz w:val="24"/>
                <w:szCs w:val="24"/>
              </w:rPr>
              <w:t>о-досуговый центр, магазин, ФАП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Прогнозируемые конечные результаты реализации проекта предусматривают: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повышение уровня благоустройства сельского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создание условий, обеспечивающих комфортные условия для отдыха и занятия спортом всех категорий населения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культурное и патриотическое воспитание молодежи;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повышение культуры поведения жителей сельского поселения, в том числе жителей подросткового возраста;</w:t>
            </w:r>
          </w:p>
          <w:p w:rsidR="00930F4B" w:rsidRDefault="00930F4B" w:rsidP="00244FED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культурное, патриотическое и спортивное воспитание подрастающего поколения  и молодежи;</w:t>
            </w:r>
          </w:p>
          <w:p w:rsidR="00930F4B" w:rsidRDefault="00930F4B" w:rsidP="00244FED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привитие жителям  поселения любви и уважения к своему  хутору;</w:t>
            </w:r>
          </w:p>
          <w:p w:rsidR="00930F4B" w:rsidRPr="009606BD" w:rsidRDefault="00930F4B" w:rsidP="00244FED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единение всех возрастных групп </w:t>
            </w:r>
            <w:r>
              <w:rPr>
                <w:rFonts w:ascii="Arial" w:hAnsi="Arial" w:cs="Arial"/>
                <w:sz w:val="24"/>
                <w:szCs w:val="24"/>
              </w:rPr>
              <w:t>Отрожкинского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сельского поселения в процессе культурных и информационных мероприятий, проводимых в месте реализованного проекта.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Целевая группа, на которую рассчитан проект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Проект рассчитан на все возрастные категории, проживающие на территории поселения, от самых маленьких жителей до жителей пожилого возраста, гостей поселения.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Механизмы реализации (перечень действий, мероприятий)</w:t>
            </w:r>
          </w:p>
        </w:tc>
        <w:tc>
          <w:tcPr>
            <w:tcW w:w="7664" w:type="dxa"/>
          </w:tcPr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Для обеспечения реализаци</w:t>
            </w:r>
            <w:r>
              <w:rPr>
                <w:rFonts w:ascii="Arial" w:hAnsi="Arial" w:cs="Arial"/>
                <w:sz w:val="24"/>
                <w:szCs w:val="24"/>
              </w:rPr>
              <w:t>и Проекта благоустройства в 2020-2023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ы 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необходимо провести следующие работы: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Первая очередь реализации проекта благоустройства  в 2020 году: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Первый этап: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планировка земельного участка под Проект  благоустройства  и демонтажные  работы;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поливочный водопровод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наружного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освещения 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Второй этап: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тротуаров, дорожек и площадок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 Третий этап: 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озеленени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становка малых архитектурных форм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Вторая  очередь реализации проекта благоустройства  в 2021-2022 году: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 дорожек и площадок  ( обустройство мини футбольного поля и площадки под  уличные  тренажеры, установка  забора для спортивной площадки)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становка малых архитектурных форм</w:t>
            </w:r>
            <w:r>
              <w:rPr>
                <w:rFonts w:ascii="Arial" w:hAnsi="Arial" w:cs="Arial"/>
                <w:sz w:val="24"/>
                <w:szCs w:val="24"/>
              </w:rPr>
              <w:t xml:space="preserve"> ( спортивные, уличные тренажеры)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664" w:type="dxa"/>
          </w:tcPr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Первая очередь реализации проекта благоустройства  в 2020 году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этап благоустройства: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планировка земельного участка под Проект  благоустройства  и демонтажные  работы;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поливочный водопровод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наружного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освещения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01.04.2020 </w:t>
            </w: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>01.06.20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606BD">
              <w:rPr>
                <w:rFonts w:ascii="Arial" w:hAnsi="Arial" w:cs="Arial"/>
                <w:sz w:val="24"/>
                <w:szCs w:val="24"/>
              </w:rPr>
              <w:t>гг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2 этап благоустройства: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тротуаров, дорожек и площадок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  01.06.2020 </w:t>
            </w: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01.09.2020 </w:t>
            </w:r>
            <w:r w:rsidRPr="009606BD">
              <w:rPr>
                <w:rFonts w:ascii="Arial" w:hAnsi="Arial" w:cs="Arial"/>
                <w:sz w:val="24"/>
                <w:szCs w:val="24"/>
              </w:rPr>
              <w:t>гг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3 этап благоустройства: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озеленени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становка малых архитектурных форм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 – 01.09.20</w:t>
            </w:r>
            <w:r>
              <w:rPr>
                <w:rFonts w:ascii="Arial" w:hAnsi="Arial" w:cs="Arial"/>
                <w:sz w:val="24"/>
                <w:szCs w:val="24"/>
              </w:rPr>
              <w:t>20  – 31</w:t>
            </w:r>
            <w:r w:rsidRPr="009606BD">
              <w:rPr>
                <w:rFonts w:ascii="Arial" w:hAnsi="Arial" w:cs="Arial"/>
                <w:sz w:val="24"/>
                <w:szCs w:val="24"/>
              </w:rPr>
              <w:t>.10.20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гг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Вторая  очередь реализации проекта благоустройства  в 2021-2022 году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 дорожек и площадок  ( обустройство мини футбольного поля и площадки под  уличные  тренажеры, установка  забора для спортивной площадки)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становка малых архитектурных форм</w:t>
            </w:r>
            <w:r>
              <w:rPr>
                <w:rFonts w:ascii="Arial" w:hAnsi="Arial" w:cs="Arial"/>
                <w:sz w:val="24"/>
                <w:szCs w:val="24"/>
              </w:rPr>
              <w:t xml:space="preserve"> ( спортивные, уличные тренажеры)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Технико –экономическое обоснование проекта</w:t>
            </w:r>
          </w:p>
        </w:tc>
        <w:tc>
          <w:tcPr>
            <w:tcW w:w="7664" w:type="dxa"/>
          </w:tcPr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Отрожкинское сельское поселение занимает территорию площадью  </w:t>
            </w:r>
            <w:smartTag w:uri="urn:schemas-microsoft-com:office:smarttags" w:element="metricconverter">
              <w:smartTagPr>
                <w:attr w:name="ProductID" w:val="17099 гектар"/>
              </w:smartTagPr>
              <w:r>
                <w:rPr>
                  <w:rFonts w:ascii="Arial" w:hAnsi="Arial" w:cs="Arial"/>
                  <w:sz w:val="24"/>
                  <w:szCs w:val="24"/>
                </w:rPr>
                <w:t>17099 гектар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, на которой по состоянию на 01.01.2019 год проживают  630 человек, из них  трудоспособного возраста 299  человек,  детей    135 человек,    196 пенсионеров  человек.</w:t>
            </w:r>
          </w:p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состав Отрожкинского сельского поселения  входят хутора Отрожки, Угольский, Прилипкинский, административный центр – хутор Отрожки.</w:t>
            </w:r>
          </w:p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Отрожкинское сельское поселение обеспечено следующими объектами инженерной инфраструктуры: электроснабжение, частичное  газоснабжение, водоснабжение  индивидуальное – скважины,  дорожная  сеть, имеется доступ к мобильной связи,  проводной интернет отсутствует.</w:t>
            </w:r>
          </w:p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территории сельского поселения один ФАП,  Отрожкинская СШ и  группа кратковременного пребывания «Теремок»,  Отрожкинский  КДЦ, ООО «Леспромхоз»,  расположена турбаза «Пять озер»</w:t>
            </w:r>
          </w:p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Трудоспособное население  работает в социальной  сфере, занято в сельскохозяйственном производстве ( выращивание сельскохозяйственных и бахчевых культур).</w:t>
            </w:r>
          </w:p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территории поселения отсутствует  благоустроенное  место</w:t>
            </w:r>
            <w:r w:rsidRPr="00300965">
              <w:rPr>
                <w:rFonts w:ascii="Arial" w:hAnsi="Arial" w:cs="Arial"/>
                <w:sz w:val="24"/>
                <w:szCs w:val="24"/>
              </w:rPr>
              <w:t xml:space="preserve"> под </w:t>
            </w:r>
            <w:r>
              <w:rPr>
                <w:rFonts w:ascii="Arial" w:hAnsi="Arial" w:cs="Arial"/>
                <w:sz w:val="24"/>
                <w:szCs w:val="24"/>
              </w:rPr>
              <w:t xml:space="preserve">зону отдыха и </w:t>
            </w:r>
            <w:r w:rsidRPr="00300965">
              <w:rPr>
                <w:rFonts w:ascii="Arial" w:hAnsi="Arial" w:cs="Arial"/>
                <w:sz w:val="24"/>
                <w:szCs w:val="24"/>
              </w:rPr>
              <w:t xml:space="preserve"> спортив</w:t>
            </w:r>
            <w:r>
              <w:rPr>
                <w:rFonts w:ascii="Arial" w:hAnsi="Arial" w:cs="Arial"/>
                <w:sz w:val="24"/>
                <w:szCs w:val="24"/>
              </w:rPr>
              <w:t>ную площадку ( мини футбольное поле и уличные тренажеры),  потребностью  жителей сельского поселения  является обустройство  такой  площадки.</w:t>
            </w:r>
          </w:p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Значимость  данного объекта благоустройства очень велика, это  создание условий, обеспечивающих комфортные условия для отдыха и занятия спортом всех категорий населения поселения,  совершенствование эстетического  состояния  территории сельского поселения,  заинтересованность  молодежи оставаться жить и работать в родном хуторе.</w:t>
            </w:r>
          </w:p>
          <w:p w:rsidR="00930F4B" w:rsidRDefault="00930F4B" w:rsidP="008F70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проекта первой очереди:</w:t>
            </w:r>
          </w:p>
          <w:p w:rsidR="00930F4B" w:rsidRDefault="00930F4B" w:rsidP="008F70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начало         01.04.2020г.</w:t>
            </w:r>
          </w:p>
          <w:p w:rsidR="00930F4B" w:rsidRDefault="00930F4B" w:rsidP="008F70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окончание    31.10.2020г. </w:t>
            </w:r>
          </w:p>
          <w:p w:rsidR="00930F4B" w:rsidRDefault="00930F4B" w:rsidP="008F70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проекта второй очереди: </w:t>
            </w:r>
          </w:p>
          <w:p w:rsidR="00930F4B" w:rsidRDefault="00930F4B" w:rsidP="008F70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начало                   2021г.</w:t>
            </w:r>
          </w:p>
          <w:p w:rsidR="00930F4B" w:rsidRDefault="00930F4B" w:rsidP="008F70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окончание             2022г. 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Состав проекта: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очередь реализации проекта благоустройства  в 2020 году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планировка земельного участка под Проект  благоустройства  и демонтажные  работы;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поливочный водопровод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наружного освещения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 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тротуаров, дорожек и площадок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>озеленени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становка малых архитектурных форм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Вторая  очередь реализации проекта благоустройства  в 2021-2022 году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 дорожек и площадок  ( обустройство мини футбольного поля и площадки под  уличные  тренажеры, установка  забора для спортивной площадки)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9606BD">
              <w:rPr>
                <w:rFonts w:ascii="Arial" w:hAnsi="Arial" w:cs="Arial"/>
                <w:sz w:val="24"/>
                <w:szCs w:val="24"/>
              </w:rPr>
              <w:t>становка малых архитектурных форм</w:t>
            </w:r>
          </w:p>
          <w:p w:rsidR="00930F4B" w:rsidRPr="00E11B31" w:rsidRDefault="00930F4B" w:rsidP="00DC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Смета стоимости проекта: 4935</w:t>
            </w:r>
            <w:r w:rsidRPr="00E11B3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885</w:t>
            </w:r>
            <w:r w:rsidRPr="00E11B31">
              <w:rPr>
                <w:rFonts w:ascii="Arial" w:hAnsi="Arial" w:cs="Arial"/>
                <w:sz w:val="24"/>
                <w:szCs w:val="24"/>
              </w:rPr>
              <w:t xml:space="preserve"> тыс.руб. из них:</w:t>
            </w:r>
          </w:p>
          <w:p w:rsidR="00930F4B" w:rsidRPr="00E11B31" w:rsidRDefault="00930F4B" w:rsidP="00DC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1B31">
              <w:rPr>
                <w:rFonts w:ascii="Arial" w:hAnsi="Arial" w:cs="Arial"/>
                <w:sz w:val="24"/>
                <w:szCs w:val="24"/>
              </w:rPr>
              <w:t>Первая очередь  2020г.:</w:t>
            </w:r>
          </w:p>
          <w:p w:rsidR="00930F4B" w:rsidRPr="00E11B31" w:rsidRDefault="00930F4B" w:rsidP="00DC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1B31">
              <w:rPr>
                <w:rFonts w:ascii="Arial" w:hAnsi="Arial" w:cs="Arial"/>
                <w:sz w:val="24"/>
                <w:szCs w:val="24"/>
              </w:rPr>
              <w:t>3000 тыс.руб. бюджет области;</w:t>
            </w:r>
          </w:p>
          <w:p w:rsidR="00930F4B" w:rsidRPr="00E11B31" w:rsidRDefault="00930F4B" w:rsidP="00DC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  <w:r w:rsidRPr="00E11B3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1B31">
              <w:rPr>
                <w:rFonts w:ascii="Arial" w:hAnsi="Arial" w:cs="Arial"/>
                <w:sz w:val="24"/>
                <w:szCs w:val="24"/>
              </w:rPr>
              <w:t xml:space="preserve"> тыс.руб. бюджет поселения.</w:t>
            </w:r>
          </w:p>
          <w:p w:rsidR="00930F4B" w:rsidRPr="00E11B31" w:rsidRDefault="00930F4B" w:rsidP="00DC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1B31">
              <w:rPr>
                <w:rFonts w:ascii="Arial" w:hAnsi="Arial" w:cs="Arial"/>
                <w:sz w:val="24"/>
                <w:szCs w:val="24"/>
              </w:rPr>
              <w:t>Вторая очередь 2021-2022г.:</w:t>
            </w:r>
          </w:p>
          <w:p w:rsidR="00930F4B" w:rsidRPr="00E11B31" w:rsidRDefault="00930F4B" w:rsidP="00DC2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</w:t>
            </w:r>
            <w:r w:rsidRPr="00E11B3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1B31">
              <w:rPr>
                <w:rFonts w:ascii="Arial" w:hAnsi="Arial" w:cs="Arial"/>
                <w:sz w:val="24"/>
                <w:szCs w:val="24"/>
              </w:rPr>
              <w:t xml:space="preserve"> тыс.руб. бюджет поселения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При проектировании участка благоустройства соблюдены требования законодательства Российской Федерации в области  градостроительной деятельности и генерального плана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Отрожкинского </w:t>
            </w:r>
            <w:r w:rsidRPr="009606BD">
              <w:rPr>
                <w:rFonts w:ascii="Arial" w:hAnsi="Arial" w:cs="Arial"/>
                <w:sz w:val="24"/>
                <w:szCs w:val="24"/>
              </w:rPr>
              <w:t>сельского поселения.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Основанием для строительства объекта является разработанная проектно-сметная документация.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Эффективность от реализации проекта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Эффективность проекта оценивается по следующим показателям:</w:t>
            </w:r>
          </w:p>
          <w:p w:rsidR="00930F4B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6BD">
              <w:rPr>
                <w:rFonts w:ascii="Arial" w:hAnsi="Arial" w:cs="Arial"/>
                <w:sz w:val="24"/>
                <w:szCs w:val="24"/>
              </w:rPr>
              <w:t>вовлечение молодежи в сферу социального творческо-нравственного и гражданского воспитания;</w:t>
            </w:r>
            <w:r w:rsidRPr="00321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9606BD">
              <w:rPr>
                <w:rFonts w:ascii="Arial" w:hAnsi="Arial" w:cs="Arial"/>
                <w:sz w:val="24"/>
                <w:szCs w:val="24"/>
              </w:rPr>
              <w:t>пропаганда здорового образа жизни;</w:t>
            </w:r>
          </w:p>
          <w:p w:rsidR="00930F4B" w:rsidRPr="00321364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321364">
              <w:rPr>
                <w:rFonts w:ascii="Arial" w:hAnsi="Arial" w:cs="Arial"/>
                <w:sz w:val="24"/>
                <w:szCs w:val="24"/>
              </w:rPr>
              <w:t>функциональность объекта для  спортивных, культурно- массовых мероприятий и отдыха;</w:t>
            </w:r>
          </w:p>
          <w:p w:rsidR="00930F4B" w:rsidRPr="00321364" w:rsidRDefault="00930F4B" w:rsidP="00244F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21364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321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создать комфортное место отдыха и занятия спортом;</w:t>
            </w:r>
          </w:p>
          <w:p w:rsidR="00930F4B" w:rsidRPr="00321364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1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повышение  культурного  уровня  подрастающего  поколения. </w:t>
            </w:r>
            <w:r w:rsidRPr="00321364">
              <w:rPr>
                <w:rFonts w:ascii="Arial" w:hAnsi="Arial" w:cs="Arial"/>
                <w:sz w:val="24"/>
                <w:szCs w:val="24"/>
              </w:rPr>
              <w:t>культуры поведения жителей сельского поселения к элементам благоустройства;</w:t>
            </w:r>
          </w:p>
          <w:p w:rsidR="00930F4B" w:rsidRPr="00321364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364">
              <w:rPr>
                <w:rFonts w:ascii="Arial" w:hAnsi="Arial" w:cs="Arial"/>
                <w:sz w:val="24"/>
                <w:szCs w:val="24"/>
              </w:rPr>
              <w:t>-   увеличение площади благоустроенных  участков в сельском поселении;</w:t>
            </w:r>
          </w:p>
          <w:p w:rsidR="00930F4B" w:rsidRPr="00321364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36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364">
              <w:rPr>
                <w:rFonts w:ascii="Arial" w:hAnsi="Arial" w:cs="Arial"/>
                <w:sz w:val="24"/>
                <w:szCs w:val="24"/>
              </w:rPr>
              <w:t xml:space="preserve"> совершенствование эстетического  состояния  территории сельского поселения;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606BD">
              <w:rPr>
                <w:rFonts w:ascii="Arial" w:hAnsi="Arial" w:cs="Arial"/>
                <w:sz w:val="24"/>
                <w:szCs w:val="24"/>
              </w:rPr>
              <w:t>воспитание творческой ответственной личности;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606BD">
              <w:rPr>
                <w:rFonts w:ascii="Arial" w:hAnsi="Arial" w:cs="Arial"/>
                <w:sz w:val="24"/>
                <w:szCs w:val="24"/>
              </w:rPr>
              <w:t>развитие народной, традиционной культуры;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606BD">
              <w:rPr>
                <w:rFonts w:ascii="Arial" w:hAnsi="Arial" w:cs="Arial"/>
                <w:sz w:val="24"/>
                <w:szCs w:val="24"/>
              </w:rPr>
              <w:t>повышение социально-культурной активности населения;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606BD">
              <w:rPr>
                <w:rFonts w:ascii="Arial" w:hAnsi="Arial" w:cs="Arial"/>
                <w:sz w:val="24"/>
                <w:szCs w:val="24"/>
              </w:rPr>
              <w:t>организация досуга населения.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Проектные материалы</w:t>
            </w:r>
          </w:p>
        </w:tc>
        <w:tc>
          <w:tcPr>
            <w:tcW w:w="766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349">
              <w:rPr>
                <w:rFonts w:ascii="Arial" w:hAnsi="Arial" w:cs="Arial"/>
                <w:sz w:val="24"/>
                <w:szCs w:val="24"/>
              </w:rPr>
              <w:t>Проект на « Комплексное благоустройство территории расположенной по адресу: Волгоградская  область  Серафимовичский  район х.Отрожки по ул.Центральная», разработанный  ГБУ ВО «Волгоградское областное архитектурно-планировочное бюро».</w:t>
            </w:r>
          </w:p>
        </w:tc>
      </w:tr>
      <w:tr w:rsidR="00930F4B" w:rsidRPr="009606BD" w:rsidTr="008F708C">
        <w:tc>
          <w:tcPr>
            <w:tcW w:w="2934" w:type="dxa"/>
          </w:tcPr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Контактные данные должностного  лица ответственного за разработку проекта</w:t>
            </w:r>
          </w:p>
        </w:tc>
        <w:tc>
          <w:tcPr>
            <w:tcW w:w="7664" w:type="dxa"/>
          </w:tcPr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 Отрожкинского сельского поселения  Коновалова Галина  Петровна</w:t>
            </w:r>
          </w:p>
          <w:p w:rsidR="00930F4B" w:rsidRDefault="00930F4B" w:rsidP="0024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рабочий  8 (84464) 3 - 84 - 40;</w:t>
            </w:r>
          </w:p>
          <w:p w:rsidR="00930F4B" w:rsidRPr="009606BD" w:rsidRDefault="00930F4B" w:rsidP="00244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сотовый  8 904 653 69 88</w:t>
            </w:r>
          </w:p>
        </w:tc>
      </w:tr>
    </w:tbl>
    <w:p w:rsidR="00930F4B" w:rsidRPr="009606BD" w:rsidRDefault="00930F4B" w:rsidP="008F708C">
      <w:pPr>
        <w:pStyle w:val="ConsPlusNormal"/>
        <w:jc w:val="both"/>
        <w:rPr>
          <w:rFonts w:ascii="Arial" w:hAnsi="Arial" w:cs="Arial"/>
        </w:rPr>
        <w:sectPr w:rsidR="00930F4B" w:rsidRPr="009606BD" w:rsidSect="00D44B95">
          <w:type w:val="continuous"/>
          <w:pgSz w:w="11906" w:h="16838"/>
          <w:pgMar w:top="1134" w:right="567" w:bottom="1134" w:left="851" w:header="720" w:footer="720" w:gutter="0"/>
          <w:cols w:space="720"/>
          <w:docGrid w:linePitch="299"/>
        </w:sectPr>
      </w:pPr>
    </w:p>
    <w:p w:rsidR="00930F4B" w:rsidRDefault="00930F4B" w:rsidP="00B65EA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930F4B" w:rsidSect="007E3C30">
      <w:pgSz w:w="11906" w:h="16838"/>
      <w:pgMar w:top="851" w:right="851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B0C42B4"/>
    <w:multiLevelType w:val="hybridMultilevel"/>
    <w:tmpl w:val="809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E03A1"/>
    <w:multiLevelType w:val="hybridMultilevel"/>
    <w:tmpl w:val="2CD67510"/>
    <w:lvl w:ilvl="0" w:tplc="629C6C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0F84813"/>
    <w:multiLevelType w:val="hybridMultilevel"/>
    <w:tmpl w:val="1980C7F8"/>
    <w:lvl w:ilvl="0" w:tplc="13286918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C69"/>
    <w:rsid w:val="00026EA0"/>
    <w:rsid w:val="00096D52"/>
    <w:rsid w:val="000C2C69"/>
    <w:rsid w:val="00106F4F"/>
    <w:rsid w:val="001D05E4"/>
    <w:rsid w:val="001E7695"/>
    <w:rsid w:val="0020103C"/>
    <w:rsid w:val="00244FED"/>
    <w:rsid w:val="002475E1"/>
    <w:rsid w:val="00260AAA"/>
    <w:rsid w:val="00285349"/>
    <w:rsid w:val="00286C2B"/>
    <w:rsid w:val="00300965"/>
    <w:rsid w:val="00321364"/>
    <w:rsid w:val="0033479A"/>
    <w:rsid w:val="003A1AB6"/>
    <w:rsid w:val="00474F59"/>
    <w:rsid w:val="00560528"/>
    <w:rsid w:val="00581F53"/>
    <w:rsid w:val="005C52A1"/>
    <w:rsid w:val="005E301E"/>
    <w:rsid w:val="006039B2"/>
    <w:rsid w:val="00654A14"/>
    <w:rsid w:val="00677C10"/>
    <w:rsid w:val="006810BA"/>
    <w:rsid w:val="006915FF"/>
    <w:rsid w:val="006D18C2"/>
    <w:rsid w:val="006D206A"/>
    <w:rsid w:val="007258ED"/>
    <w:rsid w:val="007E3C30"/>
    <w:rsid w:val="00824979"/>
    <w:rsid w:val="00884B1E"/>
    <w:rsid w:val="008D445E"/>
    <w:rsid w:val="008F708C"/>
    <w:rsid w:val="00924735"/>
    <w:rsid w:val="00930F4B"/>
    <w:rsid w:val="009606BD"/>
    <w:rsid w:val="00AA1C21"/>
    <w:rsid w:val="00B65EA8"/>
    <w:rsid w:val="00BC335E"/>
    <w:rsid w:val="00BF6186"/>
    <w:rsid w:val="00CB0B8C"/>
    <w:rsid w:val="00CE588F"/>
    <w:rsid w:val="00D16A2B"/>
    <w:rsid w:val="00D44B95"/>
    <w:rsid w:val="00D46E0C"/>
    <w:rsid w:val="00DC22E6"/>
    <w:rsid w:val="00E11B31"/>
    <w:rsid w:val="00E30FB0"/>
    <w:rsid w:val="00E34117"/>
    <w:rsid w:val="00E364F4"/>
    <w:rsid w:val="00E436D8"/>
    <w:rsid w:val="00E66B1C"/>
    <w:rsid w:val="00F447EA"/>
    <w:rsid w:val="00FC1159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5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C69"/>
    <w:rPr>
      <w:sz w:val="28"/>
      <w:lang w:eastAsia="ar-SA" w:bidi="ar-SA"/>
    </w:rPr>
  </w:style>
  <w:style w:type="character" w:customStyle="1" w:styleId="1">
    <w:name w:val="Основной шрифт абзаца1"/>
    <w:uiPriority w:val="99"/>
    <w:rsid w:val="00581F53"/>
  </w:style>
  <w:style w:type="character" w:customStyle="1" w:styleId="a">
    <w:name w:val="Символ нумерации"/>
    <w:uiPriority w:val="99"/>
    <w:rsid w:val="00581F53"/>
  </w:style>
  <w:style w:type="paragraph" w:customStyle="1" w:styleId="a0">
    <w:name w:val="Заголовок"/>
    <w:basedOn w:val="Normal"/>
    <w:next w:val="BodyText"/>
    <w:uiPriority w:val="99"/>
    <w:rsid w:val="00581F5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81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967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581F53"/>
    <w:rPr>
      <w:rFonts w:cs="Mangal"/>
    </w:rPr>
  </w:style>
  <w:style w:type="paragraph" w:customStyle="1" w:styleId="10">
    <w:name w:val="Название1"/>
    <w:basedOn w:val="Normal"/>
    <w:uiPriority w:val="99"/>
    <w:rsid w:val="00581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581F5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581F53"/>
    <w:pPr>
      <w:spacing w:before="280"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286C2B"/>
    <w:rPr>
      <w:rFonts w:ascii="Calibri" w:hAnsi="Calibri"/>
      <w:lang w:eastAsia="en-US"/>
    </w:rPr>
  </w:style>
  <w:style w:type="paragraph" w:customStyle="1" w:styleId="12">
    <w:name w:val="Абзац списка1"/>
    <w:basedOn w:val="Normal"/>
    <w:uiPriority w:val="99"/>
    <w:rsid w:val="00286C2B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2475E1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708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1654</Words>
  <Characters>9429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комп-шефа</cp:lastModifiedBy>
  <cp:revision>3</cp:revision>
  <cp:lastPrinted>2019-11-11T07:10:00Z</cp:lastPrinted>
  <dcterms:created xsi:type="dcterms:W3CDTF">2019-10-30T07:37:00Z</dcterms:created>
  <dcterms:modified xsi:type="dcterms:W3CDTF">2019-11-11T07:11:00Z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