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A" w:rsidRPr="006810BA" w:rsidRDefault="00A12EFA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A12EFA" w:rsidRPr="006810BA" w:rsidRDefault="00A12EFA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A12EFA" w:rsidRPr="006810BA" w:rsidRDefault="00A12EFA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A12EFA" w:rsidRPr="006810BA" w:rsidRDefault="00A12EFA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A12EFA" w:rsidRPr="001E7695" w:rsidRDefault="00A12EFA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2EFA" w:rsidRPr="005A4F51" w:rsidRDefault="00A12EFA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A12EFA" w:rsidRPr="005A4F51" w:rsidRDefault="00A12EFA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2EFA" w:rsidRPr="005A4F51" w:rsidRDefault="00A12EFA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июля     2019</w:t>
      </w:r>
      <w:r w:rsidRPr="005A4F51">
        <w:rPr>
          <w:rFonts w:ascii="Arial" w:hAnsi="Arial" w:cs="Arial"/>
          <w:sz w:val="24"/>
          <w:szCs w:val="24"/>
        </w:rPr>
        <w:t xml:space="preserve"> года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A4F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22</w:t>
      </w:r>
      <w:r w:rsidRPr="005A4F51">
        <w:rPr>
          <w:rFonts w:ascii="Arial" w:hAnsi="Arial" w:cs="Arial"/>
          <w:sz w:val="24"/>
          <w:szCs w:val="24"/>
        </w:rPr>
        <w:t xml:space="preserve"> </w:t>
      </w:r>
    </w:p>
    <w:p w:rsidR="00A12EFA" w:rsidRPr="005A4F51" w:rsidRDefault="00A12EFA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2EFA" w:rsidRPr="005A4F51" w:rsidRDefault="00A12EFA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признании</w:t>
      </w:r>
      <w:r>
        <w:rPr>
          <w:rFonts w:ascii="Arial" w:hAnsi="Arial" w:cs="Arial"/>
          <w:sz w:val="24"/>
          <w:szCs w:val="24"/>
        </w:rPr>
        <w:t xml:space="preserve">    </w:t>
      </w:r>
      <w:r w:rsidRPr="005A4F51">
        <w:rPr>
          <w:rFonts w:ascii="Arial" w:hAnsi="Arial" w:cs="Arial"/>
          <w:sz w:val="24"/>
          <w:szCs w:val="24"/>
        </w:rPr>
        <w:t xml:space="preserve"> молодой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семьи </w:t>
      </w:r>
      <w:r>
        <w:rPr>
          <w:rFonts w:ascii="Arial" w:hAnsi="Arial" w:cs="Arial"/>
          <w:sz w:val="24"/>
          <w:szCs w:val="24"/>
        </w:rPr>
        <w:t>Седовой</w:t>
      </w:r>
    </w:p>
    <w:p w:rsidR="00A12EFA" w:rsidRPr="005A4F51" w:rsidRDefault="00A12EFA" w:rsidP="005A4F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Анны      Александровны,      нуждающей</w:t>
      </w:r>
      <w:r w:rsidRPr="005A4F51">
        <w:rPr>
          <w:rFonts w:ascii="Arial" w:hAnsi="Arial" w:cs="Arial"/>
          <w:sz w:val="24"/>
          <w:szCs w:val="24"/>
        </w:rPr>
        <w:t>ся</w:t>
      </w:r>
    </w:p>
    <w:p w:rsidR="00A12EFA" w:rsidRPr="005A4F51" w:rsidRDefault="00A12EFA" w:rsidP="005A4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в улучшении жилищных условий.</w:t>
      </w:r>
    </w:p>
    <w:p w:rsidR="00A12EFA" w:rsidRPr="005A4F51" w:rsidRDefault="00A12EFA" w:rsidP="005A4F51">
      <w:pPr>
        <w:jc w:val="both"/>
        <w:rPr>
          <w:rFonts w:ascii="Arial" w:hAnsi="Arial" w:cs="Arial"/>
          <w:sz w:val="24"/>
          <w:szCs w:val="24"/>
        </w:rPr>
      </w:pPr>
    </w:p>
    <w:p w:rsidR="00A12EFA" w:rsidRDefault="00A12EFA" w:rsidP="00FE1377">
      <w:pPr>
        <w:pStyle w:val="NormalWeb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  <w:r w:rsidRPr="005A4F51">
        <w:rPr>
          <w:rFonts w:ascii="Arial" w:hAnsi="Arial" w:cs="Arial"/>
        </w:rPr>
        <w:t xml:space="preserve">  </w:t>
      </w:r>
      <w:r w:rsidRPr="005A4F51">
        <w:rPr>
          <w:rFonts w:ascii="Arial" w:hAnsi="Arial" w:cs="Arial"/>
        </w:rPr>
        <w:tab/>
        <w:t xml:space="preserve">Рассмотрев заявление и представленные документы </w:t>
      </w:r>
      <w:r>
        <w:rPr>
          <w:rFonts w:ascii="Arial" w:hAnsi="Arial" w:cs="Arial"/>
        </w:rPr>
        <w:t>Седовой Анны Александровны</w:t>
      </w:r>
      <w:r w:rsidRPr="005A4F51">
        <w:rPr>
          <w:rFonts w:ascii="Arial" w:hAnsi="Arial" w:cs="Arial"/>
        </w:rPr>
        <w:t>,  проживающе</w:t>
      </w:r>
      <w:r>
        <w:rPr>
          <w:rFonts w:ascii="Arial" w:hAnsi="Arial" w:cs="Arial"/>
        </w:rPr>
        <w:t xml:space="preserve">й </w:t>
      </w:r>
      <w:r w:rsidRPr="005A4F51">
        <w:rPr>
          <w:rFonts w:ascii="Arial" w:hAnsi="Arial" w:cs="Arial"/>
        </w:rPr>
        <w:t xml:space="preserve"> по адресу: Волгоградская  область, Серафимовичский </w:t>
      </w:r>
      <w:r>
        <w:rPr>
          <w:rFonts w:ascii="Arial" w:hAnsi="Arial" w:cs="Arial"/>
        </w:rPr>
        <w:t>район, хутор Прилипкинский, ул. Дорожная</w:t>
      </w:r>
      <w:r w:rsidRPr="005A4F51">
        <w:rPr>
          <w:rFonts w:ascii="Arial" w:hAnsi="Arial" w:cs="Arial"/>
        </w:rPr>
        <w:t xml:space="preserve">  д.</w:t>
      </w:r>
      <w:r>
        <w:rPr>
          <w:rFonts w:ascii="Arial" w:hAnsi="Arial" w:cs="Arial"/>
        </w:rPr>
        <w:t>11</w:t>
      </w:r>
      <w:r w:rsidRPr="005A4F51">
        <w:rPr>
          <w:rFonts w:ascii="Arial" w:hAnsi="Arial" w:cs="Arial"/>
        </w:rPr>
        <w:t>,  руководствуясь Федеральным законом от 06.10.2003 № 131-ФЗ «Об общих принципах организации местного самоуправления в Российской Федерации»,   статьями 51, 52 Жилищного Кодекса Российской Федерации, законом Волгоградской области № 1125-ОД от 01 декабря 2005 года «О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 в Волгоградской области»,</w:t>
      </w:r>
      <w:r w:rsidRPr="005A4F51">
        <w:rPr>
          <w:rFonts w:ascii="Arial" w:hAnsi="Arial" w:cs="Arial"/>
          <w:b/>
        </w:rPr>
        <w:t xml:space="preserve"> </w:t>
      </w:r>
      <w:hyperlink r:id="rId5" w:history="1">
        <w:r w:rsidRPr="005A4F51">
          <w:rPr>
            <w:rStyle w:val="a"/>
            <w:rFonts w:ascii="Arial" w:hAnsi="Arial" w:cs="Arial"/>
            <w:b w:val="0"/>
            <w:bCs/>
            <w:color w:val="auto"/>
          </w:rPr>
          <w:t>Уставом</w:t>
        </w:r>
      </w:hyperlink>
      <w:r w:rsidRPr="005A4F51">
        <w:rPr>
          <w:rFonts w:ascii="Arial" w:hAnsi="Arial" w:cs="Arial"/>
        </w:rPr>
        <w:t xml:space="preserve"> Отрожкинского сельского поселения</w:t>
      </w:r>
      <w:r w:rsidRPr="00EA031A">
        <w:rPr>
          <w:rFonts w:ascii="Arial" w:hAnsi="Arial" w:cs="Arial"/>
        </w:rPr>
        <w:t>, администрация Отрожкинского сельского поселения</w:t>
      </w:r>
    </w:p>
    <w:p w:rsidR="00A12EFA" w:rsidRPr="00EA031A" w:rsidRDefault="00A12EFA" w:rsidP="00FE1377">
      <w:pPr>
        <w:pStyle w:val="NormalWeb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</w:rPr>
      </w:pPr>
    </w:p>
    <w:p w:rsidR="00A12EFA" w:rsidRDefault="00A12EFA" w:rsidP="00FE1377">
      <w:pPr>
        <w:pStyle w:val="NormalWeb"/>
        <w:spacing w:before="0" w:beforeAutospacing="0" w:after="0" w:afterAutospacing="0" w:line="195" w:lineRule="atLeast"/>
        <w:rPr>
          <w:rStyle w:val="Strong"/>
          <w:rFonts w:ascii="Arial" w:hAnsi="Arial" w:cs="Arial"/>
          <w:bCs/>
        </w:rPr>
      </w:pPr>
      <w:r w:rsidRPr="00EA031A">
        <w:rPr>
          <w:rStyle w:val="Strong"/>
          <w:rFonts w:ascii="Arial" w:hAnsi="Arial" w:cs="Arial"/>
          <w:bCs/>
        </w:rPr>
        <w:t>ПОСТАНОВЛЯЕТ:</w:t>
      </w:r>
    </w:p>
    <w:p w:rsidR="00A12EFA" w:rsidRPr="00FE1377" w:rsidRDefault="00A12EFA" w:rsidP="00FE137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12EFA" w:rsidRDefault="00A12EFA" w:rsidP="00FE1377">
      <w:pPr>
        <w:autoSpaceDE w:val="0"/>
        <w:autoSpaceDN w:val="0"/>
        <w:adjustRightInd w:val="0"/>
        <w:spacing w:after="0" w:line="240" w:lineRule="auto"/>
        <w:ind w:left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гражданку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Седову Анну Александровну, 18.08</w:t>
      </w:r>
      <w:r w:rsidRPr="005A4F51">
        <w:rPr>
          <w:rFonts w:ascii="Arial" w:hAnsi="Arial" w:cs="Arial"/>
          <w:sz w:val="24"/>
          <w:szCs w:val="24"/>
        </w:rPr>
        <w:t>.199</w:t>
      </w:r>
      <w:r>
        <w:rPr>
          <w:rFonts w:ascii="Arial" w:hAnsi="Arial" w:cs="Arial"/>
          <w:sz w:val="24"/>
          <w:szCs w:val="24"/>
        </w:rPr>
        <w:t xml:space="preserve">7 года рождения, проживающую </w:t>
      </w:r>
      <w:r w:rsidRPr="005A4F51">
        <w:rPr>
          <w:rFonts w:ascii="Arial" w:hAnsi="Arial" w:cs="Arial"/>
          <w:sz w:val="24"/>
          <w:szCs w:val="24"/>
        </w:rPr>
        <w:t xml:space="preserve"> по адресу: Волгоградская  область, Серафимов</w:t>
      </w:r>
      <w:r>
        <w:rPr>
          <w:rFonts w:ascii="Arial" w:hAnsi="Arial" w:cs="Arial"/>
          <w:sz w:val="24"/>
          <w:szCs w:val="24"/>
        </w:rPr>
        <w:t>ичский     район,  хутор Прилипкинский</w:t>
      </w:r>
      <w:r w:rsidRPr="005A4F5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 xml:space="preserve"> Дорожная</w:t>
      </w:r>
      <w:r w:rsidRPr="005A4F51">
        <w:rPr>
          <w:rFonts w:ascii="Arial" w:hAnsi="Arial" w:cs="Arial"/>
          <w:sz w:val="24"/>
          <w:szCs w:val="24"/>
        </w:rPr>
        <w:t xml:space="preserve">  д.</w:t>
      </w:r>
      <w:r>
        <w:rPr>
          <w:rFonts w:ascii="Arial" w:hAnsi="Arial" w:cs="Arial"/>
          <w:sz w:val="24"/>
          <w:szCs w:val="24"/>
        </w:rPr>
        <w:t>11,  и ее</w:t>
      </w:r>
      <w:r w:rsidRPr="005A4F51">
        <w:rPr>
          <w:rFonts w:ascii="Arial" w:hAnsi="Arial" w:cs="Arial"/>
          <w:sz w:val="24"/>
          <w:szCs w:val="24"/>
        </w:rPr>
        <w:t xml:space="preserve"> семью: </w:t>
      </w:r>
      <w:r>
        <w:rPr>
          <w:rFonts w:ascii="Arial" w:hAnsi="Arial" w:cs="Arial"/>
          <w:sz w:val="24"/>
          <w:szCs w:val="24"/>
        </w:rPr>
        <w:t xml:space="preserve">дочь </w:t>
      </w:r>
      <w:r w:rsidRPr="005A4F5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Седову Елизавету Дмитриевну  08</w:t>
      </w:r>
      <w:r w:rsidRPr="005A4F5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A4F5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A4F51">
        <w:rPr>
          <w:rFonts w:ascii="Arial" w:hAnsi="Arial" w:cs="Arial"/>
          <w:sz w:val="24"/>
          <w:szCs w:val="24"/>
        </w:rPr>
        <w:t xml:space="preserve"> года рождения</w:t>
      </w:r>
      <w:r>
        <w:rPr>
          <w:rFonts w:ascii="Arial" w:hAnsi="Arial" w:cs="Arial"/>
          <w:sz w:val="24"/>
          <w:szCs w:val="24"/>
        </w:rPr>
        <w:t>,  нуждающей</w:t>
      </w:r>
      <w:r w:rsidRPr="005A4F51">
        <w:rPr>
          <w:rFonts w:ascii="Arial" w:hAnsi="Arial" w:cs="Arial"/>
          <w:sz w:val="24"/>
          <w:szCs w:val="24"/>
        </w:rPr>
        <w:t xml:space="preserve">ся в улучшении жилищных условий, </w:t>
      </w:r>
      <w:r>
        <w:rPr>
          <w:rFonts w:ascii="Arial" w:hAnsi="Arial" w:cs="Arial"/>
          <w:sz w:val="24"/>
          <w:szCs w:val="24"/>
        </w:rPr>
        <w:t>с даты 25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июля  2019</w:t>
      </w:r>
      <w:r w:rsidRPr="005A4F51">
        <w:rPr>
          <w:rFonts w:ascii="Arial" w:hAnsi="Arial" w:cs="Arial"/>
          <w:sz w:val="24"/>
          <w:szCs w:val="24"/>
        </w:rPr>
        <w:t xml:space="preserve"> года на основании п.2 ч.1. ст. 51 Жилищного Кодекса Российской Федерации.</w:t>
      </w:r>
    </w:p>
    <w:p w:rsidR="00A12EFA" w:rsidRPr="005A4F51" w:rsidRDefault="00A12EFA" w:rsidP="00FE1377">
      <w:pPr>
        <w:autoSpaceDE w:val="0"/>
        <w:autoSpaceDN w:val="0"/>
        <w:adjustRightInd w:val="0"/>
        <w:spacing w:line="240" w:lineRule="auto"/>
        <w:ind w:left="368" w:firstLine="340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>Включить в единый общий список граждан, нуждающихся в жилых помещениях в Отрожкинском  сельс</w:t>
      </w:r>
      <w:r>
        <w:rPr>
          <w:rFonts w:ascii="Arial" w:hAnsi="Arial" w:cs="Arial"/>
          <w:sz w:val="24"/>
          <w:szCs w:val="24"/>
        </w:rPr>
        <w:t>ком поселении  под номером   шесть</w:t>
      </w:r>
      <w:r w:rsidRPr="005A4F51">
        <w:rPr>
          <w:rFonts w:ascii="Arial" w:hAnsi="Arial" w:cs="Arial"/>
          <w:sz w:val="24"/>
          <w:szCs w:val="24"/>
        </w:rPr>
        <w:t xml:space="preserve">. </w:t>
      </w:r>
    </w:p>
    <w:p w:rsidR="00A12EFA" w:rsidRPr="005A4F51" w:rsidRDefault="00A12EFA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F51">
        <w:rPr>
          <w:rFonts w:ascii="Arial" w:hAnsi="Arial" w:cs="Arial"/>
          <w:sz w:val="24"/>
          <w:szCs w:val="24"/>
        </w:rPr>
        <w:t xml:space="preserve">     2.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 </w:t>
      </w:r>
      <w:r w:rsidRPr="005A4F51">
        <w:rPr>
          <w:rFonts w:ascii="Arial" w:hAnsi="Arial" w:cs="Arial"/>
          <w:sz w:val="24"/>
          <w:szCs w:val="24"/>
        </w:rPr>
        <w:t xml:space="preserve">  исполнением </w:t>
      </w:r>
      <w:r>
        <w:rPr>
          <w:rFonts w:ascii="Arial" w:hAnsi="Arial" w:cs="Arial"/>
          <w:sz w:val="24"/>
          <w:szCs w:val="24"/>
        </w:rPr>
        <w:t xml:space="preserve">   </w:t>
      </w:r>
      <w:r w:rsidRPr="005A4F51">
        <w:rPr>
          <w:rFonts w:ascii="Arial" w:hAnsi="Arial" w:cs="Arial"/>
          <w:sz w:val="24"/>
          <w:szCs w:val="24"/>
        </w:rPr>
        <w:t xml:space="preserve">   данного   </w:t>
      </w:r>
      <w:r>
        <w:rPr>
          <w:rFonts w:ascii="Arial" w:hAnsi="Arial" w:cs="Arial"/>
          <w:sz w:val="24"/>
          <w:szCs w:val="24"/>
        </w:rPr>
        <w:t xml:space="preserve">  </w:t>
      </w:r>
      <w:r w:rsidRPr="005A4F51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 xml:space="preserve">споряжения    возложить      на       </w:t>
      </w:r>
      <w:r w:rsidRPr="005A4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A12EFA" w:rsidRPr="005A4F51" w:rsidRDefault="00A12EFA" w:rsidP="00FE13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председателя жилищной комиссии.</w:t>
      </w:r>
    </w:p>
    <w:p w:rsidR="00A12EFA" w:rsidRPr="005A4F51" w:rsidRDefault="00A12EFA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2EFA" w:rsidRPr="00EA031A" w:rsidRDefault="00A12EFA" w:rsidP="00EA031A">
      <w:pPr>
        <w:rPr>
          <w:rFonts w:ascii="Arial" w:hAnsi="Arial" w:cs="Arial"/>
          <w:bCs/>
          <w:color w:val="000000"/>
          <w:sz w:val="24"/>
          <w:szCs w:val="24"/>
        </w:rPr>
      </w:pPr>
    </w:p>
    <w:p w:rsidR="00A12EFA" w:rsidRPr="00EA031A" w:rsidRDefault="00A12EFA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EA031A">
        <w:rPr>
          <w:rStyle w:val="Strong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</w:p>
    <w:p w:rsidR="00A12EFA" w:rsidRPr="00EA031A" w:rsidRDefault="00A12EFA" w:rsidP="00EA031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A031A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 Г.П.Коновалова </w:t>
      </w:r>
    </w:p>
    <w:p w:rsidR="00A12EFA" w:rsidRPr="00EA031A" w:rsidRDefault="00A12EFA" w:rsidP="00EA031A">
      <w:pPr>
        <w:pStyle w:val="consnonformat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A12EFA" w:rsidRPr="00EA031A" w:rsidRDefault="00A12EFA" w:rsidP="00EA031A">
      <w:pPr>
        <w:pStyle w:val="NormalWeb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A12EFA" w:rsidRPr="00EA031A" w:rsidRDefault="00A12EFA" w:rsidP="00EA031A">
      <w:pPr>
        <w:pStyle w:val="NormalWeb"/>
        <w:rPr>
          <w:rFonts w:ascii="Arial" w:hAnsi="Arial" w:cs="Arial"/>
        </w:rPr>
      </w:pPr>
    </w:p>
    <w:p w:rsidR="00A12EFA" w:rsidRDefault="00A12EFA" w:rsidP="00EA031A">
      <w:pPr>
        <w:pStyle w:val="NormalWeb"/>
        <w:rPr>
          <w:rFonts w:ascii="Arial" w:hAnsi="Arial" w:cs="Arial"/>
        </w:rPr>
      </w:pPr>
    </w:p>
    <w:p w:rsidR="00A12EFA" w:rsidRDefault="00A12EFA" w:rsidP="00EA031A">
      <w:pPr>
        <w:pStyle w:val="NormalWeb"/>
        <w:rPr>
          <w:rFonts w:ascii="Arial" w:hAnsi="Arial" w:cs="Arial"/>
        </w:rPr>
      </w:pPr>
    </w:p>
    <w:sectPr w:rsidR="00A12EFA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103374"/>
    <w:rsid w:val="00125CDD"/>
    <w:rsid w:val="00133018"/>
    <w:rsid w:val="001815B6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554F7"/>
    <w:rsid w:val="00360B4A"/>
    <w:rsid w:val="0036655C"/>
    <w:rsid w:val="003A0A73"/>
    <w:rsid w:val="003D0B94"/>
    <w:rsid w:val="00406D2F"/>
    <w:rsid w:val="00457445"/>
    <w:rsid w:val="0047579A"/>
    <w:rsid w:val="00476789"/>
    <w:rsid w:val="0050783D"/>
    <w:rsid w:val="005104C6"/>
    <w:rsid w:val="005238E4"/>
    <w:rsid w:val="00545A9E"/>
    <w:rsid w:val="0058118B"/>
    <w:rsid w:val="005A4F51"/>
    <w:rsid w:val="005E0558"/>
    <w:rsid w:val="00614FC4"/>
    <w:rsid w:val="00624088"/>
    <w:rsid w:val="00632B4B"/>
    <w:rsid w:val="0063436B"/>
    <w:rsid w:val="00652C02"/>
    <w:rsid w:val="006810BA"/>
    <w:rsid w:val="00684F8F"/>
    <w:rsid w:val="006A339D"/>
    <w:rsid w:val="006A468F"/>
    <w:rsid w:val="00701554"/>
    <w:rsid w:val="007263A2"/>
    <w:rsid w:val="0075487A"/>
    <w:rsid w:val="00764B35"/>
    <w:rsid w:val="007803A9"/>
    <w:rsid w:val="00781D63"/>
    <w:rsid w:val="007C0919"/>
    <w:rsid w:val="00831CAE"/>
    <w:rsid w:val="00852022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12EFA"/>
    <w:rsid w:val="00A310F6"/>
    <w:rsid w:val="00A62929"/>
    <w:rsid w:val="00A7597E"/>
    <w:rsid w:val="00AC00B7"/>
    <w:rsid w:val="00AE3737"/>
    <w:rsid w:val="00AF2EBC"/>
    <w:rsid w:val="00B07E9F"/>
    <w:rsid w:val="00B13CB6"/>
    <w:rsid w:val="00B7443E"/>
    <w:rsid w:val="00BA4FA3"/>
    <w:rsid w:val="00BD363C"/>
    <w:rsid w:val="00BD67DF"/>
    <w:rsid w:val="00C66394"/>
    <w:rsid w:val="00C7440C"/>
    <w:rsid w:val="00CA3F88"/>
    <w:rsid w:val="00CC758F"/>
    <w:rsid w:val="00CF3837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A031A"/>
    <w:rsid w:val="00EF17B5"/>
    <w:rsid w:val="00F21777"/>
    <w:rsid w:val="00F54EC0"/>
    <w:rsid w:val="00F84897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0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Без интервала1"/>
    <w:uiPriority w:val="99"/>
    <w:rsid w:val="0075487A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0B7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DefaultParagraphFont"/>
    <w:uiPriority w:val="99"/>
    <w:rsid w:val="00B7443E"/>
    <w:rPr>
      <w:rFonts w:cs="Times New Roman"/>
    </w:rPr>
  </w:style>
  <w:style w:type="paragraph" w:styleId="NoSpacing">
    <w:name w:val="No Spacing"/>
    <w:uiPriority w:val="99"/>
    <w:qFormat/>
    <w:rsid w:val="007803A9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">
    <w:name w:val="Гипертекстовая ссылка"/>
    <w:uiPriority w:val="99"/>
    <w:rsid w:val="005A4F51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687724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комп-шефа</cp:lastModifiedBy>
  <cp:revision>2</cp:revision>
  <cp:lastPrinted>2019-07-29T08:58:00Z</cp:lastPrinted>
  <dcterms:created xsi:type="dcterms:W3CDTF">2019-07-29T09:13:00Z</dcterms:created>
  <dcterms:modified xsi:type="dcterms:W3CDTF">2019-07-29T09:13:00Z</dcterms:modified>
</cp:coreProperties>
</file>