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31" w:rsidRPr="006810BA" w:rsidRDefault="000D6D31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0D6D31" w:rsidRPr="006810BA" w:rsidRDefault="000D6D31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0D6D31" w:rsidRPr="006810BA" w:rsidRDefault="000D6D31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0D6D31" w:rsidRPr="006810BA" w:rsidRDefault="000D6D31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0D6D31" w:rsidRPr="001E7695" w:rsidRDefault="000D6D31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6D31" w:rsidRPr="001E277B" w:rsidRDefault="000D6D31" w:rsidP="00D92FF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E277B">
        <w:rPr>
          <w:rFonts w:ascii="Arial" w:hAnsi="Arial" w:cs="Arial"/>
          <w:b/>
          <w:sz w:val="28"/>
          <w:szCs w:val="28"/>
        </w:rPr>
        <w:t>ПОСТАНОВЛЕНИЕ</w:t>
      </w:r>
    </w:p>
    <w:p w:rsidR="000D6D31" w:rsidRPr="001E277B" w:rsidRDefault="000D6D31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6D31" w:rsidRDefault="000D6D31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октября  </w:t>
      </w:r>
      <w:r w:rsidRPr="001E277B">
        <w:rPr>
          <w:rFonts w:ascii="Arial" w:hAnsi="Arial" w:cs="Arial"/>
          <w:sz w:val="24"/>
          <w:szCs w:val="24"/>
        </w:rPr>
        <w:t xml:space="preserve"> 2018 года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50 а</w:t>
      </w:r>
    </w:p>
    <w:p w:rsidR="000D6D31" w:rsidRPr="001E277B" w:rsidRDefault="000D6D31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6D31" w:rsidRDefault="000D6D31" w:rsidP="006814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  внесении  изменений  в  Постановление   № 50</w:t>
      </w:r>
    </w:p>
    <w:p w:rsidR="000D6D31" w:rsidRDefault="000D6D31" w:rsidP="006814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12.10.2018г. «О приватизации  муниципального</w:t>
      </w:r>
    </w:p>
    <w:p w:rsidR="000D6D31" w:rsidRPr="001E277B" w:rsidRDefault="000D6D31" w:rsidP="006814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имущества»</w:t>
      </w:r>
    </w:p>
    <w:p w:rsidR="000D6D31" w:rsidRDefault="000D6D31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D6D31" w:rsidRDefault="000D6D31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 связи с технической  ошибкой 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Отрожкинского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Серафимовичского муниципального района Волгоградской  области</w:t>
      </w:r>
    </w:p>
    <w:p w:rsidR="000D6D31" w:rsidRPr="001E277B" w:rsidRDefault="000D6D31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D6D31" w:rsidRPr="001E277B" w:rsidRDefault="000D6D31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0D6D31" w:rsidRPr="001E277B" w:rsidRDefault="000D6D31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0D6D31" w:rsidRDefault="000D6D31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Изложить  пункт 1  Постановления  в новой  редакции </w:t>
      </w:r>
    </w:p>
    <w:p w:rsidR="000D6D31" w:rsidRPr="006814A6" w:rsidRDefault="000D6D31" w:rsidP="006814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«о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рганизовать приватизацию муниципального имущества Отрожкинского сельского поселения путем продажи муниципального имущества посредством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проведения 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открытого  аукциона</w:t>
      </w:r>
      <w:r w:rsidRPr="006814A6">
        <w:rPr>
          <w:rFonts w:ascii="Arial" w:hAnsi="Arial" w:cs="Arial"/>
          <w:sz w:val="24"/>
          <w:szCs w:val="24"/>
        </w:rPr>
        <w:t xml:space="preserve"> </w:t>
      </w:r>
      <w:r w:rsidRPr="004F3028">
        <w:rPr>
          <w:rFonts w:ascii="Arial" w:hAnsi="Arial" w:cs="Arial"/>
          <w:sz w:val="24"/>
          <w:szCs w:val="24"/>
        </w:rPr>
        <w:t xml:space="preserve">по составу участников и форме подачи предложений по цене имущества. </w:t>
      </w:r>
    </w:p>
    <w:p w:rsidR="000D6D31" w:rsidRPr="001E277B" w:rsidRDefault="000D6D31" w:rsidP="00F17E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 постановление 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разместить в информационно-телекоммуникационной сети «Интернет» на официальных сайтах Российской Федерации http://www.torgi.gov.ru,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8C3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http://www.</w:t>
        </w:r>
        <w:r w:rsidRPr="008C3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Pr="008C3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-</w:t>
        </w:r>
      </w:hyperlink>
      <w:r w:rsidRPr="008C3D10">
        <w:rPr>
          <w:rFonts w:ascii="Arial" w:hAnsi="Arial" w:cs="Arial"/>
          <w:sz w:val="24"/>
          <w:szCs w:val="24"/>
          <w:lang w:val="en-US" w:eastAsia="ru-RU"/>
        </w:rPr>
        <w:t>otrojki</w:t>
      </w:r>
      <w:r w:rsidRPr="008C3D10">
        <w:rPr>
          <w:rFonts w:ascii="Arial" w:hAnsi="Arial" w:cs="Arial"/>
          <w:sz w:val="24"/>
          <w:szCs w:val="24"/>
          <w:lang w:eastAsia="ru-RU"/>
        </w:rPr>
        <w:t>.ru.</w:t>
      </w:r>
    </w:p>
    <w:p w:rsidR="000D6D31" w:rsidRPr="001E277B" w:rsidRDefault="000D6D31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 Контроль за выполнением постановления оставляю за собой.</w:t>
      </w:r>
    </w:p>
    <w:p w:rsidR="000D6D31" w:rsidRPr="001E277B" w:rsidRDefault="000D6D31" w:rsidP="00E91592">
      <w:pPr>
        <w:rPr>
          <w:rFonts w:ascii="Arial" w:hAnsi="Arial" w:cs="Arial"/>
          <w:sz w:val="24"/>
          <w:szCs w:val="24"/>
        </w:rPr>
      </w:pPr>
    </w:p>
    <w:p w:rsidR="000D6D31" w:rsidRPr="001E277B" w:rsidRDefault="000D6D31" w:rsidP="00426F49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 xml:space="preserve">Глава </w:t>
      </w:r>
      <w:r w:rsidRPr="001E277B">
        <w:rPr>
          <w:rStyle w:val="Strong"/>
          <w:rFonts w:ascii="Arial" w:hAnsi="Arial" w:cs="Arial"/>
          <w:b w:val="0"/>
          <w:bCs/>
          <w:color w:val="000000"/>
          <w:sz w:val="24"/>
          <w:szCs w:val="24"/>
        </w:rPr>
        <w:t xml:space="preserve"> Отрожкинского</w:t>
      </w:r>
      <w:r w:rsidRPr="001E277B">
        <w:rPr>
          <w:rFonts w:ascii="Arial" w:hAnsi="Arial" w:cs="Arial"/>
          <w:sz w:val="24"/>
          <w:szCs w:val="24"/>
        </w:rPr>
        <w:t xml:space="preserve">  сельского поселения:                            Г.П.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E277B">
        <w:rPr>
          <w:rFonts w:ascii="Arial" w:hAnsi="Arial" w:cs="Arial"/>
          <w:sz w:val="24"/>
          <w:szCs w:val="24"/>
        </w:rPr>
        <w:t xml:space="preserve">Коновалова                                                                              </w:t>
      </w:r>
    </w:p>
    <w:p w:rsidR="000D6D31" w:rsidRPr="001E277B" w:rsidRDefault="000D6D31" w:rsidP="00426F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D31" w:rsidRPr="00EA031A" w:rsidRDefault="000D6D31" w:rsidP="00E91592">
      <w:pPr>
        <w:pStyle w:val="NoSpacing"/>
        <w:jc w:val="both"/>
        <w:rPr>
          <w:rFonts w:ascii="Arial" w:hAnsi="Arial" w:cs="Arial"/>
        </w:rPr>
      </w:pPr>
      <w:r w:rsidRPr="001E277B">
        <w:rPr>
          <w:rFonts w:ascii="Arial" w:hAnsi="Arial" w:cs="Arial"/>
          <w:sz w:val="24"/>
          <w:szCs w:val="24"/>
        </w:rPr>
        <w:tab/>
      </w:r>
      <w:r w:rsidRPr="001E277B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6D31" w:rsidRPr="00EA031A" w:rsidSect="00426F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0D53E4"/>
    <w:rsid w:val="000D6D31"/>
    <w:rsid w:val="00103374"/>
    <w:rsid w:val="00125CDD"/>
    <w:rsid w:val="00170906"/>
    <w:rsid w:val="001815B6"/>
    <w:rsid w:val="0019355A"/>
    <w:rsid w:val="001C11A8"/>
    <w:rsid w:val="001C5FCE"/>
    <w:rsid w:val="001D295F"/>
    <w:rsid w:val="001E277B"/>
    <w:rsid w:val="001E5A35"/>
    <w:rsid w:val="001E7695"/>
    <w:rsid w:val="001F3CCE"/>
    <w:rsid w:val="0022150B"/>
    <w:rsid w:val="00244F75"/>
    <w:rsid w:val="002C1130"/>
    <w:rsid w:val="002C54CB"/>
    <w:rsid w:val="002C7920"/>
    <w:rsid w:val="002D1342"/>
    <w:rsid w:val="003167B9"/>
    <w:rsid w:val="00330962"/>
    <w:rsid w:val="003346EF"/>
    <w:rsid w:val="00337879"/>
    <w:rsid w:val="0034761E"/>
    <w:rsid w:val="00355C28"/>
    <w:rsid w:val="00360B4A"/>
    <w:rsid w:val="0036655C"/>
    <w:rsid w:val="003D0B94"/>
    <w:rsid w:val="00406D2F"/>
    <w:rsid w:val="00426F49"/>
    <w:rsid w:val="00451153"/>
    <w:rsid w:val="00457445"/>
    <w:rsid w:val="0046047C"/>
    <w:rsid w:val="0047579A"/>
    <w:rsid w:val="00476789"/>
    <w:rsid w:val="004C0A1A"/>
    <w:rsid w:val="004D14A6"/>
    <w:rsid w:val="004F3028"/>
    <w:rsid w:val="00503A92"/>
    <w:rsid w:val="005104C6"/>
    <w:rsid w:val="005238E4"/>
    <w:rsid w:val="00545A9E"/>
    <w:rsid w:val="005727FA"/>
    <w:rsid w:val="0058118B"/>
    <w:rsid w:val="005911BD"/>
    <w:rsid w:val="005E0558"/>
    <w:rsid w:val="00624088"/>
    <w:rsid w:val="00632B4B"/>
    <w:rsid w:val="0063436B"/>
    <w:rsid w:val="00652C02"/>
    <w:rsid w:val="00662D27"/>
    <w:rsid w:val="006810BA"/>
    <w:rsid w:val="006814A6"/>
    <w:rsid w:val="006A339D"/>
    <w:rsid w:val="006A468F"/>
    <w:rsid w:val="00701554"/>
    <w:rsid w:val="007263A2"/>
    <w:rsid w:val="00745012"/>
    <w:rsid w:val="0075283B"/>
    <w:rsid w:val="0075487A"/>
    <w:rsid w:val="00762660"/>
    <w:rsid w:val="00764B35"/>
    <w:rsid w:val="007803A9"/>
    <w:rsid w:val="00781D63"/>
    <w:rsid w:val="00794038"/>
    <w:rsid w:val="007C0919"/>
    <w:rsid w:val="00806967"/>
    <w:rsid w:val="00831CAE"/>
    <w:rsid w:val="008543EB"/>
    <w:rsid w:val="008544EE"/>
    <w:rsid w:val="00865B59"/>
    <w:rsid w:val="0088502A"/>
    <w:rsid w:val="0089466A"/>
    <w:rsid w:val="008C3AC3"/>
    <w:rsid w:val="008C3D10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9147C"/>
    <w:rsid w:val="00AE27F5"/>
    <w:rsid w:val="00AE3737"/>
    <w:rsid w:val="00B07E9F"/>
    <w:rsid w:val="00B13CB6"/>
    <w:rsid w:val="00B521A3"/>
    <w:rsid w:val="00B52B68"/>
    <w:rsid w:val="00B62055"/>
    <w:rsid w:val="00B7443E"/>
    <w:rsid w:val="00B83F96"/>
    <w:rsid w:val="00BA4FA3"/>
    <w:rsid w:val="00BD6B68"/>
    <w:rsid w:val="00C006AB"/>
    <w:rsid w:val="00C222F7"/>
    <w:rsid w:val="00C5776B"/>
    <w:rsid w:val="00C76D5D"/>
    <w:rsid w:val="00CA3F88"/>
    <w:rsid w:val="00CC758F"/>
    <w:rsid w:val="00CD0985"/>
    <w:rsid w:val="00D20FEB"/>
    <w:rsid w:val="00D36F3B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91592"/>
    <w:rsid w:val="00EA031A"/>
    <w:rsid w:val="00ED5EC4"/>
    <w:rsid w:val="00EE2421"/>
    <w:rsid w:val="00EE25D1"/>
    <w:rsid w:val="00EF17B5"/>
    <w:rsid w:val="00F17E55"/>
    <w:rsid w:val="00F21777"/>
    <w:rsid w:val="00F250FC"/>
    <w:rsid w:val="00F36E63"/>
    <w:rsid w:val="00F42EE1"/>
    <w:rsid w:val="00F54EC0"/>
    <w:rsid w:val="00F63B29"/>
    <w:rsid w:val="00F84897"/>
    <w:rsid w:val="00F8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">
    <w:name w:val="Без интервала1"/>
    <w:uiPriority w:val="99"/>
    <w:rsid w:val="0075487A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DefaultParagraphFont"/>
    <w:uiPriority w:val="99"/>
    <w:rsid w:val="00B7443E"/>
    <w:rPr>
      <w:rFonts w:cs="Times New Roman"/>
    </w:rPr>
  </w:style>
  <w:style w:type="paragraph" w:styleId="NoSpacing">
    <w:name w:val="No Spacing"/>
    <w:uiPriority w:val="99"/>
    <w:qFormat/>
    <w:rsid w:val="007803A9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0">
    <w:name w:val="normalweb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Cs w:val="20"/>
    </w:rPr>
  </w:style>
  <w:style w:type="paragraph" w:styleId="BodyText">
    <w:name w:val="Body Text"/>
    <w:basedOn w:val="Normal"/>
    <w:link w:val="BodyTextChar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8C3AC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196</Words>
  <Characters>1120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123</dc:creator>
  <cp:keywords/>
  <dc:description/>
  <cp:lastModifiedBy>комп-шефа</cp:lastModifiedBy>
  <cp:revision>3</cp:revision>
  <cp:lastPrinted>2018-11-22T04:47:00Z</cp:lastPrinted>
  <dcterms:created xsi:type="dcterms:W3CDTF">2018-11-22T04:44:00Z</dcterms:created>
  <dcterms:modified xsi:type="dcterms:W3CDTF">2018-11-22T04:49:00Z</dcterms:modified>
</cp:coreProperties>
</file>