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29" w:rsidRPr="006810BA" w:rsidRDefault="00F63B29" w:rsidP="00D92FF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АДМИНИСТРАЦИЯ</w:t>
      </w:r>
    </w:p>
    <w:p w:rsidR="00F63B29" w:rsidRPr="006810BA" w:rsidRDefault="00F63B29" w:rsidP="00D92FF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ОТРОЖКИНСКОГО  СЕЛЬСКОГО ПОСЕЛЕНИЯ</w:t>
      </w:r>
    </w:p>
    <w:p w:rsidR="00F63B29" w:rsidRPr="006810BA" w:rsidRDefault="00F63B29" w:rsidP="00D92FF5">
      <w:pPr>
        <w:pStyle w:val="NoSpacing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F63B29" w:rsidRPr="006810BA" w:rsidRDefault="00F63B29" w:rsidP="00D92FF5">
      <w:pPr>
        <w:pStyle w:val="NoSpacing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 xml:space="preserve"> ВОЛГОГРАДСКОЙ ОБЛАСТИ</w:t>
      </w:r>
    </w:p>
    <w:p w:rsidR="00F63B29" w:rsidRPr="001E7695" w:rsidRDefault="00F63B29" w:rsidP="00D92FF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F63B29" w:rsidRDefault="00F63B29" w:rsidP="00D92FF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1E7695">
        <w:rPr>
          <w:rFonts w:ascii="Arial" w:hAnsi="Arial" w:cs="Arial"/>
          <w:sz w:val="24"/>
          <w:szCs w:val="24"/>
        </w:rPr>
        <w:t>ПОСТАНОВЛЕНИЕ</w:t>
      </w:r>
    </w:p>
    <w:p w:rsidR="00F63B29" w:rsidRPr="00EA031A" w:rsidRDefault="00F63B29" w:rsidP="00D92FF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F63B29" w:rsidRPr="00EA031A" w:rsidRDefault="00F63B29" w:rsidP="00D92FF5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06 июня </w:t>
      </w:r>
      <w:r w:rsidRPr="00EA031A">
        <w:rPr>
          <w:rFonts w:ascii="Arial" w:hAnsi="Arial" w:cs="Arial"/>
          <w:sz w:val="24"/>
          <w:szCs w:val="24"/>
        </w:rPr>
        <w:t xml:space="preserve">    201</w:t>
      </w:r>
      <w:r>
        <w:rPr>
          <w:rFonts w:ascii="Arial" w:hAnsi="Arial" w:cs="Arial"/>
          <w:sz w:val="24"/>
          <w:szCs w:val="24"/>
        </w:rPr>
        <w:t>8</w:t>
      </w:r>
      <w:r w:rsidRPr="00EA031A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                 №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30</w:t>
      </w:r>
    </w:p>
    <w:p w:rsidR="00F63B29" w:rsidRPr="00EA031A" w:rsidRDefault="00F63B29" w:rsidP="00D92FF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F63B29" w:rsidRPr="00EE2421" w:rsidRDefault="00F63B29" w:rsidP="00426F4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E2421">
        <w:rPr>
          <w:rFonts w:ascii="Times New Roman" w:hAnsi="Times New Roman"/>
          <w:b/>
          <w:sz w:val="28"/>
          <w:szCs w:val="28"/>
        </w:rPr>
        <w:t xml:space="preserve">О создании единой комиссии по проведению торгов (конкурсов, аукционов) на право заключения договоров аренды, договоров безвозмездного пользования,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>
        <w:rPr>
          <w:rFonts w:ascii="Times New Roman" w:hAnsi="Times New Roman"/>
          <w:b/>
          <w:sz w:val="28"/>
          <w:szCs w:val="28"/>
        </w:rPr>
        <w:t>Отрожкинского</w:t>
      </w:r>
      <w:r w:rsidRPr="00EE2421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Серафимовичского </w:t>
      </w:r>
      <w:r w:rsidRPr="00EE2421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F63B29" w:rsidRDefault="00F63B29" w:rsidP="00426F4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63B29" w:rsidRPr="00EE2421" w:rsidRDefault="00F63B29" w:rsidP="00426F4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E2421">
        <w:rPr>
          <w:rFonts w:ascii="Times New Roman" w:hAnsi="Times New Roman"/>
          <w:sz w:val="28"/>
          <w:szCs w:val="28"/>
        </w:rPr>
        <w:t>В соответствии со статьей 17.</w:t>
      </w:r>
      <w:r>
        <w:rPr>
          <w:rFonts w:ascii="Times New Roman" w:hAnsi="Times New Roman"/>
          <w:sz w:val="28"/>
          <w:szCs w:val="28"/>
        </w:rPr>
        <w:t>1 Федерального закона от 26.07.</w:t>
      </w:r>
      <w:r w:rsidRPr="00EE2421">
        <w:rPr>
          <w:rFonts w:ascii="Times New Roman" w:hAnsi="Times New Roman"/>
          <w:sz w:val="28"/>
          <w:szCs w:val="28"/>
        </w:rPr>
        <w:t xml:space="preserve">2006 </w:t>
      </w:r>
      <w:r>
        <w:rPr>
          <w:rFonts w:ascii="Times New Roman" w:hAnsi="Times New Roman"/>
          <w:sz w:val="28"/>
          <w:szCs w:val="28"/>
        </w:rPr>
        <w:t>№</w:t>
      </w:r>
      <w:r w:rsidRPr="00EE2421">
        <w:rPr>
          <w:rFonts w:ascii="Times New Roman" w:hAnsi="Times New Roman"/>
          <w:sz w:val="28"/>
          <w:szCs w:val="28"/>
        </w:rPr>
        <w:t xml:space="preserve"> 135 - ФЗ </w:t>
      </w:r>
      <w:r>
        <w:rPr>
          <w:rFonts w:ascii="Times New Roman" w:hAnsi="Times New Roman"/>
          <w:sz w:val="28"/>
          <w:szCs w:val="28"/>
        </w:rPr>
        <w:t>«О защите конкуренции»</w:t>
      </w:r>
      <w:r w:rsidRPr="00EE2421">
        <w:rPr>
          <w:rFonts w:ascii="Times New Roman" w:hAnsi="Times New Roman"/>
          <w:sz w:val="28"/>
          <w:szCs w:val="28"/>
        </w:rPr>
        <w:t xml:space="preserve">, Федеральным законом от 24.07.2007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EE2421">
        <w:rPr>
          <w:rFonts w:ascii="Times New Roman" w:hAnsi="Times New Roman"/>
          <w:sz w:val="28"/>
          <w:szCs w:val="28"/>
        </w:rPr>
        <w:t xml:space="preserve">209 - ФЗ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E2421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EE2421">
        <w:rPr>
          <w:rFonts w:ascii="Times New Roman" w:hAnsi="Times New Roman"/>
          <w:sz w:val="28"/>
          <w:szCs w:val="28"/>
        </w:rPr>
        <w:t>, приказом Федеральной антимонопольной службы</w:t>
      </w:r>
      <w:r>
        <w:rPr>
          <w:rFonts w:ascii="Times New Roman" w:hAnsi="Times New Roman"/>
          <w:sz w:val="28"/>
          <w:szCs w:val="28"/>
        </w:rPr>
        <w:t xml:space="preserve"> Российской Федерации от 10.02.</w:t>
      </w:r>
      <w:r w:rsidRPr="00EE2421">
        <w:rPr>
          <w:rFonts w:ascii="Times New Roman" w:hAnsi="Times New Roman"/>
          <w:sz w:val="28"/>
          <w:szCs w:val="28"/>
        </w:rPr>
        <w:t xml:space="preserve">2010 </w:t>
      </w:r>
      <w:r>
        <w:rPr>
          <w:rFonts w:ascii="Times New Roman" w:hAnsi="Times New Roman"/>
          <w:sz w:val="28"/>
          <w:szCs w:val="28"/>
        </w:rPr>
        <w:t>№ 67 «</w:t>
      </w:r>
      <w:r w:rsidRPr="00EE2421">
        <w:rPr>
          <w:rFonts w:ascii="Times New Roman" w:hAnsi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>
        <w:rPr>
          <w:rFonts w:ascii="Times New Roman" w:hAnsi="Times New Roman"/>
          <w:sz w:val="28"/>
          <w:szCs w:val="28"/>
        </w:rPr>
        <w:t>ведения торгов в форме конкурса»</w:t>
      </w:r>
      <w:r w:rsidRPr="00EE2421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>
        <w:rPr>
          <w:rFonts w:ascii="Times New Roman" w:hAnsi="Times New Roman"/>
          <w:sz w:val="28"/>
          <w:szCs w:val="28"/>
        </w:rPr>
        <w:t xml:space="preserve">  Отрожкинского</w:t>
      </w:r>
      <w:r w:rsidRPr="00EE2421">
        <w:rPr>
          <w:rFonts w:ascii="Times New Roman" w:hAnsi="Times New Roman"/>
          <w:sz w:val="28"/>
          <w:szCs w:val="28"/>
        </w:rPr>
        <w:t xml:space="preserve"> сельского поселения,</w:t>
      </w:r>
    </w:p>
    <w:p w:rsidR="00F63B29" w:rsidRDefault="00F63B29" w:rsidP="00426F49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170906">
        <w:rPr>
          <w:rFonts w:ascii="Times New Roman" w:hAnsi="Times New Roman"/>
          <w:b/>
          <w:sz w:val="28"/>
          <w:szCs w:val="28"/>
        </w:rPr>
        <w:t>ПОСТАНОВЛЯЮ:</w:t>
      </w:r>
    </w:p>
    <w:p w:rsidR="00F63B29" w:rsidRPr="00170906" w:rsidRDefault="00F63B29" w:rsidP="00426F49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F63B29" w:rsidRPr="00EE2421" w:rsidRDefault="00F63B29" w:rsidP="00426F4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E2421">
        <w:rPr>
          <w:rFonts w:ascii="Times New Roman" w:hAnsi="Times New Roman"/>
          <w:sz w:val="28"/>
          <w:szCs w:val="28"/>
        </w:rPr>
        <w:t xml:space="preserve">1. Создать единую комиссию по проведению торгов (конкурсов, аукционов) на право заключения договоров аренды, договоров безвозмездного пользования,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>
        <w:rPr>
          <w:rFonts w:ascii="Times New Roman" w:hAnsi="Times New Roman"/>
          <w:sz w:val="28"/>
          <w:szCs w:val="28"/>
        </w:rPr>
        <w:t xml:space="preserve">Отрожкинского </w:t>
      </w:r>
      <w:r w:rsidRPr="00EE2421">
        <w:rPr>
          <w:rFonts w:ascii="Times New Roman" w:hAnsi="Times New Roman"/>
          <w:sz w:val="28"/>
          <w:szCs w:val="28"/>
        </w:rPr>
        <w:t xml:space="preserve"> сельского поселения (приложение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EE2421">
        <w:rPr>
          <w:rFonts w:ascii="Times New Roman" w:hAnsi="Times New Roman"/>
          <w:sz w:val="28"/>
          <w:szCs w:val="28"/>
        </w:rPr>
        <w:t xml:space="preserve"> 1).</w:t>
      </w:r>
    </w:p>
    <w:p w:rsidR="00F63B29" w:rsidRPr="00EE2421" w:rsidRDefault="00F63B29" w:rsidP="00426F4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E2421">
        <w:rPr>
          <w:rFonts w:ascii="Times New Roman" w:hAnsi="Times New Roman"/>
          <w:sz w:val="28"/>
          <w:szCs w:val="28"/>
        </w:rPr>
        <w:t xml:space="preserve">2. Утвердить Положение «О единой комиссии по проведению торгов (конкурсов, аукционов) на право заключения договоров аренды, договоров безвозмездного пользования,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>
        <w:rPr>
          <w:rFonts w:ascii="Times New Roman" w:hAnsi="Times New Roman"/>
          <w:sz w:val="28"/>
          <w:szCs w:val="28"/>
        </w:rPr>
        <w:t xml:space="preserve">Отрожкинского </w:t>
      </w:r>
      <w:r w:rsidRPr="00EE2421">
        <w:rPr>
          <w:rFonts w:ascii="Times New Roman" w:hAnsi="Times New Roman"/>
          <w:sz w:val="28"/>
          <w:szCs w:val="28"/>
        </w:rPr>
        <w:t xml:space="preserve">сельского поселения» (приложение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EE2421">
        <w:rPr>
          <w:rFonts w:ascii="Times New Roman" w:hAnsi="Times New Roman"/>
          <w:sz w:val="28"/>
          <w:szCs w:val="28"/>
        </w:rPr>
        <w:t xml:space="preserve"> 2).</w:t>
      </w:r>
    </w:p>
    <w:p w:rsidR="00F63B29" w:rsidRPr="00EE2421" w:rsidRDefault="00F63B29" w:rsidP="00426F4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E2421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</w:t>
      </w:r>
      <w:r>
        <w:rPr>
          <w:rFonts w:ascii="Times New Roman" w:hAnsi="Times New Roman"/>
          <w:sz w:val="28"/>
          <w:szCs w:val="28"/>
        </w:rPr>
        <w:t>озложить на консультанта</w:t>
      </w:r>
      <w:r w:rsidRPr="00EE24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главного бухгалтера</w:t>
      </w:r>
      <w:r w:rsidRPr="00EE2421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Отрожкинского сельского поселения  Кузнецову С.В</w:t>
      </w:r>
      <w:r w:rsidRPr="00EE2421">
        <w:rPr>
          <w:rFonts w:ascii="Times New Roman" w:hAnsi="Times New Roman"/>
          <w:sz w:val="28"/>
          <w:szCs w:val="28"/>
        </w:rPr>
        <w:t>.</w:t>
      </w:r>
    </w:p>
    <w:p w:rsidR="00F63B29" w:rsidRPr="00C76D5D" w:rsidRDefault="00F63B29" w:rsidP="00426F4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E2421">
        <w:rPr>
          <w:rFonts w:ascii="Times New Roman" w:hAnsi="Times New Roman"/>
          <w:sz w:val="28"/>
          <w:szCs w:val="28"/>
        </w:rPr>
        <w:t xml:space="preserve">4. </w:t>
      </w:r>
      <w:r w:rsidRPr="00C76D5D">
        <w:rPr>
          <w:rFonts w:ascii="Times New Roman" w:hAnsi="Times New Roman"/>
          <w:sz w:val="28"/>
          <w:szCs w:val="28"/>
        </w:rPr>
        <w:t xml:space="preserve">Постановление  подлежит обнародованию и размещению на официальном сайте  администрации </w:t>
      </w:r>
      <w:r>
        <w:rPr>
          <w:rFonts w:ascii="Times New Roman" w:hAnsi="Times New Roman"/>
          <w:sz w:val="28"/>
          <w:szCs w:val="28"/>
        </w:rPr>
        <w:t xml:space="preserve"> Отрожкинского</w:t>
      </w:r>
      <w:r w:rsidRPr="00C76D5D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63B29" w:rsidRDefault="00F63B29" w:rsidP="00426F49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F63B29" w:rsidRPr="00426F49" w:rsidRDefault="00F63B29" w:rsidP="00426F49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426F49">
        <w:rPr>
          <w:rFonts w:ascii="Times New Roman" w:hAnsi="Times New Roman"/>
          <w:sz w:val="28"/>
          <w:szCs w:val="28"/>
        </w:rPr>
        <w:t xml:space="preserve">Глава </w:t>
      </w:r>
      <w:r w:rsidRPr="00426F49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</w:rPr>
        <w:t xml:space="preserve"> Отрожкинского</w:t>
      </w:r>
      <w:r w:rsidRPr="00426F49">
        <w:rPr>
          <w:rFonts w:ascii="Times New Roman" w:hAnsi="Times New Roman"/>
          <w:sz w:val="28"/>
          <w:szCs w:val="28"/>
        </w:rPr>
        <w:t xml:space="preserve">  сельского поселения:                            Г.П.Коновалова                                                                              </w:t>
      </w:r>
    </w:p>
    <w:p w:rsidR="00F63B29" w:rsidRDefault="00F63B29" w:rsidP="00426F4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63B29" w:rsidRPr="00170906" w:rsidRDefault="00F63B29" w:rsidP="00426F49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Приложение </w:t>
      </w:r>
      <w:r w:rsidRPr="00170906">
        <w:rPr>
          <w:rFonts w:ascii="Times New Roman" w:hAnsi="Times New Roman"/>
        </w:rPr>
        <w:t xml:space="preserve">к Постановлению </w:t>
      </w:r>
    </w:p>
    <w:p w:rsidR="00F63B29" w:rsidRDefault="00F63B29" w:rsidP="00426F49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70906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06.06</w:t>
      </w:r>
      <w:r w:rsidRPr="00170906">
        <w:rPr>
          <w:rFonts w:ascii="Times New Roman" w:hAnsi="Times New Roman"/>
        </w:rPr>
        <w:t xml:space="preserve">.2018 № </w:t>
      </w:r>
      <w:r>
        <w:rPr>
          <w:rFonts w:ascii="Times New Roman" w:hAnsi="Times New Roman"/>
        </w:rPr>
        <w:t>30</w:t>
      </w:r>
    </w:p>
    <w:p w:rsidR="00F63B29" w:rsidRDefault="00F63B29" w:rsidP="00426F49">
      <w:pPr>
        <w:pStyle w:val="NoSpacing"/>
        <w:jc w:val="both"/>
        <w:rPr>
          <w:rFonts w:ascii="Times New Roman" w:hAnsi="Times New Roman"/>
        </w:rPr>
      </w:pPr>
    </w:p>
    <w:p w:rsidR="00F63B29" w:rsidRDefault="00F63B29" w:rsidP="00426F49">
      <w:pPr>
        <w:pStyle w:val="NoSpacing"/>
        <w:jc w:val="both"/>
        <w:rPr>
          <w:rFonts w:ascii="Times New Roman" w:hAnsi="Times New Roman"/>
        </w:rPr>
      </w:pPr>
    </w:p>
    <w:p w:rsidR="00F63B29" w:rsidRDefault="00F63B29" w:rsidP="00426F49">
      <w:pPr>
        <w:pStyle w:val="NoSpacing"/>
        <w:jc w:val="both"/>
        <w:rPr>
          <w:rFonts w:ascii="Times New Roman" w:hAnsi="Times New Roman"/>
        </w:rPr>
      </w:pPr>
    </w:p>
    <w:p w:rsidR="00F63B29" w:rsidRPr="00170906" w:rsidRDefault="00F63B29" w:rsidP="00426F49">
      <w:pPr>
        <w:pStyle w:val="NoSpacing"/>
        <w:jc w:val="both"/>
        <w:rPr>
          <w:rFonts w:ascii="Times New Roman" w:hAnsi="Times New Roman"/>
        </w:rPr>
      </w:pPr>
    </w:p>
    <w:p w:rsidR="00F63B29" w:rsidRPr="00170906" w:rsidRDefault="00F63B29" w:rsidP="00426F4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70906">
        <w:rPr>
          <w:rFonts w:ascii="Times New Roman" w:hAnsi="Times New Roman"/>
          <w:b/>
          <w:sz w:val="28"/>
          <w:szCs w:val="28"/>
        </w:rPr>
        <w:t>СОСТАВ</w:t>
      </w:r>
    </w:p>
    <w:p w:rsidR="00F63B29" w:rsidRDefault="00F63B29" w:rsidP="00426F4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70906">
        <w:rPr>
          <w:rFonts w:ascii="Times New Roman" w:hAnsi="Times New Roman"/>
          <w:b/>
          <w:sz w:val="28"/>
          <w:szCs w:val="28"/>
        </w:rPr>
        <w:t xml:space="preserve">единой комиссии по проведению торгов (конкурсов, аукционов) на право заключения договоров аренды, договоров безвозмездного пользования,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>
        <w:rPr>
          <w:rFonts w:ascii="Times New Roman" w:hAnsi="Times New Roman"/>
          <w:b/>
          <w:sz w:val="28"/>
          <w:szCs w:val="28"/>
        </w:rPr>
        <w:t xml:space="preserve">Отрожкинского </w:t>
      </w:r>
      <w:r w:rsidRPr="0017090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F63B29" w:rsidRDefault="00F63B29" w:rsidP="00426F4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63B29" w:rsidRPr="00170906" w:rsidRDefault="00F63B29" w:rsidP="00426F4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420"/>
        <w:gridCol w:w="6660"/>
      </w:tblGrid>
      <w:tr w:rsidR="00F63B29" w:rsidRPr="00355C28" w:rsidTr="000D53E4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B29" w:rsidRDefault="00F63B29" w:rsidP="000D53E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3B29" w:rsidRDefault="00F63B29" w:rsidP="000D53E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06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3B29" w:rsidRPr="00170906" w:rsidRDefault="00F63B29" w:rsidP="000D53E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90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Отрожкинского</w:t>
            </w:r>
            <w:r w:rsidRPr="0017090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63B29" w:rsidRDefault="00F63B29" w:rsidP="000D53E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3B29" w:rsidRDefault="00F63B29" w:rsidP="000D53E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3B29" w:rsidRPr="00170906" w:rsidRDefault="00F63B29" w:rsidP="00426F4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Г.П.</w:t>
            </w:r>
          </w:p>
        </w:tc>
      </w:tr>
      <w:tr w:rsidR="00F63B29" w:rsidRPr="00355C28" w:rsidTr="000D53E4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B29" w:rsidRDefault="00F63B29" w:rsidP="000D53E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3B29" w:rsidRPr="00170906" w:rsidRDefault="00F63B29" w:rsidP="000D53E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906">
              <w:rPr>
                <w:rFonts w:ascii="Times New Roman" w:hAnsi="Times New Roman"/>
                <w:b/>
                <w:sz w:val="24"/>
                <w:szCs w:val="24"/>
              </w:rPr>
              <w:t>Зам.председателя комиссии</w:t>
            </w:r>
            <w:r w:rsidRPr="00170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консультант– главный бухгалтер</w:t>
            </w:r>
            <w:r w:rsidRPr="00170906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Отрожкинского</w:t>
            </w:r>
            <w:r w:rsidRPr="0017090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63B29" w:rsidRDefault="00F63B29" w:rsidP="000D53E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3B29" w:rsidRDefault="00F63B29" w:rsidP="00426F4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С.В.</w:t>
            </w:r>
          </w:p>
          <w:p w:rsidR="00F63B29" w:rsidRPr="00170906" w:rsidRDefault="00F63B29" w:rsidP="00426F4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B29" w:rsidRPr="00355C28" w:rsidTr="000D53E4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B29" w:rsidRDefault="00F63B29" w:rsidP="000D53E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3B29" w:rsidRPr="00170906" w:rsidRDefault="00F63B29" w:rsidP="000D53E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906">
              <w:rPr>
                <w:rFonts w:ascii="Times New Roman" w:hAnsi="Times New Roman"/>
                <w:b/>
                <w:sz w:val="24"/>
                <w:szCs w:val="24"/>
              </w:rPr>
              <w:t>Секретарь комиссии</w:t>
            </w:r>
            <w:r w:rsidRPr="00170906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категории </w:t>
            </w:r>
            <w:r w:rsidRPr="00170906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Отрожкинского</w:t>
            </w:r>
            <w:r w:rsidRPr="0017090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63B29" w:rsidRPr="00170906" w:rsidRDefault="00F63B29" w:rsidP="00426F4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Котовчихина Н.А.</w:t>
            </w:r>
          </w:p>
        </w:tc>
      </w:tr>
      <w:tr w:rsidR="00F63B29" w:rsidRPr="00355C28" w:rsidTr="000D53E4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B29" w:rsidRDefault="00F63B29" w:rsidP="000D53E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3B29" w:rsidRDefault="00F63B29" w:rsidP="000D53E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906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  <w:p w:rsidR="00F63B29" w:rsidRPr="00170906" w:rsidRDefault="00F63B29" w:rsidP="000D53E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63B29" w:rsidRPr="00170906" w:rsidRDefault="00F63B29" w:rsidP="000D53E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B29" w:rsidRPr="00355C28" w:rsidTr="000D53E4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B29" w:rsidRPr="00170906" w:rsidRDefault="00F63B29" w:rsidP="000D53E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906"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Отрожкинского</w:t>
            </w:r>
            <w:r w:rsidRPr="0017090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63B29" w:rsidRDefault="00F63B29" w:rsidP="000D53E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3B29" w:rsidRPr="00170906" w:rsidRDefault="00F63B29" w:rsidP="000D53E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Фофилова М.В.</w:t>
            </w:r>
          </w:p>
        </w:tc>
      </w:tr>
      <w:tr w:rsidR="00F63B29" w:rsidRPr="00355C28" w:rsidTr="000D53E4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B29" w:rsidRDefault="00F63B29" w:rsidP="000D53E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3B29" w:rsidRDefault="00F63B29" w:rsidP="000D53E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 </w:t>
            </w:r>
            <w:r w:rsidRPr="00170906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Отрожкинского</w:t>
            </w:r>
            <w:r w:rsidRPr="0017090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63B29" w:rsidRPr="00170906" w:rsidRDefault="00F63B29" w:rsidP="000D53E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63B29" w:rsidRDefault="00F63B29" w:rsidP="000D53E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3B29" w:rsidRPr="00170906" w:rsidRDefault="00F63B29" w:rsidP="000D53E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Г.Г.</w:t>
            </w:r>
          </w:p>
        </w:tc>
      </w:tr>
    </w:tbl>
    <w:p w:rsidR="00F63B29" w:rsidRDefault="00F63B29" w:rsidP="00426F4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hAnsi="Verdana"/>
          <w:color w:val="052635"/>
          <w:sz w:val="19"/>
          <w:szCs w:val="19"/>
        </w:rPr>
      </w:pPr>
    </w:p>
    <w:p w:rsidR="00F63B29" w:rsidRDefault="00F63B29" w:rsidP="00426F4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hAnsi="Verdana"/>
          <w:color w:val="052635"/>
          <w:sz w:val="19"/>
          <w:szCs w:val="19"/>
        </w:rPr>
      </w:pPr>
    </w:p>
    <w:p w:rsidR="00F63B29" w:rsidRDefault="00F63B29" w:rsidP="00426F4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hAnsi="Verdana"/>
          <w:color w:val="052635"/>
          <w:sz w:val="19"/>
          <w:szCs w:val="19"/>
        </w:rPr>
      </w:pPr>
    </w:p>
    <w:p w:rsidR="00F63B29" w:rsidRDefault="00F63B29" w:rsidP="00426F4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hAnsi="Verdana"/>
          <w:color w:val="052635"/>
          <w:sz w:val="19"/>
          <w:szCs w:val="19"/>
        </w:rPr>
      </w:pPr>
    </w:p>
    <w:p w:rsidR="00F63B29" w:rsidRDefault="00F63B29" w:rsidP="00426F4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hAnsi="Verdana"/>
          <w:color w:val="052635"/>
          <w:sz w:val="19"/>
          <w:szCs w:val="19"/>
        </w:rPr>
      </w:pPr>
    </w:p>
    <w:p w:rsidR="00F63B29" w:rsidRDefault="00F63B29" w:rsidP="00426F49">
      <w:pPr>
        <w:pStyle w:val="NoSpacing"/>
        <w:rPr>
          <w:rFonts w:ascii="Verdana" w:hAnsi="Verdana"/>
          <w:color w:val="052635"/>
          <w:sz w:val="19"/>
          <w:szCs w:val="19"/>
        </w:rPr>
      </w:pPr>
    </w:p>
    <w:p w:rsidR="00F63B29" w:rsidRDefault="00F63B29" w:rsidP="00426F49">
      <w:pPr>
        <w:pStyle w:val="NoSpacing"/>
        <w:rPr>
          <w:rFonts w:ascii="Verdana" w:hAnsi="Verdana"/>
          <w:color w:val="052635"/>
          <w:sz w:val="19"/>
          <w:szCs w:val="19"/>
        </w:rPr>
      </w:pPr>
    </w:p>
    <w:p w:rsidR="00F63B29" w:rsidRPr="00A9147C" w:rsidRDefault="00F63B29" w:rsidP="00426F49">
      <w:pPr>
        <w:pStyle w:val="NoSpacing"/>
        <w:rPr>
          <w:rFonts w:ascii="Times New Roman" w:hAnsi="Times New Roman"/>
        </w:rPr>
      </w:pPr>
    </w:p>
    <w:p w:rsidR="00F63B29" w:rsidRPr="00A9147C" w:rsidRDefault="00F63B29" w:rsidP="003346EF">
      <w:pPr>
        <w:pStyle w:val="NoSpacing"/>
        <w:jc w:val="right"/>
        <w:rPr>
          <w:rFonts w:ascii="Times New Roman" w:hAnsi="Times New Roman"/>
        </w:rPr>
      </w:pPr>
      <w:r w:rsidRPr="00A9147C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</w:t>
      </w:r>
      <w:r w:rsidRPr="00A9147C">
        <w:rPr>
          <w:rFonts w:ascii="Times New Roman" w:hAnsi="Times New Roman"/>
        </w:rPr>
        <w:t xml:space="preserve"> 2к Постановлению </w:t>
      </w:r>
    </w:p>
    <w:p w:rsidR="00F63B29" w:rsidRDefault="00F63B29" w:rsidP="003346EF">
      <w:pPr>
        <w:pStyle w:val="NoSpacing"/>
        <w:jc w:val="right"/>
        <w:rPr>
          <w:rFonts w:ascii="Times New Roman" w:hAnsi="Times New Roman"/>
        </w:rPr>
      </w:pPr>
      <w:r w:rsidRPr="00A9147C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06</w:t>
      </w:r>
      <w:r w:rsidRPr="00A9147C">
        <w:rPr>
          <w:rFonts w:ascii="Times New Roman" w:hAnsi="Times New Roman"/>
        </w:rPr>
        <w:t>.0</w:t>
      </w:r>
      <w:r>
        <w:rPr>
          <w:rFonts w:ascii="Times New Roman" w:hAnsi="Times New Roman"/>
        </w:rPr>
        <w:t>6</w:t>
      </w:r>
      <w:r w:rsidRPr="00A9147C">
        <w:rPr>
          <w:rFonts w:ascii="Times New Roman" w:hAnsi="Times New Roman"/>
        </w:rPr>
        <w:t xml:space="preserve">.2018 № </w:t>
      </w:r>
      <w:r>
        <w:rPr>
          <w:rFonts w:ascii="Times New Roman" w:hAnsi="Times New Roman"/>
        </w:rPr>
        <w:t>30</w:t>
      </w:r>
    </w:p>
    <w:p w:rsidR="00F63B29" w:rsidRDefault="00F63B29" w:rsidP="003346EF">
      <w:pPr>
        <w:pStyle w:val="NoSpacing"/>
        <w:jc w:val="right"/>
        <w:rPr>
          <w:rFonts w:ascii="Times New Roman" w:hAnsi="Times New Roman"/>
        </w:rPr>
      </w:pPr>
    </w:p>
    <w:p w:rsidR="00F63B29" w:rsidRDefault="00F63B29" w:rsidP="00426F49">
      <w:pPr>
        <w:pStyle w:val="NoSpacing"/>
        <w:rPr>
          <w:rFonts w:ascii="Times New Roman" w:hAnsi="Times New Roman"/>
        </w:rPr>
      </w:pPr>
    </w:p>
    <w:p w:rsidR="00F63B29" w:rsidRDefault="00F63B29" w:rsidP="00426F49">
      <w:pPr>
        <w:pStyle w:val="NoSpacing"/>
        <w:rPr>
          <w:rFonts w:ascii="Times New Roman" w:hAnsi="Times New Roman"/>
        </w:rPr>
      </w:pPr>
    </w:p>
    <w:p w:rsidR="00F63B29" w:rsidRDefault="00F63B29" w:rsidP="00426F49">
      <w:pPr>
        <w:pStyle w:val="NoSpacing"/>
        <w:rPr>
          <w:rFonts w:ascii="Times New Roman" w:hAnsi="Times New Roman"/>
        </w:rPr>
      </w:pPr>
    </w:p>
    <w:p w:rsidR="00F63B29" w:rsidRPr="00A9147C" w:rsidRDefault="00F63B29" w:rsidP="00426F49">
      <w:pPr>
        <w:pStyle w:val="NoSpacing"/>
        <w:rPr>
          <w:rFonts w:ascii="Times New Roman" w:hAnsi="Times New Roman"/>
        </w:rPr>
      </w:pPr>
    </w:p>
    <w:p w:rsidR="00F63B29" w:rsidRPr="00A9147C" w:rsidRDefault="00F63B29" w:rsidP="00426F4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9147C">
        <w:rPr>
          <w:rFonts w:ascii="Times New Roman" w:hAnsi="Times New Roman"/>
          <w:b/>
          <w:sz w:val="28"/>
          <w:szCs w:val="28"/>
        </w:rPr>
        <w:t>ПОЛОЖЕНИЕ</w:t>
      </w:r>
    </w:p>
    <w:p w:rsidR="00F63B29" w:rsidRPr="00A9147C" w:rsidRDefault="00F63B29" w:rsidP="00426F4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9147C">
        <w:rPr>
          <w:rFonts w:ascii="Times New Roman" w:hAnsi="Times New Roman"/>
          <w:b/>
          <w:sz w:val="28"/>
          <w:szCs w:val="28"/>
        </w:rPr>
        <w:t xml:space="preserve">о единой комиссии по проведению торгов (конкурсов, аукционов) на право заключения договоров аренды, договоров безвозмездного пользования,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>
        <w:rPr>
          <w:rFonts w:ascii="Times New Roman" w:hAnsi="Times New Roman"/>
          <w:b/>
          <w:sz w:val="28"/>
          <w:szCs w:val="28"/>
        </w:rPr>
        <w:t xml:space="preserve">Отрожкинского </w:t>
      </w:r>
      <w:r w:rsidRPr="00A9147C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F63B29" w:rsidRDefault="00F63B29" w:rsidP="00426F4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63B29" w:rsidRPr="00A9147C" w:rsidRDefault="00F63B29" w:rsidP="00426F4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9147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F63B29" w:rsidRPr="00A9147C" w:rsidRDefault="00F63B29" w:rsidP="00426F4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9147C">
        <w:rPr>
          <w:rFonts w:ascii="Times New Roman" w:hAnsi="Times New Roman"/>
          <w:sz w:val="28"/>
          <w:szCs w:val="28"/>
        </w:rPr>
        <w:t xml:space="preserve">1.1. Настоящее Положение о единой (конкурсной, аукционной)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>
        <w:rPr>
          <w:rFonts w:ascii="Times New Roman" w:hAnsi="Times New Roman"/>
          <w:sz w:val="28"/>
          <w:szCs w:val="28"/>
        </w:rPr>
        <w:t xml:space="preserve">Отрожкинского </w:t>
      </w:r>
      <w:r w:rsidRPr="00A9147C">
        <w:rPr>
          <w:rFonts w:ascii="Times New Roman" w:hAnsi="Times New Roman"/>
          <w:sz w:val="28"/>
          <w:szCs w:val="28"/>
        </w:rPr>
        <w:t>сельского поселения (далее по тексту - Положение) определяет порядок деятельности единой (конкурсной, аукционной)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  <w:r w:rsidRPr="003346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Отрожкинского</w:t>
      </w:r>
      <w:r w:rsidRPr="00A9147C">
        <w:rPr>
          <w:rFonts w:ascii="Times New Roman" w:hAnsi="Times New Roman"/>
          <w:sz w:val="28"/>
          <w:szCs w:val="28"/>
        </w:rPr>
        <w:t xml:space="preserve"> сельского поселения (далее по тексту - Комиссия).</w:t>
      </w:r>
    </w:p>
    <w:p w:rsidR="00F63B29" w:rsidRPr="00A9147C" w:rsidRDefault="00F63B29" w:rsidP="00426F4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9147C">
        <w:rPr>
          <w:rFonts w:ascii="Times New Roman" w:hAnsi="Times New Roman"/>
          <w:sz w:val="28"/>
          <w:szCs w:val="28"/>
        </w:rPr>
        <w:t>1.2. Комиссия является постоянно действующим органом, обеспечивающим проведение конкурса или аукциона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имущества. Предметом конкурса или аукциона является право на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управления.</w:t>
      </w:r>
    </w:p>
    <w:p w:rsidR="00F63B29" w:rsidRPr="00A9147C" w:rsidRDefault="00F63B29" w:rsidP="00426F4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9147C">
        <w:rPr>
          <w:rFonts w:ascii="Times New Roman" w:hAnsi="Times New Roman"/>
          <w:sz w:val="28"/>
          <w:szCs w:val="28"/>
        </w:rPr>
        <w:t xml:space="preserve">1.3. Комиссия создана в целях эффективного использования муниципального имущества на территории </w:t>
      </w:r>
      <w:r>
        <w:rPr>
          <w:rFonts w:ascii="Times New Roman" w:hAnsi="Times New Roman"/>
          <w:sz w:val="28"/>
          <w:szCs w:val="28"/>
        </w:rPr>
        <w:t>Отрожкинского</w:t>
      </w:r>
      <w:r w:rsidRPr="00A9147C">
        <w:rPr>
          <w:rFonts w:ascii="Times New Roman" w:hAnsi="Times New Roman"/>
          <w:sz w:val="28"/>
          <w:szCs w:val="28"/>
        </w:rPr>
        <w:t xml:space="preserve"> сельского поселения в соответствии с законодательством Российской Федерации и муниципальными правовыми 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4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Отрожкинского</w:t>
      </w:r>
      <w:r w:rsidRPr="00A9147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63B29" w:rsidRPr="00A9147C" w:rsidRDefault="00F63B29" w:rsidP="00426F4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9147C">
        <w:rPr>
          <w:rFonts w:ascii="Times New Roman" w:hAnsi="Times New Roman"/>
          <w:sz w:val="28"/>
          <w:szCs w:val="28"/>
        </w:rPr>
        <w:t xml:space="preserve">1.4. Решение о создании Комиссии, утверждении ее состава и положения о Комиссии принимается 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Отрожкинского </w:t>
      </w:r>
      <w:r w:rsidRPr="00A9147C">
        <w:rPr>
          <w:rFonts w:ascii="Times New Roman" w:hAnsi="Times New Roman"/>
          <w:sz w:val="28"/>
          <w:szCs w:val="28"/>
        </w:rPr>
        <w:t xml:space="preserve">сельского поселения. Комиссия формируется из представителей администрации </w:t>
      </w:r>
      <w:r>
        <w:rPr>
          <w:rFonts w:ascii="Times New Roman" w:hAnsi="Times New Roman"/>
          <w:sz w:val="28"/>
          <w:szCs w:val="28"/>
        </w:rPr>
        <w:t>Отрожкинского</w:t>
      </w:r>
      <w:r w:rsidRPr="00A9147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63B29" w:rsidRDefault="00F63B29" w:rsidP="00426F4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9147C">
        <w:rPr>
          <w:rFonts w:ascii="Times New Roman" w:hAnsi="Times New Roman"/>
          <w:sz w:val="28"/>
          <w:szCs w:val="28"/>
        </w:rPr>
        <w:t xml:space="preserve">1.5. В своей деятельности Комиссия руководствуется: </w:t>
      </w:r>
    </w:p>
    <w:p w:rsidR="00F63B29" w:rsidRDefault="00F63B29" w:rsidP="00426F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147C">
        <w:rPr>
          <w:rFonts w:ascii="Times New Roman" w:hAnsi="Times New Roman"/>
          <w:sz w:val="28"/>
          <w:szCs w:val="28"/>
        </w:rPr>
        <w:t xml:space="preserve">Гражданским кодексом Российской Федерации, </w:t>
      </w:r>
    </w:p>
    <w:p w:rsidR="00F63B29" w:rsidRDefault="00F63B29" w:rsidP="00426F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147C">
        <w:rPr>
          <w:rFonts w:ascii="Times New Roman" w:hAnsi="Times New Roman"/>
          <w:sz w:val="28"/>
          <w:szCs w:val="28"/>
        </w:rPr>
        <w:t xml:space="preserve">Федеральными законами от 06.10.2003 N 131-ФЗ "Об общих принципах организации местного самоуправления в Российской Федерации", </w:t>
      </w:r>
    </w:p>
    <w:p w:rsidR="00F63B29" w:rsidRDefault="00F63B29" w:rsidP="00426F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147C">
        <w:rPr>
          <w:rFonts w:ascii="Times New Roman" w:hAnsi="Times New Roman"/>
          <w:sz w:val="28"/>
          <w:szCs w:val="28"/>
        </w:rPr>
        <w:t xml:space="preserve">от 24 июля </w:t>
      </w:r>
      <w:smartTag w:uri="urn:schemas-microsoft-com:office:smarttags" w:element="metricconverter">
        <w:smartTagPr>
          <w:attr w:name="ProductID" w:val="2007 г"/>
        </w:smartTagPr>
        <w:r w:rsidRPr="00A9147C">
          <w:rPr>
            <w:rFonts w:ascii="Times New Roman" w:hAnsi="Times New Roman"/>
            <w:sz w:val="28"/>
            <w:szCs w:val="28"/>
          </w:rPr>
          <w:t>2007 г</w:t>
        </w:r>
      </w:smartTag>
      <w:r w:rsidRPr="00A9147C">
        <w:rPr>
          <w:rFonts w:ascii="Times New Roman" w:hAnsi="Times New Roman"/>
          <w:sz w:val="28"/>
          <w:szCs w:val="28"/>
        </w:rPr>
        <w:t xml:space="preserve">. N 209-ФЗ "О развитии малого и среднего предпринимательства в Российской Федерации", </w:t>
      </w:r>
    </w:p>
    <w:p w:rsidR="00F63B29" w:rsidRDefault="00F63B29" w:rsidP="00426F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147C">
        <w:rPr>
          <w:rFonts w:ascii="Times New Roman" w:hAnsi="Times New Roman"/>
          <w:sz w:val="28"/>
          <w:szCs w:val="28"/>
        </w:rPr>
        <w:t xml:space="preserve">от 26.07.2006 N 135-ФЗ "О защите конкуренции", </w:t>
      </w:r>
    </w:p>
    <w:p w:rsidR="00F63B29" w:rsidRDefault="00F63B29" w:rsidP="00426F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9147C">
        <w:rPr>
          <w:rFonts w:ascii="Times New Roman" w:hAnsi="Times New Roman"/>
          <w:sz w:val="28"/>
          <w:szCs w:val="28"/>
        </w:rPr>
        <w:t xml:space="preserve">приказом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(далее по тексту – Порядок), </w:t>
      </w:r>
    </w:p>
    <w:p w:rsidR="00F63B29" w:rsidRDefault="00F63B29" w:rsidP="00426F4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9147C">
        <w:rPr>
          <w:rFonts w:ascii="Times New Roman" w:hAnsi="Times New Roman"/>
          <w:sz w:val="28"/>
          <w:szCs w:val="28"/>
        </w:rPr>
        <w:t xml:space="preserve">1.6. В соответствии с требованиями части 5 статьи 18 Федерального закона от 24.07.2007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A9147C">
        <w:rPr>
          <w:rFonts w:ascii="Times New Roman" w:hAnsi="Times New Roman"/>
          <w:sz w:val="28"/>
          <w:szCs w:val="28"/>
        </w:rPr>
        <w:t xml:space="preserve">209-ФЗ "О развитии малого и среднего предпринимательства в Российской Федерации" предоставление помещений из перечня муниципального имущества </w:t>
      </w:r>
      <w:r>
        <w:rPr>
          <w:rFonts w:ascii="Times New Roman" w:hAnsi="Times New Roman"/>
          <w:sz w:val="28"/>
          <w:szCs w:val="28"/>
        </w:rPr>
        <w:t>Отрожкинского</w:t>
      </w:r>
      <w:r w:rsidRPr="00A9147C">
        <w:rPr>
          <w:rFonts w:ascii="Times New Roman" w:hAnsi="Times New Roman"/>
          <w:sz w:val="28"/>
          <w:szCs w:val="28"/>
        </w:rPr>
        <w:t xml:space="preserve"> сельского поселения, предназначенного для предоставления его во владение и (или) в пользование объектам малого и среднего предпринимательства и организациям, образующим инфраструктуру поддержки субъектов малого и среднего предпринимательства осуществляется по согласованию координационным советом</w:t>
      </w:r>
      <w:r w:rsidRPr="003346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Отрожкинского</w:t>
      </w:r>
      <w:r w:rsidRPr="00A9147C">
        <w:rPr>
          <w:rFonts w:ascii="Times New Roman" w:hAnsi="Times New Roman"/>
          <w:sz w:val="28"/>
          <w:szCs w:val="28"/>
        </w:rPr>
        <w:t xml:space="preserve"> сельского поселения по развитию малого и среднего предпринимательства и развитию конкуренции.</w:t>
      </w:r>
    </w:p>
    <w:p w:rsidR="00F63B29" w:rsidRPr="00A9147C" w:rsidRDefault="00F63B29" w:rsidP="00426F4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63B29" w:rsidRPr="00A9147C" w:rsidRDefault="00F63B29" w:rsidP="00426F4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9147C">
        <w:rPr>
          <w:rFonts w:ascii="Times New Roman" w:hAnsi="Times New Roman"/>
          <w:b/>
          <w:sz w:val="28"/>
          <w:szCs w:val="28"/>
        </w:rPr>
        <w:t>2. Основные задачи Комиссии</w:t>
      </w:r>
    </w:p>
    <w:p w:rsidR="00F63B29" w:rsidRPr="00A9147C" w:rsidRDefault="00F63B29" w:rsidP="00426F4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9147C">
        <w:rPr>
          <w:rFonts w:ascii="Times New Roman" w:hAnsi="Times New Roman"/>
          <w:sz w:val="28"/>
          <w:szCs w:val="28"/>
        </w:rPr>
        <w:t>2.1. Осуществление мероприятий по организации и проведению конкурсов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47C">
        <w:rPr>
          <w:rFonts w:ascii="Times New Roman" w:hAnsi="Times New Roman"/>
          <w:sz w:val="28"/>
          <w:szCs w:val="28"/>
        </w:rPr>
        <w:t>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  <w:r>
        <w:rPr>
          <w:rFonts w:ascii="Times New Roman" w:hAnsi="Times New Roman"/>
          <w:sz w:val="28"/>
          <w:szCs w:val="28"/>
        </w:rPr>
        <w:t>.</w:t>
      </w:r>
    </w:p>
    <w:p w:rsidR="00F63B29" w:rsidRPr="00A9147C" w:rsidRDefault="00F63B29" w:rsidP="00426F4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9147C">
        <w:rPr>
          <w:rFonts w:ascii="Times New Roman" w:hAnsi="Times New Roman"/>
          <w:sz w:val="28"/>
          <w:szCs w:val="28"/>
        </w:rPr>
        <w:t>2.2.Обеспечение объективности при рассмотрении, сопоставлении и оценке заявок на участие в торгах, поданных на бумажном носителе, либо поданных в форме электронных документов.</w:t>
      </w:r>
    </w:p>
    <w:p w:rsidR="00F63B29" w:rsidRPr="00A9147C" w:rsidRDefault="00F63B29" w:rsidP="00426F4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9147C">
        <w:rPr>
          <w:rFonts w:ascii="Times New Roman" w:hAnsi="Times New Roman"/>
          <w:sz w:val="28"/>
          <w:szCs w:val="28"/>
        </w:rPr>
        <w:t>2.3. Соблюдение принципов публичности, прозрачности, конкурентности при заключении договоров аренды, договоров безвозмездного пользования, договоров доверительного управления имуществом, иных договоров.</w:t>
      </w:r>
    </w:p>
    <w:p w:rsidR="00F63B29" w:rsidRDefault="00F63B29" w:rsidP="00426F4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9147C">
        <w:rPr>
          <w:rFonts w:ascii="Times New Roman" w:hAnsi="Times New Roman"/>
          <w:sz w:val="28"/>
          <w:szCs w:val="28"/>
        </w:rPr>
        <w:t>2.4. Устранение возможностей злоупотребления и коррупции при заключении договоров аренды, договоров безвозмездного пользования, договоров доверительного управления имуществом, иных договоров.</w:t>
      </w:r>
    </w:p>
    <w:p w:rsidR="00F63B29" w:rsidRPr="00A9147C" w:rsidRDefault="00F63B29" w:rsidP="00426F4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63B29" w:rsidRPr="00A9147C" w:rsidRDefault="00F63B29" w:rsidP="00426F4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9147C">
        <w:rPr>
          <w:rFonts w:ascii="Times New Roman" w:hAnsi="Times New Roman"/>
          <w:b/>
          <w:sz w:val="28"/>
          <w:szCs w:val="28"/>
        </w:rPr>
        <w:t>3. Состав Комиссии</w:t>
      </w:r>
    </w:p>
    <w:p w:rsidR="00F63B29" w:rsidRPr="00A9147C" w:rsidRDefault="00F63B29" w:rsidP="00426F49">
      <w:pPr>
        <w:pStyle w:val="NoSpacing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ab/>
      </w:r>
      <w:r w:rsidRPr="00A9147C">
        <w:rPr>
          <w:rFonts w:ascii="Times New Roman" w:eastAsia="Batang" w:hAnsi="Times New Roman"/>
          <w:sz w:val="28"/>
          <w:szCs w:val="28"/>
        </w:rPr>
        <w:t xml:space="preserve">3.1. Единая комиссия является коллегиальным органом администрации </w:t>
      </w:r>
      <w:r>
        <w:rPr>
          <w:rFonts w:ascii="Times New Roman" w:hAnsi="Times New Roman"/>
          <w:sz w:val="28"/>
          <w:szCs w:val="28"/>
        </w:rPr>
        <w:t>Отрожкинского</w:t>
      </w:r>
      <w:r w:rsidRPr="00A9147C">
        <w:rPr>
          <w:rFonts w:ascii="Times New Roman" w:eastAsia="Batang" w:hAnsi="Times New Roman"/>
          <w:sz w:val="28"/>
          <w:szCs w:val="28"/>
        </w:rPr>
        <w:t xml:space="preserve"> сельского поселения, действующим на постоянной основе.</w:t>
      </w:r>
    </w:p>
    <w:p w:rsidR="00F63B29" w:rsidRPr="00A9147C" w:rsidRDefault="00F63B29" w:rsidP="00426F49">
      <w:pPr>
        <w:pStyle w:val="NoSpacing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ab/>
      </w:r>
      <w:r w:rsidRPr="00A9147C">
        <w:rPr>
          <w:rFonts w:ascii="Times New Roman" w:eastAsia="Batang" w:hAnsi="Times New Roman"/>
          <w:sz w:val="28"/>
          <w:szCs w:val="28"/>
        </w:rPr>
        <w:t xml:space="preserve">3.2. Персональный состав Единой комиссии, в том числе Председатель Единой комиссии (далее - Председатель), утверждается постановлением администрации </w:t>
      </w:r>
      <w:r>
        <w:rPr>
          <w:rFonts w:ascii="Times New Roman" w:hAnsi="Times New Roman"/>
          <w:sz w:val="28"/>
          <w:szCs w:val="28"/>
        </w:rPr>
        <w:t>Отрожкинского</w:t>
      </w:r>
      <w:r w:rsidRPr="00A9147C">
        <w:rPr>
          <w:rFonts w:ascii="Times New Roman" w:eastAsia="Batang" w:hAnsi="Times New Roman"/>
          <w:sz w:val="28"/>
          <w:szCs w:val="28"/>
        </w:rPr>
        <w:t xml:space="preserve"> сельского поселения.</w:t>
      </w:r>
    </w:p>
    <w:p w:rsidR="00F63B29" w:rsidRPr="00A9147C" w:rsidRDefault="00F63B29" w:rsidP="00426F49">
      <w:pPr>
        <w:pStyle w:val="NoSpacing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ab/>
      </w:r>
      <w:r w:rsidRPr="00A9147C">
        <w:rPr>
          <w:rFonts w:ascii="Times New Roman" w:eastAsia="Batang" w:hAnsi="Times New Roman"/>
          <w:sz w:val="28"/>
          <w:szCs w:val="28"/>
        </w:rPr>
        <w:t>3.3. В состав Единой комиссии входят не менее пяти человек.</w:t>
      </w:r>
    </w:p>
    <w:p w:rsidR="00F63B29" w:rsidRPr="00A9147C" w:rsidRDefault="00F63B29" w:rsidP="00426F49">
      <w:pPr>
        <w:pStyle w:val="NoSpacing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ab/>
      </w:r>
      <w:r w:rsidRPr="00A9147C">
        <w:rPr>
          <w:rFonts w:ascii="Times New Roman" w:eastAsia="Batang" w:hAnsi="Times New Roman"/>
          <w:sz w:val="28"/>
          <w:szCs w:val="28"/>
        </w:rPr>
        <w:t>3.4. Членами Единой комиссии не могут быть физические лица, которые лично заинтересованы в результатах конкурсов или аукционов (в том числе физические лица, подавшие заявки на участие в конкурсе, заявки на участие в аукционе либо состоящие в штате организаций, подавших указанные заявки), либо физические лица, на которых способны оказывать влияние участники конкурсов или аукционов и лица, подавшие заявки на участие в конкурсе или аукционе (в том числе физические лица, являющиеся участниками (акционерами) этих организаций, членами их органов управления, кредиторами участников конкурсов, аукционов).</w:t>
      </w:r>
    </w:p>
    <w:p w:rsidR="00F63B29" w:rsidRPr="00A9147C" w:rsidRDefault="00F63B29" w:rsidP="00426F49">
      <w:pPr>
        <w:pStyle w:val="NoSpacing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ab/>
      </w:r>
      <w:r w:rsidRPr="00A9147C">
        <w:rPr>
          <w:rFonts w:ascii="Times New Roman" w:eastAsia="Batang" w:hAnsi="Times New Roman"/>
          <w:sz w:val="28"/>
          <w:szCs w:val="28"/>
        </w:rPr>
        <w:t>3.5. В случае выявления в составе Единой комиссии указанных в пункте 3.4 лиц, они должны быть незамедлительно заменены иными физическими лицами, которые лично не заинтересованы в результатах конкурсов или аукционов и на которых не способны оказывать влияние участники конкурсов или аукционов.</w:t>
      </w:r>
    </w:p>
    <w:p w:rsidR="00F63B29" w:rsidRPr="00A9147C" w:rsidRDefault="00F63B29" w:rsidP="00426F49">
      <w:pPr>
        <w:pStyle w:val="NoSpacing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ab/>
      </w:r>
      <w:r w:rsidRPr="00A9147C">
        <w:rPr>
          <w:rFonts w:ascii="Times New Roman" w:eastAsia="Batang" w:hAnsi="Times New Roman"/>
          <w:sz w:val="28"/>
          <w:szCs w:val="28"/>
        </w:rPr>
        <w:t>3.6. Замена члена Единой комиссии осуществляется только по решению органа, принявшего решение о создании комиссии.</w:t>
      </w:r>
    </w:p>
    <w:p w:rsidR="00F63B29" w:rsidRDefault="00F63B29" w:rsidP="00426F4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ab/>
      </w:r>
      <w:r w:rsidRPr="00A9147C">
        <w:rPr>
          <w:rFonts w:ascii="Times New Roman" w:eastAsia="Batang" w:hAnsi="Times New Roman"/>
          <w:sz w:val="28"/>
          <w:szCs w:val="28"/>
        </w:rPr>
        <w:t>3.7. Передача полномочий члена Единой комиссии по</w:t>
      </w:r>
      <w:r w:rsidRPr="00A9147C">
        <w:rPr>
          <w:rFonts w:ascii="Times New Roman" w:hAnsi="Times New Roman"/>
          <w:sz w:val="28"/>
          <w:szCs w:val="28"/>
        </w:rPr>
        <w:t xml:space="preserve"> доверенности не допускается.</w:t>
      </w:r>
    </w:p>
    <w:p w:rsidR="00F63B29" w:rsidRPr="00A9147C" w:rsidRDefault="00F63B29" w:rsidP="00426F4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63B29" w:rsidRPr="00A9147C" w:rsidRDefault="00F63B29" w:rsidP="00426F49">
      <w:pPr>
        <w:pStyle w:val="NoSpacing"/>
        <w:jc w:val="center"/>
        <w:rPr>
          <w:rFonts w:ascii="Times New Roman" w:hAnsi="Times New Roman"/>
          <w:color w:val="052635"/>
          <w:sz w:val="28"/>
          <w:szCs w:val="28"/>
        </w:rPr>
      </w:pPr>
      <w:r w:rsidRPr="00A9147C">
        <w:rPr>
          <w:rFonts w:ascii="Times New Roman" w:hAnsi="Times New Roman"/>
          <w:b/>
          <w:bCs/>
          <w:color w:val="052635"/>
          <w:sz w:val="28"/>
          <w:szCs w:val="28"/>
        </w:rPr>
        <w:t>4.</w:t>
      </w:r>
      <w:r>
        <w:rPr>
          <w:rFonts w:ascii="Times New Roman" w:hAnsi="Times New Roman"/>
          <w:b/>
          <w:bCs/>
          <w:color w:val="052635"/>
          <w:sz w:val="28"/>
          <w:szCs w:val="28"/>
        </w:rPr>
        <w:t>1.</w:t>
      </w:r>
      <w:r w:rsidRPr="00A9147C">
        <w:rPr>
          <w:rFonts w:ascii="Times New Roman" w:hAnsi="Times New Roman"/>
          <w:b/>
          <w:bCs/>
          <w:color w:val="052635"/>
          <w:sz w:val="28"/>
          <w:szCs w:val="28"/>
        </w:rPr>
        <w:t xml:space="preserve"> Полномочия Комиссии</w:t>
      </w:r>
    </w:p>
    <w:p w:rsidR="00F63B29" w:rsidRPr="00A9147C" w:rsidRDefault="00F63B29" w:rsidP="00426F4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4.1.1.</w:t>
      </w:r>
      <w:r w:rsidRPr="00A9147C">
        <w:rPr>
          <w:rFonts w:ascii="Times New Roman" w:hAnsi="Times New Roman"/>
          <w:sz w:val="28"/>
          <w:szCs w:val="28"/>
        </w:rPr>
        <w:t xml:space="preserve"> Составление извещения о проведении конкурса или аукциона, размещение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47C">
        <w:rPr>
          <w:rFonts w:ascii="Times New Roman" w:hAnsi="Times New Roman"/>
          <w:sz w:val="28"/>
          <w:szCs w:val="28"/>
        </w:rPr>
        <w:t>его на официальном сайте Российской Федерации в сети «Интернет» www.torgi.gov.ru;</w:t>
      </w:r>
    </w:p>
    <w:p w:rsidR="00F63B29" w:rsidRPr="00A9147C" w:rsidRDefault="00F63B29" w:rsidP="00426F4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A914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A9147C">
        <w:rPr>
          <w:rFonts w:ascii="Times New Roman" w:hAnsi="Times New Roman"/>
          <w:sz w:val="28"/>
          <w:szCs w:val="28"/>
        </w:rPr>
        <w:t>2.Принятие решения о внесении изменений в извещение о проведении конкурса и аукциона;</w:t>
      </w:r>
    </w:p>
    <w:p w:rsidR="00F63B29" w:rsidRPr="00A9147C" w:rsidRDefault="00F63B29" w:rsidP="00426F4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4.1.</w:t>
      </w:r>
      <w:r w:rsidRPr="00A9147C">
        <w:rPr>
          <w:rFonts w:ascii="Times New Roman" w:hAnsi="Times New Roman"/>
          <w:sz w:val="28"/>
          <w:szCs w:val="28"/>
        </w:rPr>
        <w:t>3. Разработка конкурсной документации или документации об аукционе, а также их размещение на официальном сайте Российской Федерации в сети «Интернет» www.torgi.gov.ru;</w:t>
      </w:r>
    </w:p>
    <w:p w:rsidR="00F63B29" w:rsidRPr="00A9147C" w:rsidRDefault="00F63B29" w:rsidP="00426F4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4.1.</w:t>
      </w:r>
      <w:r w:rsidRPr="00A9147C">
        <w:rPr>
          <w:rFonts w:ascii="Times New Roman" w:hAnsi="Times New Roman"/>
          <w:sz w:val="28"/>
          <w:szCs w:val="28"/>
        </w:rPr>
        <w:t>4. Подготовка, направление и публикация разъяснений положений конкурсной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9147C">
        <w:rPr>
          <w:rFonts w:ascii="Times New Roman" w:hAnsi="Times New Roman"/>
          <w:sz w:val="28"/>
          <w:szCs w:val="28"/>
        </w:rPr>
        <w:t>документации или документации об аукционе.</w:t>
      </w:r>
    </w:p>
    <w:p w:rsidR="00F63B29" w:rsidRPr="00A9147C" w:rsidRDefault="00F63B29" w:rsidP="00426F4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4.1.</w:t>
      </w:r>
      <w:r w:rsidRPr="00A9147C">
        <w:rPr>
          <w:rFonts w:ascii="Times New Roman" w:hAnsi="Times New Roman"/>
          <w:sz w:val="28"/>
          <w:szCs w:val="28"/>
        </w:rPr>
        <w:t>5. Принятие решения о внесении изменений в конкурсную документацию или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9147C">
        <w:rPr>
          <w:rFonts w:ascii="Times New Roman" w:hAnsi="Times New Roman"/>
          <w:sz w:val="28"/>
          <w:szCs w:val="28"/>
        </w:rPr>
        <w:t>документацию об аукционе, его размещение на официальном сайте Российской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9147C">
        <w:rPr>
          <w:rFonts w:ascii="Times New Roman" w:hAnsi="Times New Roman"/>
          <w:sz w:val="28"/>
          <w:szCs w:val="28"/>
        </w:rPr>
        <w:t>Федерации в сети «Интернет» www.torgi.gov.ru и направление заявителям.</w:t>
      </w:r>
    </w:p>
    <w:p w:rsidR="00F63B29" w:rsidRPr="00A9147C" w:rsidRDefault="00F63B29" w:rsidP="00426F4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4.1.</w:t>
      </w:r>
      <w:r w:rsidRPr="00A9147C">
        <w:rPr>
          <w:rFonts w:ascii="Times New Roman" w:hAnsi="Times New Roman"/>
          <w:sz w:val="28"/>
          <w:szCs w:val="28"/>
        </w:rPr>
        <w:t>6. Вскрытие конвертов с заявками на участие в конкурсе и открытие доступа к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9147C">
        <w:rPr>
          <w:rFonts w:ascii="Times New Roman" w:hAnsi="Times New Roman"/>
          <w:sz w:val="28"/>
          <w:szCs w:val="28"/>
        </w:rPr>
        <w:t>поданным, в форме электронных документов и подписанным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47C">
        <w:rPr>
          <w:rFonts w:ascii="Times New Roman" w:hAnsi="Times New Roman"/>
          <w:sz w:val="28"/>
          <w:szCs w:val="28"/>
        </w:rPr>
        <w:t>нормативными правовыми актами Российской Федерации заявкам на участие в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9147C">
        <w:rPr>
          <w:rFonts w:ascii="Times New Roman" w:hAnsi="Times New Roman"/>
          <w:sz w:val="28"/>
          <w:szCs w:val="28"/>
        </w:rPr>
        <w:t>конкурсе;</w:t>
      </w:r>
    </w:p>
    <w:p w:rsidR="00F63B29" w:rsidRPr="00A9147C" w:rsidRDefault="00F63B29" w:rsidP="00426F4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4.1.</w:t>
      </w:r>
      <w:r w:rsidRPr="00A9147C">
        <w:rPr>
          <w:rFonts w:ascii="Times New Roman" w:hAnsi="Times New Roman"/>
          <w:sz w:val="28"/>
          <w:szCs w:val="28"/>
        </w:rPr>
        <w:t>7. Определение участников конкурса, рассмотрение, оценка и сопоставление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9147C">
        <w:rPr>
          <w:rFonts w:ascii="Times New Roman" w:hAnsi="Times New Roman"/>
          <w:sz w:val="28"/>
          <w:szCs w:val="28"/>
        </w:rPr>
        <w:t>заявок на участие в конкурсе;</w:t>
      </w:r>
    </w:p>
    <w:p w:rsidR="00F63B29" w:rsidRPr="00A9147C" w:rsidRDefault="00F63B29" w:rsidP="00426F4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4.1.</w:t>
      </w:r>
      <w:r w:rsidRPr="00A9147C">
        <w:rPr>
          <w:rFonts w:ascii="Times New Roman" w:hAnsi="Times New Roman"/>
          <w:sz w:val="28"/>
          <w:szCs w:val="28"/>
        </w:rPr>
        <w:t>8. Определение победителя конкурса;</w:t>
      </w:r>
    </w:p>
    <w:p w:rsidR="00F63B29" w:rsidRPr="00A9147C" w:rsidRDefault="00F63B29" w:rsidP="00426F4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4.1.</w:t>
      </w:r>
      <w:r w:rsidRPr="00A9147C">
        <w:rPr>
          <w:rFonts w:ascii="Times New Roman" w:hAnsi="Times New Roman"/>
          <w:sz w:val="28"/>
          <w:szCs w:val="28"/>
        </w:rPr>
        <w:t>9. Ведение протокола вскрытия конвертов с заявками на участие в конкурсе 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9147C">
        <w:rPr>
          <w:rFonts w:ascii="Times New Roman" w:hAnsi="Times New Roman"/>
          <w:sz w:val="28"/>
          <w:szCs w:val="28"/>
        </w:rPr>
        <w:t>открытия доступа к поданным в форме электронных документов заявкам на участие в конкурсе,</w:t>
      </w:r>
    </w:p>
    <w:p w:rsidR="00F63B29" w:rsidRPr="00A9147C" w:rsidRDefault="00F63B29" w:rsidP="00426F4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4.1.</w:t>
      </w:r>
      <w:r w:rsidRPr="00A9147C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47C">
        <w:rPr>
          <w:rFonts w:ascii="Times New Roman" w:hAnsi="Times New Roman"/>
          <w:sz w:val="28"/>
          <w:szCs w:val="28"/>
        </w:rPr>
        <w:t>Ведение протокола рассмотрения заявок на участие в конкурсе;</w:t>
      </w:r>
    </w:p>
    <w:p w:rsidR="00F63B29" w:rsidRPr="00A9147C" w:rsidRDefault="00F63B29" w:rsidP="00426F4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4.1.</w:t>
      </w:r>
      <w:r w:rsidRPr="00A9147C">
        <w:rPr>
          <w:rFonts w:ascii="Times New Roman" w:hAnsi="Times New Roman"/>
          <w:sz w:val="28"/>
          <w:szCs w:val="28"/>
        </w:rPr>
        <w:t>11. Ведение протокола оценки и сопоставления заявок на участие в конкурсе;</w:t>
      </w:r>
    </w:p>
    <w:p w:rsidR="00F63B29" w:rsidRPr="00A9147C" w:rsidRDefault="00F63B29" w:rsidP="00426F4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4.1.</w:t>
      </w:r>
      <w:r w:rsidRPr="00A9147C">
        <w:rPr>
          <w:rFonts w:ascii="Times New Roman" w:hAnsi="Times New Roman"/>
          <w:sz w:val="28"/>
          <w:szCs w:val="28"/>
        </w:rPr>
        <w:t>12. Ведение протокола об отказе от заключения договора;</w:t>
      </w:r>
    </w:p>
    <w:p w:rsidR="00F63B29" w:rsidRPr="00A9147C" w:rsidRDefault="00F63B29" w:rsidP="00426F4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4.1.</w:t>
      </w:r>
      <w:r w:rsidRPr="00A9147C">
        <w:rPr>
          <w:rFonts w:ascii="Times New Roman" w:hAnsi="Times New Roman"/>
          <w:sz w:val="28"/>
          <w:szCs w:val="28"/>
        </w:rPr>
        <w:t>13. Рассмотрение заявок на участие в аукционе и отбор участников аукциона;</w:t>
      </w:r>
    </w:p>
    <w:p w:rsidR="00F63B29" w:rsidRPr="00A9147C" w:rsidRDefault="00F63B29" w:rsidP="00426F4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4.1.</w:t>
      </w:r>
      <w:r w:rsidRPr="00A9147C">
        <w:rPr>
          <w:rFonts w:ascii="Times New Roman" w:hAnsi="Times New Roman"/>
          <w:sz w:val="28"/>
          <w:szCs w:val="28"/>
        </w:rPr>
        <w:t>14. Ведение протокола рассмотрения заявок на участие в аукционе;</w:t>
      </w:r>
    </w:p>
    <w:p w:rsidR="00F63B29" w:rsidRPr="00A9147C" w:rsidRDefault="00F63B29" w:rsidP="00426F4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4.1.</w:t>
      </w:r>
      <w:r w:rsidRPr="00A9147C">
        <w:rPr>
          <w:rFonts w:ascii="Times New Roman" w:hAnsi="Times New Roman"/>
          <w:sz w:val="28"/>
          <w:szCs w:val="28"/>
        </w:rPr>
        <w:t>15. Ведение протокола аукциона;</w:t>
      </w:r>
    </w:p>
    <w:p w:rsidR="00F63B29" w:rsidRPr="00A9147C" w:rsidRDefault="00F63B29" w:rsidP="00426F4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4.1.</w:t>
      </w:r>
      <w:r w:rsidRPr="00A9147C">
        <w:rPr>
          <w:rFonts w:ascii="Times New Roman" w:hAnsi="Times New Roman"/>
          <w:sz w:val="28"/>
          <w:szCs w:val="28"/>
        </w:rPr>
        <w:t>16. Ведение протокола об отказе от заключения договора;</w:t>
      </w:r>
    </w:p>
    <w:p w:rsidR="00F63B29" w:rsidRDefault="00F63B29" w:rsidP="00426F4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4.1.</w:t>
      </w:r>
      <w:r w:rsidRPr="00A9147C">
        <w:rPr>
          <w:rFonts w:ascii="Times New Roman" w:hAnsi="Times New Roman"/>
          <w:sz w:val="28"/>
          <w:szCs w:val="28"/>
        </w:rPr>
        <w:t xml:space="preserve">17. Иные полномочия определяемые Федеральным законом Российской Федерации от 26.07.2006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A9147C">
        <w:rPr>
          <w:rFonts w:ascii="Times New Roman" w:hAnsi="Times New Roman"/>
          <w:sz w:val="28"/>
          <w:szCs w:val="28"/>
        </w:rPr>
        <w:t xml:space="preserve">135-ФЗ </w:t>
      </w:r>
      <w:r>
        <w:rPr>
          <w:rFonts w:ascii="Times New Roman" w:hAnsi="Times New Roman"/>
          <w:sz w:val="28"/>
          <w:szCs w:val="28"/>
        </w:rPr>
        <w:t>«</w:t>
      </w:r>
      <w:r w:rsidRPr="00A9147C">
        <w:rPr>
          <w:rFonts w:ascii="Times New Roman" w:hAnsi="Times New Roman"/>
          <w:sz w:val="28"/>
          <w:szCs w:val="28"/>
        </w:rPr>
        <w:t>О защи</w:t>
      </w:r>
      <w:r>
        <w:rPr>
          <w:rFonts w:ascii="Times New Roman" w:hAnsi="Times New Roman"/>
          <w:sz w:val="28"/>
          <w:szCs w:val="28"/>
        </w:rPr>
        <w:t>те конкуренции»</w:t>
      </w:r>
      <w:r w:rsidRPr="00A9147C">
        <w:rPr>
          <w:rFonts w:ascii="Times New Roman" w:hAnsi="Times New Roman"/>
          <w:sz w:val="28"/>
          <w:szCs w:val="28"/>
        </w:rPr>
        <w:t xml:space="preserve">, Приказом ФАС РФ от 10.02.2010 </w:t>
      </w:r>
      <w:r>
        <w:rPr>
          <w:rFonts w:ascii="Times New Roman" w:hAnsi="Times New Roman"/>
          <w:sz w:val="28"/>
          <w:szCs w:val="28"/>
        </w:rPr>
        <w:t>№</w:t>
      </w:r>
      <w:r w:rsidRPr="00A9147C">
        <w:rPr>
          <w:rFonts w:ascii="Times New Roman" w:hAnsi="Times New Roman"/>
          <w:sz w:val="28"/>
          <w:szCs w:val="28"/>
        </w:rPr>
        <w:t xml:space="preserve">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иными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Федерации.</w:t>
      </w:r>
    </w:p>
    <w:p w:rsidR="00F63B29" w:rsidRPr="00A9147C" w:rsidRDefault="00F63B29" w:rsidP="00426F4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63B29" w:rsidRPr="00745012" w:rsidRDefault="00F63B29" w:rsidP="00426F4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745012">
        <w:rPr>
          <w:rFonts w:ascii="Times New Roman" w:hAnsi="Times New Roman"/>
          <w:b/>
          <w:sz w:val="28"/>
          <w:szCs w:val="28"/>
        </w:rPr>
        <w:t>4.2. Права и обязанности членов Комиссии</w:t>
      </w:r>
    </w:p>
    <w:p w:rsidR="00F63B29" w:rsidRPr="00745012" w:rsidRDefault="00F63B29" w:rsidP="00426F4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45012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2.</w:t>
      </w:r>
      <w:r w:rsidRPr="00745012">
        <w:rPr>
          <w:rFonts w:ascii="Times New Roman" w:hAnsi="Times New Roman"/>
          <w:sz w:val="28"/>
          <w:szCs w:val="28"/>
        </w:rPr>
        <w:t>1. Члены Комиссии в целях реализации возложенных задач имеют право:</w:t>
      </w:r>
    </w:p>
    <w:p w:rsidR="00F63B29" w:rsidRPr="00745012" w:rsidRDefault="00F63B29" w:rsidP="00426F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45012">
        <w:rPr>
          <w:rFonts w:ascii="Times New Roman" w:hAnsi="Times New Roman"/>
          <w:sz w:val="28"/>
          <w:szCs w:val="28"/>
        </w:rPr>
        <w:t>- знакомиться с документами, имеющими отношение к предмету конкурса или аукциона, и получать их копии;</w:t>
      </w:r>
    </w:p>
    <w:p w:rsidR="00F63B29" w:rsidRPr="00745012" w:rsidRDefault="00F63B29" w:rsidP="00426F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45012">
        <w:rPr>
          <w:rFonts w:ascii="Times New Roman" w:hAnsi="Times New Roman"/>
          <w:sz w:val="28"/>
          <w:szCs w:val="28"/>
        </w:rPr>
        <w:t>- запрашивать и получать в установленном порядке от профильных организаций и предприятий необходимые для работы Комиссии материалы и документы;</w:t>
      </w:r>
    </w:p>
    <w:p w:rsidR="00F63B29" w:rsidRPr="00745012" w:rsidRDefault="00F63B29" w:rsidP="00426F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45012">
        <w:rPr>
          <w:rFonts w:ascii="Times New Roman" w:hAnsi="Times New Roman"/>
          <w:sz w:val="28"/>
          <w:szCs w:val="28"/>
        </w:rPr>
        <w:t>- участвовать в заседаниях Комиссии, принимать решения и вести переписку по всем вопросам, входящим в компетенцию Комиссии;</w:t>
      </w:r>
    </w:p>
    <w:p w:rsidR="00F63B29" w:rsidRPr="00745012" w:rsidRDefault="00F63B29" w:rsidP="00426F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45012">
        <w:rPr>
          <w:rFonts w:ascii="Times New Roman" w:hAnsi="Times New Roman"/>
          <w:sz w:val="28"/>
          <w:szCs w:val="28"/>
        </w:rPr>
        <w:t>- вносить предложения о порядке работы Комиссии.</w:t>
      </w:r>
    </w:p>
    <w:p w:rsidR="00F63B29" w:rsidRPr="00745012" w:rsidRDefault="00F63B29" w:rsidP="00426F4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45012"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>2.</w:t>
      </w:r>
      <w:r w:rsidRPr="00745012">
        <w:rPr>
          <w:rFonts w:ascii="Times New Roman" w:hAnsi="Times New Roman"/>
          <w:sz w:val="28"/>
          <w:szCs w:val="28"/>
        </w:rPr>
        <w:t xml:space="preserve"> Члены Комиссии обязаны лично участвовать в заседаниях Комиссии.</w:t>
      </w:r>
    </w:p>
    <w:p w:rsidR="00F63B29" w:rsidRPr="00745012" w:rsidRDefault="00F63B29" w:rsidP="00426F4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745012">
        <w:rPr>
          <w:rFonts w:ascii="Times New Roman" w:hAnsi="Times New Roman"/>
          <w:b/>
          <w:sz w:val="28"/>
          <w:szCs w:val="28"/>
        </w:rPr>
        <w:t>5. Порядок работы Комиссии</w:t>
      </w:r>
    </w:p>
    <w:p w:rsidR="00F63B29" w:rsidRPr="00745012" w:rsidRDefault="00F63B29" w:rsidP="00426F4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45012">
        <w:rPr>
          <w:rFonts w:ascii="Times New Roman" w:hAnsi="Times New Roman"/>
          <w:sz w:val="28"/>
          <w:szCs w:val="28"/>
        </w:rPr>
        <w:t>5.1. Работа Комиссии осуществляется в форме заседаний. Комиссию возглавляет председатель.</w:t>
      </w:r>
    </w:p>
    <w:p w:rsidR="00F63B29" w:rsidRPr="00745012" w:rsidRDefault="00F63B29" w:rsidP="00426F4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45012">
        <w:rPr>
          <w:rFonts w:ascii="Times New Roman" w:hAnsi="Times New Roman"/>
          <w:sz w:val="28"/>
          <w:szCs w:val="28"/>
        </w:rPr>
        <w:t xml:space="preserve">5.2. Глава </w:t>
      </w:r>
      <w:r>
        <w:rPr>
          <w:rFonts w:ascii="Times New Roman" w:hAnsi="Times New Roman"/>
          <w:sz w:val="28"/>
          <w:szCs w:val="28"/>
        </w:rPr>
        <w:t>Отрожкинского</w:t>
      </w:r>
      <w:r w:rsidRPr="00745012">
        <w:rPr>
          <w:rFonts w:ascii="Times New Roman" w:hAnsi="Times New Roman"/>
          <w:sz w:val="28"/>
          <w:szCs w:val="28"/>
        </w:rPr>
        <w:t xml:space="preserve"> сельского поселения при утверждении Комиссии назначает из ее состава председателя, заместителя председателя и секретаря Комиссии.</w:t>
      </w:r>
    </w:p>
    <w:p w:rsidR="00F63B29" w:rsidRPr="00745012" w:rsidRDefault="00F63B29" w:rsidP="00426F4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45012">
        <w:rPr>
          <w:rFonts w:ascii="Times New Roman" w:hAnsi="Times New Roman"/>
          <w:sz w:val="28"/>
          <w:szCs w:val="28"/>
        </w:rPr>
        <w:t>5.3. Председатель Комиссии руководит ее деятельностью, председательствует на заседаниях, организует ее работу, осуществляет общий контроль, за реализацией принятых Комиссией решений и предложений и несет ответственность за надлежащее выполнение возложенных на нее задач. В случае отсутствия председателя Комиссии его обязанности исполняет заместитель председателя. В случае отсутствия председателя Комиссии и его заместителя обязанности председательствующего исполняет один из членов Комиссии, назначенный председателем.</w:t>
      </w:r>
    </w:p>
    <w:p w:rsidR="00F63B29" w:rsidRPr="00745012" w:rsidRDefault="00F63B29" w:rsidP="00426F4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45012">
        <w:rPr>
          <w:rFonts w:ascii="Times New Roman" w:hAnsi="Times New Roman"/>
          <w:sz w:val="28"/>
          <w:szCs w:val="28"/>
        </w:rPr>
        <w:t>5.4. На секретаря Комиссии возлагается ответственность за оповещение ее членов о дате, времени и месте проведения заседаний комиссии, ведение, оформление протоколов заседаний Комиссии, оформление решений Комиссии и их рассылку заявителям. Если секретарь Комиссии отсутствует, то его функции выполняет любой член Комиссии, уполномоченный на выполнение таких функций председателем.</w:t>
      </w:r>
    </w:p>
    <w:p w:rsidR="00F63B29" w:rsidRPr="00745012" w:rsidRDefault="00F63B29" w:rsidP="00426F4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45012">
        <w:rPr>
          <w:rFonts w:ascii="Times New Roman" w:hAnsi="Times New Roman"/>
          <w:sz w:val="28"/>
          <w:szCs w:val="28"/>
        </w:rPr>
        <w:t>5.5. Аукционист выбирается из числа членов Комиссии путем открытого голосования членов Комиссии большинством голосов, о чем делается соответствующая запись в протоколе аукциона.</w:t>
      </w:r>
    </w:p>
    <w:p w:rsidR="00F63B29" w:rsidRPr="00745012" w:rsidRDefault="00F63B29" w:rsidP="00426F4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45012">
        <w:rPr>
          <w:rFonts w:ascii="Times New Roman" w:hAnsi="Times New Roman"/>
          <w:sz w:val="28"/>
          <w:szCs w:val="28"/>
        </w:rPr>
        <w:t>5.6. Заседание Комиссии правомочно при участии не менее пятидесяти процентов общего числа ее членов.</w:t>
      </w:r>
    </w:p>
    <w:p w:rsidR="00F63B29" w:rsidRPr="00745012" w:rsidRDefault="00F63B29" w:rsidP="00426F4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45012">
        <w:rPr>
          <w:rFonts w:ascii="Times New Roman" w:hAnsi="Times New Roman"/>
          <w:sz w:val="28"/>
          <w:szCs w:val="28"/>
        </w:rPr>
        <w:t>5.7.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 В случае равенства числа голосов голос председателя Комиссии считается решающим. Принятие решения членами Комиссии путем проведения заочного голосования, а также делегирование ими своих полномочий иным лицам не допускаются.</w:t>
      </w:r>
    </w:p>
    <w:p w:rsidR="00F63B29" w:rsidRPr="00745012" w:rsidRDefault="00F63B29" w:rsidP="00426F4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45012">
        <w:rPr>
          <w:rFonts w:ascii="Times New Roman" w:hAnsi="Times New Roman"/>
          <w:sz w:val="28"/>
          <w:szCs w:val="28"/>
        </w:rPr>
        <w:t>5.8. Результаты заседания Комиссии оформляются протоколом, который подписывается всеми присутствовавшими членами Комиссии, председателем и секретарем Комиссии.</w:t>
      </w:r>
    </w:p>
    <w:p w:rsidR="00F63B29" w:rsidRPr="00745012" w:rsidRDefault="00F63B29" w:rsidP="00426F4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45012">
        <w:rPr>
          <w:rFonts w:ascii="Times New Roman" w:hAnsi="Times New Roman"/>
          <w:sz w:val="28"/>
          <w:szCs w:val="28"/>
        </w:rPr>
        <w:t>К протоколу прилагаются документы, связанные с темой заседания</w:t>
      </w:r>
    </w:p>
    <w:p w:rsidR="00F63B29" w:rsidRPr="00745012" w:rsidRDefault="00F63B29" w:rsidP="00426F4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45012">
        <w:rPr>
          <w:rFonts w:ascii="Times New Roman" w:hAnsi="Times New Roman"/>
          <w:sz w:val="28"/>
          <w:szCs w:val="28"/>
        </w:rPr>
        <w:t xml:space="preserve">5.9. Протоколы заседаний Комиссии и материалы по рассмотренным на заседаниях Комиссии вопросам хранятся в администрации </w:t>
      </w:r>
      <w:r w:rsidRPr="003346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Отрожкинского</w:t>
      </w:r>
      <w:r w:rsidRPr="007450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745012">
        <w:rPr>
          <w:rFonts w:ascii="Times New Roman" w:hAnsi="Times New Roman"/>
          <w:sz w:val="28"/>
          <w:szCs w:val="28"/>
        </w:rPr>
        <w:t>ельского поселения. </w:t>
      </w:r>
    </w:p>
    <w:p w:rsidR="00F63B29" w:rsidRPr="00745012" w:rsidRDefault="00F63B29" w:rsidP="00426F4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63B29" w:rsidRPr="00745012" w:rsidRDefault="00F63B29" w:rsidP="00426F4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63B29" w:rsidRPr="00EA031A" w:rsidRDefault="00F63B29" w:rsidP="00EA031A">
      <w:pPr>
        <w:rPr>
          <w:rFonts w:ascii="Arial" w:hAnsi="Arial" w:cs="Arial"/>
          <w:bCs/>
          <w:color w:val="000000"/>
          <w:sz w:val="24"/>
          <w:szCs w:val="24"/>
        </w:rPr>
      </w:pPr>
    </w:p>
    <w:p w:rsidR="00F63B29" w:rsidRPr="00EA031A" w:rsidRDefault="00F63B29" w:rsidP="00EA031A">
      <w:pPr>
        <w:pStyle w:val="NormalWeb"/>
        <w:rPr>
          <w:rFonts w:ascii="Arial" w:hAnsi="Arial" w:cs="Arial"/>
        </w:rPr>
      </w:pPr>
      <w:r w:rsidRPr="00EA031A">
        <w:rPr>
          <w:rFonts w:ascii="Arial" w:hAnsi="Arial" w:cs="Arial"/>
        </w:rPr>
        <w:t> </w:t>
      </w:r>
    </w:p>
    <w:p w:rsidR="00F63B29" w:rsidRPr="00EA031A" w:rsidRDefault="00F63B29" w:rsidP="00EA031A">
      <w:pPr>
        <w:pStyle w:val="NormalWeb"/>
        <w:rPr>
          <w:rFonts w:ascii="Arial" w:hAnsi="Arial" w:cs="Arial"/>
        </w:rPr>
      </w:pPr>
    </w:p>
    <w:p w:rsidR="00F63B29" w:rsidRDefault="00F63B29" w:rsidP="00EA031A">
      <w:pPr>
        <w:pStyle w:val="NormalWeb"/>
        <w:rPr>
          <w:rFonts w:ascii="Arial" w:hAnsi="Arial" w:cs="Arial"/>
        </w:rPr>
      </w:pPr>
    </w:p>
    <w:p w:rsidR="00F63B29" w:rsidRDefault="00F63B29" w:rsidP="00EA031A">
      <w:pPr>
        <w:pStyle w:val="NormalWeb"/>
        <w:rPr>
          <w:rFonts w:ascii="Arial" w:hAnsi="Arial" w:cs="Arial"/>
        </w:rPr>
      </w:pPr>
    </w:p>
    <w:p w:rsidR="00F63B29" w:rsidRDefault="00F63B29" w:rsidP="00EA031A">
      <w:pPr>
        <w:pStyle w:val="NormalWeb"/>
        <w:rPr>
          <w:rFonts w:ascii="Arial" w:hAnsi="Arial" w:cs="Arial"/>
        </w:rPr>
      </w:pPr>
    </w:p>
    <w:p w:rsidR="00F63B29" w:rsidRDefault="00F63B29" w:rsidP="00EA031A">
      <w:pPr>
        <w:pStyle w:val="NormalWeb"/>
        <w:rPr>
          <w:rFonts w:ascii="Arial" w:hAnsi="Arial" w:cs="Arial"/>
        </w:rPr>
      </w:pPr>
    </w:p>
    <w:p w:rsidR="00F63B29" w:rsidRPr="00EA031A" w:rsidRDefault="00F63B29" w:rsidP="00EA031A">
      <w:pPr>
        <w:pStyle w:val="NormalWeb"/>
        <w:rPr>
          <w:rFonts w:ascii="Arial" w:hAnsi="Arial" w:cs="Arial"/>
        </w:rPr>
      </w:pPr>
    </w:p>
    <w:p w:rsidR="00F63B29" w:rsidRPr="00EA031A" w:rsidRDefault="00F63B29" w:rsidP="00EA031A">
      <w:pPr>
        <w:pStyle w:val="NormalWeb"/>
        <w:rPr>
          <w:rFonts w:ascii="Arial" w:hAnsi="Arial" w:cs="Arial"/>
        </w:rPr>
      </w:pPr>
      <w:r w:rsidRPr="00EA031A">
        <w:rPr>
          <w:rFonts w:ascii="Arial" w:hAnsi="Arial" w:cs="Arial"/>
        </w:rPr>
        <w:t> </w:t>
      </w:r>
    </w:p>
    <w:sectPr w:rsidR="00F63B29" w:rsidRPr="00EA031A" w:rsidSect="00426F49"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3B0F6229"/>
    <w:multiLevelType w:val="hybridMultilevel"/>
    <w:tmpl w:val="EFCA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2E4FF7"/>
    <w:multiLevelType w:val="multilevel"/>
    <w:tmpl w:val="E392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604B6A"/>
    <w:multiLevelType w:val="hybridMultilevel"/>
    <w:tmpl w:val="16F40D1A"/>
    <w:lvl w:ilvl="0" w:tplc="7DBE6C26">
      <w:start w:val="1"/>
      <w:numFmt w:val="decimal"/>
      <w:lvlText w:val="%1."/>
      <w:lvlJc w:val="left"/>
      <w:pPr>
        <w:tabs>
          <w:tab w:val="num" w:pos="1418"/>
        </w:tabs>
        <w:ind w:left="284" w:firstLine="793"/>
      </w:pPr>
      <w:rPr>
        <w:rFonts w:cs="Times New Roman" w:hint="default"/>
      </w:rPr>
    </w:lvl>
    <w:lvl w:ilvl="1" w:tplc="5E0093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7AE"/>
    <w:rsid w:val="00035B18"/>
    <w:rsid w:val="00040E66"/>
    <w:rsid w:val="00090AC2"/>
    <w:rsid w:val="000D53E4"/>
    <w:rsid w:val="00103374"/>
    <w:rsid w:val="00125CDD"/>
    <w:rsid w:val="00170906"/>
    <w:rsid w:val="001815B6"/>
    <w:rsid w:val="0019355A"/>
    <w:rsid w:val="001C11A8"/>
    <w:rsid w:val="001C5FCE"/>
    <w:rsid w:val="001D295F"/>
    <w:rsid w:val="001E5A35"/>
    <w:rsid w:val="001E7695"/>
    <w:rsid w:val="001F3CCE"/>
    <w:rsid w:val="00244F75"/>
    <w:rsid w:val="002C1130"/>
    <w:rsid w:val="002C54CB"/>
    <w:rsid w:val="002D1342"/>
    <w:rsid w:val="003167B9"/>
    <w:rsid w:val="00330962"/>
    <w:rsid w:val="003346EF"/>
    <w:rsid w:val="00337879"/>
    <w:rsid w:val="00355C28"/>
    <w:rsid w:val="00360B4A"/>
    <w:rsid w:val="0036655C"/>
    <w:rsid w:val="003D0B94"/>
    <w:rsid w:val="00406D2F"/>
    <w:rsid w:val="00426F49"/>
    <w:rsid w:val="00457445"/>
    <w:rsid w:val="0047579A"/>
    <w:rsid w:val="00476789"/>
    <w:rsid w:val="005104C6"/>
    <w:rsid w:val="005238E4"/>
    <w:rsid w:val="00545A9E"/>
    <w:rsid w:val="005727FA"/>
    <w:rsid w:val="0058118B"/>
    <w:rsid w:val="005E0558"/>
    <w:rsid w:val="00624088"/>
    <w:rsid w:val="00632B4B"/>
    <w:rsid w:val="0063436B"/>
    <w:rsid w:val="00652C02"/>
    <w:rsid w:val="006810BA"/>
    <w:rsid w:val="006A339D"/>
    <w:rsid w:val="006A468F"/>
    <w:rsid w:val="00701554"/>
    <w:rsid w:val="007263A2"/>
    <w:rsid w:val="00745012"/>
    <w:rsid w:val="0075487A"/>
    <w:rsid w:val="00764B35"/>
    <w:rsid w:val="007803A9"/>
    <w:rsid w:val="00781D63"/>
    <w:rsid w:val="007C0919"/>
    <w:rsid w:val="00831CAE"/>
    <w:rsid w:val="008543EB"/>
    <w:rsid w:val="008544EE"/>
    <w:rsid w:val="00865B59"/>
    <w:rsid w:val="0089466A"/>
    <w:rsid w:val="00915B8C"/>
    <w:rsid w:val="00917CD3"/>
    <w:rsid w:val="00925396"/>
    <w:rsid w:val="00967FD8"/>
    <w:rsid w:val="009B0684"/>
    <w:rsid w:val="009B7147"/>
    <w:rsid w:val="009C5B33"/>
    <w:rsid w:val="009D022F"/>
    <w:rsid w:val="009E353E"/>
    <w:rsid w:val="00A310F6"/>
    <w:rsid w:val="00A62929"/>
    <w:rsid w:val="00A7597E"/>
    <w:rsid w:val="00A9147C"/>
    <w:rsid w:val="00AE3737"/>
    <w:rsid w:val="00B07E9F"/>
    <w:rsid w:val="00B13CB6"/>
    <w:rsid w:val="00B521A3"/>
    <w:rsid w:val="00B7443E"/>
    <w:rsid w:val="00BA4FA3"/>
    <w:rsid w:val="00C76D5D"/>
    <w:rsid w:val="00CA3F88"/>
    <w:rsid w:val="00CC758F"/>
    <w:rsid w:val="00D36F3B"/>
    <w:rsid w:val="00D64BD1"/>
    <w:rsid w:val="00D92FF5"/>
    <w:rsid w:val="00DB5D17"/>
    <w:rsid w:val="00DE67B5"/>
    <w:rsid w:val="00DF1D36"/>
    <w:rsid w:val="00E027AE"/>
    <w:rsid w:val="00E1686F"/>
    <w:rsid w:val="00E41977"/>
    <w:rsid w:val="00E45247"/>
    <w:rsid w:val="00E66AD0"/>
    <w:rsid w:val="00E85783"/>
    <w:rsid w:val="00EA031A"/>
    <w:rsid w:val="00EE2421"/>
    <w:rsid w:val="00EF17B5"/>
    <w:rsid w:val="00F21777"/>
    <w:rsid w:val="00F54EC0"/>
    <w:rsid w:val="00F63B29"/>
    <w:rsid w:val="00F8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CD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EA031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1">
    <w:name w:val="Без интервала1"/>
    <w:uiPriority w:val="99"/>
    <w:rsid w:val="0075487A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C5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blk">
    <w:name w:val="blk"/>
    <w:basedOn w:val="DefaultParagraphFont"/>
    <w:uiPriority w:val="99"/>
    <w:rsid w:val="00B7443E"/>
    <w:rPr>
      <w:rFonts w:cs="Times New Roman"/>
    </w:rPr>
  </w:style>
  <w:style w:type="paragraph" w:styleId="NoSpacing">
    <w:name w:val="No Spacing"/>
    <w:uiPriority w:val="99"/>
    <w:qFormat/>
    <w:rsid w:val="007803A9"/>
    <w:rPr>
      <w:rFonts w:eastAsia="Times New Roman"/>
      <w:lang w:eastAsia="en-US"/>
    </w:rPr>
  </w:style>
  <w:style w:type="paragraph" w:styleId="NormalWeb">
    <w:name w:val="Normal (Web)"/>
    <w:basedOn w:val="Normal"/>
    <w:uiPriority w:val="99"/>
    <w:semiHidden/>
    <w:rsid w:val="00457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57445"/>
    <w:rPr>
      <w:rFonts w:cs="Times New Roman"/>
      <w:b/>
    </w:rPr>
  </w:style>
  <w:style w:type="paragraph" w:customStyle="1" w:styleId="consplustitle">
    <w:name w:val="consplustitle"/>
    <w:basedOn w:val="Normal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Normal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A031A"/>
    <w:rPr>
      <w:rFonts w:cs="Times New Roman"/>
      <w:color w:val="0000FF"/>
      <w:u w:val="single"/>
    </w:rPr>
  </w:style>
  <w:style w:type="paragraph" w:customStyle="1" w:styleId="consnonformat">
    <w:name w:val="consnonformat"/>
    <w:basedOn w:val="Normal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rmalweb0">
    <w:name w:val="normalweb"/>
    <w:basedOn w:val="Normal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locked/>
    <w:rsid w:val="00EA031A"/>
    <w:rPr>
      <w:rFonts w:cs="Times New Roman"/>
      <w:i/>
      <w:iCs/>
    </w:rPr>
  </w:style>
  <w:style w:type="paragraph" w:customStyle="1" w:styleId="editlog">
    <w:name w:val="editlog"/>
    <w:basedOn w:val="Normal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3pt">
    <w:name w:val="Основной текст (5) + 13 pt"/>
    <w:uiPriority w:val="99"/>
    <w:rsid w:val="00EA031A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ConsPlusNormal0">
    <w:name w:val="ConsPlusNormal"/>
    <w:uiPriority w:val="99"/>
    <w:rsid w:val="00EA031A"/>
    <w:pPr>
      <w:widowControl w:val="0"/>
      <w:autoSpaceDE w:val="0"/>
      <w:autoSpaceDN w:val="0"/>
    </w:pPr>
    <w:rPr>
      <w:rFonts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74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7</Pages>
  <Words>2288</Words>
  <Characters>13044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123</dc:creator>
  <cp:keywords/>
  <dc:description/>
  <cp:lastModifiedBy>комп-шефа</cp:lastModifiedBy>
  <cp:revision>2</cp:revision>
  <cp:lastPrinted>2017-07-26T13:00:00Z</cp:lastPrinted>
  <dcterms:created xsi:type="dcterms:W3CDTF">2018-06-21T11:35:00Z</dcterms:created>
  <dcterms:modified xsi:type="dcterms:W3CDTF">2018-06-21T11:35:00Z</dcterms:modified>
</cp:coreProperties>
</file>