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493" w:rsidRPr="003D5EB8" w:rsidRDefault="00FF5493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РОССИЙСКАЯ ФЕДЕРАЦИЯ</w:t>
      </w:r>
    </w:p>
    <w:p w:rsidR="00FF5493" w:rsidRPr="003D5EB8" w:rsidRDefault="00FF5493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АДМИНИСТРАЦИЯ</w:t>
      </w:r>
    </w:p>
    <w:p w:rsidR="00FF5493" w:rsidRPr="003D5EB8" w:rsidRDefault="00FF5493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ОТРОЖКИНСКОГО СЕЛЬСКОГО ПОСЕЛЕНИЯ</w:t>
      </w:r>
    </w:p>
    <w:p w:rsidR="00FF5493" w:rsidRPr="003D5EB8" w:rsidRDefault="00FF5493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СЕРАФИМОВИЧСКОГО МУНИЦИПАЛЬНОГО РАЙОНА</w:t>
      </w:r>
    </w:p>
    <w:p w:rsidR="00FF5493" w:rsidRPr="003D5EB8" w:rsidRDefault="00FF5493" w:rsidP="003D5EB8">
      <w:pPr>
        <w:jc w:val="center"/>
        <w:rPr>
          <w:b/>
          <w:bCs/>
          <w:sz w:val="28"/>
          <w:szCs w:val="28"/>
        </w:rPr>
      </w:pPr>
      <w:r w:rsidRPr="003D5EB8">
        <w:rPr>
          <w:b/>
          <w:bCs/>
          <w:sz w:val="28"/>
          <w:szCs w:val="28"/>
        </w:rPr>
        <w:t>ВОЛГОГРАДСКОЙ ОБЛАСТИ</w:t>
      </w:r>
    </w:p>
    <w:p w:rsidR="00FF5493" w:rsidRPr="003D5EB8" w:rsidRDefault="00FF5493" w:rsidP="003D5EB8">
      <w:pPr>
        <w:pBdr>
          <w:bottom w:val="single" w:sz="8" w:space="1" w:color="000000"/>
        </w:pBdr>
        <w:rPr>
          <w:b/>
          <w:sz w:val="28"/>
          <w:szCs w:val="28"/>
        </w:rPr>
      </w:pPr>
    </w:p>
    <w:p w:rsidR="00FF5493" w:rsidRPr="003D5EB8" w:rsidRDefault="00FF5493" w:rsidP="003D5EB8">
      <w:pPr>
        <w:jc w:val="center"/>
        <w:rPr>
          <w:sz w:val="28"/>
          <w:szCs w:val="28"/>
        </w:rPr>
      </w:pPr>
    </w:p>
    <w:p w:rsidR="00FF5493" w:rsidRDefault="00FF5493" w:rsidP="00DB23FC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A4F51">
        <w:rPr>
          <w:rFonts w:ascii="Arial" w:hAnsi="Arial" w:cs="Arial"/>
          <w:b/>
          <w:sz w:val="24"/>
          <w:szCs w:val="24"/>
        </w:rPr>
        <w:t>ПОСТАНОВЛЕНИЕ</w:t>
      </w:r>
    </w:p>
    <w:p w:rsidR="00FF5493" w:rsidRDefault="00FF5493" w:rsidP="00BC4D4D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FF5493" w:rsidRDefault="00FF5493" w:rsidP="00BC4D4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 15</w:t>
      </w:r>
      <w:r w:rsidRPr="00E1246D">
        <w:rPr>
          <w:rFonts w:ascii="Arial" w:hAnsi="Arial" w:cs="Arial"/>
          <w:sz w:val="24"/>
          <w:szCs w:val="24"/>
        </w:rPr>
        <w:t xml:space="preserve"> 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</w:t>
      </w:r>
      <w:r w:rsidRPr="00E1246D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r w:rsidRPr="00E1246D">
        <w:rPr>
          <w:rFonts w:ascii="Arial" w:hAnsi="Arial" w:cs="Arial"/>
          <w:sz w:val="24"/>
          <w:szCs w:val="24"/>
        </w:rPr>
        <w:t xml:space="preserve">   «</w:t>
      </w:r>
      <w:r>
        <w:rPr>
          <w:rFonts w:ascii="Arial" w:hAnsi="Arial" w:cs="Arial"/>
          <w:sz w:val="24"/>
          <w:szCs w:val="24"/>
        </w:rPr>
        <w:t xml:space="preserve"> 05</w:t>
      </w:r>
      <w:r w:rsidRPr="00E1246D">
        <w:rPr>
          <w:rFonts w:ascii="Arial" w:hAnsi="Arial" w:cs="Arial"/>
          <w:sz w:val="24"/>
          <w:szCs w:val="24"/>
        </w:rPr>
        <w:t xml:space="preserve">  » </w:t>
      </w:r>
      <w:r>
        <w:rPr>
          <w:rFonts w:ascii="Arial" w:hAnsi="Arial" w:cs="Arial"/>
          <w:sz w:val="24"/>
          <w:szCs w:val="24"/>
        </w:rPr>
        <w:t xml:space="preserve"> марта</w:t>
      </w:r>
      <w:r w:rsidRPr="00E1246D">
        <w:rPr>
          <w:rFonts w:ascii="Arial" w:hAnsi="Arial" w:cs="Arial"/>
          <w:sz w:val="24"/>
          <w:szCs w:val="24"/>
        </w:rPr>
        <w:t xml:space="preserve">  </w:t>
      </w:r>
      <w:smartTag w:uri="urn:schemas-microsoft-com:office:smarttags" w:element="metricconverter">
        <w:smartTagPr>
          <w:attr w:name="ProductID" w:val="2018 г"/>
        </w:smartTagPr>
        <w:r w:rsidRPr="00E1246D">
          <w:rPr>
            <w:rFonts w:ascii="Arial" w:hAnsi="Arial" w:cs="Arial"/>
            <w:sz w:val="24"/>
            <w:szCs w:val="24"/>
          </w:rPr>
          <w:t>201</w:t>
        </w:r>
        <w:r>
          <w:rPr>
            <w:rFonts w:ascii="Arial" w:hAnsi="Arial" w:cs="Arial"/>
            <w:sz w:val="24"/>
            <w:szCs w:val="24"/>
          </w:rPr>
          <w:t xml:space="preserve">8 </w:t>
        </w:r>
        <w:r w:rsidRPr="00E1246D">
          <w:rPr>
            <w:rFonts w:ascii="Arial" w:hAnsi="Arial" w:cs="Arial"/>
            <w:sz w:val="24"/>
            <w:szCs w:val="24"/>
          </w:rPr>
          <w:t>г</w:t>
        </w:r>
      </w:smartTag>
    </w:p>
    <w:p w:rsidR="00FF5493" w:rsidRDefault="00FF5493" w:rsidP="00BC4D4D">
      <w:pPr>
        <w:rPr>
          <w:rFonts w:ascii="Arial" w:hAnsi="Arial" w:cs="Arial"/>
          <w:sz w:val="24"/>
          <w:szCs w:val="24"/>
        </w:rPr>
      </w:pPr>
    </w:p>
    <w:p w:rsidR="00FF5493" w:rsidRPr="00E1246D" w:rsidRDefault="00FF5493" w:rsidP="00BC4D4D">
      <w:pPr>
        <w:rPr>
          <w:rFonts w:ascii="Arial" w:hAnsi="Arial" w:cs="Arial"/>
          <w:sz w:val="24"/>
          <w:szCs w:val="24"/>
        </w:rPr>
      </w:pPr>
    </w:p>
    <w:p w:rsidR="00FF5493" w:rsidRPr="002909C7" w:rsidRDefault="00FF5493" w:rsidP="002909C7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2909C7">
        <w:rPr>
          <w:rStyle w:val="Strong"/>
          <w:rFonts w:ascii="Arial" w:hAnsi="Arial" w:cs="Arial"/>
          <w:b w:val="0"/>
          <w:sz w:val="24"/>
          <w:szCs w:val="24"/>
        </w:rPr>
        <w:t>О  внесении изменений в Постановление № 30  от 27.09.2017г.</w:t>
      </w:r>
    </w:p>
    <w:p w:rsidR="00FF5493" w:rsidRPr="002909C7" w:rsidRDefault="00FF5493" w:rsidP="00BC4D4D">
      <w:pPr>
        <w:rPr>
          <w:rStyle w:val="Strong"/>
          <w:rFonts w:ascii="Arial" w:hAnsi="Arial" w:cs="Arial"/>
          <w:b w:val="0"/>
          <w:sz w:val="24"/>
          <w:szCs w:val="24"/>
        </w:rPr>
      </w:pPr>
      <w:r w:rsidRPr="002909C7">
        <w:rPr>
          <w:rStyle w:val="Strong"/>
          <w:rFonts w:ascii="Arial" w:hAnsi="Arial" w:cs="Arial"/>
          <w:b w:val="0"/>
          <w:sz w:val="24"/>
          <w:szCs w:val="24"/>
        </w:rPr>
        <w:t xml:space="preserve">« О    признании   молодой  семьи,  Котельникова    Валентина </w:t>
      </w:r>
    </w:p>
    <w:p w:rsidR="00FF5493" w:rsidRPr="002909C7" w:rsidRDefault="00FF5493" w:rsidP="00BC4D4D">
      <w:pPr>
        <w:rPr>
          <w:rFonts w:ascii="Arial" w:hAnsi="Arial" w:cs="Arial"/>
          <w:sz w:val="24"/>
          <w:szCs w:val="24"/>
        </w:rPr>
      </w:pPr>
      <w:r w:rsidRPr="002909C7">
        <w:rPr>
          <w:rStyle w:val="Strong"/>
          <w:rFonts w:ascii="Arial" w:hAnsi="Arial" w:cs="Arial"/>
          <w:b w:val="0"/>
          <w:sz w:val="24"/>
          <w:szCs w:val="24"/>
        </w:rPr>
        <w:t>Олеговича, нуждающимся  в  улучшении жилищных  условий.»</w:t>
      </w:r>
    </w:p>
    <w:p w:rsidR="00FF5493" w:rsidRPr="002909C7" w:rsidRDefault="00FF5493" w:rsidP="00BC4D4D">
      <w:pPr>
        <w:pStyle w:val="NormalWeb"/>
        <w:spacing w:before="195" w:beforeAutospacing="0" w:after="195" w:afterAutospacing="0" w:line="341" w:lineRule="atLeast"/>
        <w:jc w:val="both"/>
        <w:rPr>
          <w:rFonts w:ascii="Arial" w:hAnsi="Arial" w:cs="Arial"/>
        </w:rPr>
      </w:pPr>
      <w:r w:rsidRPr="002909C7">
        <w:rPr>
          <w:rFonts w:ascii="Arial" w:hAnsi="Arial" w:cs="Arial"/>
        </w:rPr>
        <w:tab/>
        <w:t xml:space="preserve">На основании  заявления  от  05.03.2018 года  от Котельникова Валентина Олеговича о   изменении состава  его семьи </w:t>
      </w:r>
    </w:p>
    <w:p w:rsidR="00FF5493" w:rsidRPr="002909C7" w:rsidRDefault="00FF5493" w:rsidP="00BC4D4D">
      <w:pPr>
        <w:pStyle w:val="NormalWeb"/>
        <w:spacing w:before="195" w:beforeAutospacing="0" w:after="195" w:afterAutospacing="0" w:line="341" w:lineRule="atLeast"/>
        <w:jc w:val="both"/>
        <w:rPr>
          <w:rStyle w:val="Strong"/>
          <w:rFonts w:ascii="Arial" w:hAnsi="Arial" w:cs="Arial"/>
        </w:rPr>
      </w:pPr>
      <w:r w:rsidRPr="002909C7">
        <w:rPr>
          <w:rStyle w:val="Strong"/>
          <w:rFonts w:ascii="Arial" w:hAnsi="Arial" w:cs="Arial"/>
        </w:rPr>
        <w:t>ПОСТАНОВЛЯЮ:</w:t>
      </w:r>
    </w:p>
    <w:p w:rsidR="00FF5493" w:rsidRPr="002909C7" w:rsidRDefault="00FF5493" w:rsidP="00BC4D4D">
      <w:pPr>
        <w:pStyle w:val="NormalWeb"/>
        <w:spacing w:before="195" w:beforeAutospacing="0" w:after="195" w:afterAutospacing="0" w:line="341" w:lineRule="atLeast"/>
        <w:jc w:val="both"/>
        <w:rPr>
          <w:rFonts w:ascii="Arial" w:hAnsi="Arial" w:cs="Arial"/>
          <w:b/>
        </w:rPr>
      </w:pPr>
      <w:r w:rsidRPr="002909C7">
        <w:rPr>
          <w:rStyle w:val="Strong"/>
          <w:rFonts w:ascii="Arial" w:hAnsi="Arial" w:cs="Arial"/>
          <w:b w:val="0"/>
        </w:rPr>
        <w:t>1. Пункт 1  изложить в новой редакции: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Style w:val="Strong"/>
          <w:rFonts w:ascii="Arial" w:hAnsi="Arial" w:cs="Arial"/>
          <w:sz w:val="24"/>
          <w:szCs w:val="24"/>
        </w:rPr>
        <w:t> </w:t>
      </w:r>
      <w:r w:rsidRPr="002909C7">
        <w:rPr>
          <w:rStyle w:val="Strong"/>
          <w:rFonts w:ascii="Arial" w:hAnsi="Arial" w:cs="Arial"/>
          <w:b w:val="0"/>
          <w:sz w:val="24"/>
          <w:szCs w:val="24"/>
        </w:rPr>
        <w:t>«</w:t>
      </w:r>
      <w:r w:rsidRPr="002909C7">
        <w:rPr>
          <w:rFonts w:ascii="Arial" w:hAnsi="Arial" w:cs="Arial"/>
          <w:sz w:val="24"/>
          <w:szCs w:val="24"/>
        </w:rPr>
        <w:t xml:space="preserve">1. Признать гражданина  Котельникова Валентина Олеговича, 30.09.1991 года рождения, проживающего по адресу: Волгоградская  область, Серафимовичский     район,  хутор Отрожки, ул. Центральная  д. 23,  и его семью: 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 xml:space="preserve">жену- Котельникову Юлию Валериевну - 23.01.1989 года рождения; 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 xml:space="preserve">сына  – Котельникова Кирилла Валентиновича 27.10.2016 года рождения; 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сына -  Зубилина Захара Дмитриевича -18 декабря 2012 года рождения;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дочь -  Котельникову Полину Валентиновну – 21.02.2018 года рождения</w:t>
      </w:r>
      <w:r>
        <w:rPr>
          <w:rFonts w:ascii="Arial" w:hAnsi="Arial" w:cs="Arial"/>
          <w:sz w:val="24"/>
          <w:szCs w:val="24"/>
        </w:rPr>
        <w:t>,</w:t>
      </w:r>
    </w:p>
    <w:p w:rsidR="00FF5493" w:rsidRPr="002909C7" w:rsidRDefault="00FF5493" w:rsidP="002909C7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нуждающимся в улучшении жилищных условий, с даты 27  сентября 2017 года на основании п.2 ч.1. ст. 51 Жилищного Кодекса Российской Федерации.</w:t>
      </w:r>
    </w:p>
    <w:p w:rsidR="00FF5493" w:rsidRPr="002909C7" w:rsidRDefault="00FF5493" w:rsidP="002909C7">
      <w:pPr>
        <w:pStyle w:val="NormalWeb"/>
        <w:spacing w:before="0" w:beforeAutospacing="0" w:after="0" w:afterAutospacing="0" w:line="360" w:lineRule="auto"/>
        <w:ind w:left="17" w:firstLine="691"/>
        <w:jc w:val="both"/>
        <w:rPr>
          <w:rFonts w:ascii="Arial" w:hAnsi="Arial" w:cs="Arial"/>
          <w:sz w:val="20"/>
          <w:szCs w:val="20"/>
        </w:rPr>
      </w:pPr>
      <w:r w:rsidRPr="002909C7">
        <w:rPr>
          <w:rFonts w:ascii="Arial" w:hAnsi="Arial" w:cs="Arial"/>
        </w:rPr>
        <w:t>Включить в единый общий список граждан, нуждающихся в жилых помещениях в Отрожкинском  сельском поселении  под номером   три</w:t>
      </w:r>
      <w:r w:rsidRPr="002909C7">
        <w:rPr>
          <w:rStyle w:val="Strong"/>
          <w:rFonts w:ascii="Arial" w:hAnsi="Arial" w:cs="Arial"/>
          <w:b w:val="0"/>
        </w:rPr>
        <w:t>.</w:t>
      </w:r>
    </w:p>
    <w:p w:rsidR="00FF5493" w:rsidRPr="002909C7" w:rsidRDefault="00FF5493" w:rsidP="002909C7">
      <w:pPr>
        <w:pStyle w:val="NormalWeb"/>
        <w:spacing w:before="195" w:beforeAutospacing="0" w:after="195" w:afterAutospacing="0" w:line="341" w:lineRule="atLeast"/>
        <w:ind w:left="17" w:firstLine="725"/>
        <w:jc w:val="both"/>
        <w:rPr>
          <w:rFonts w:ascii="Arial" w:hAnsi="Arial" w:cs="Arial"/>
          <w:sz w:val="20"/>
          <w:szCs w:val="20"/>
        </w:rPr>
      </w:pPr>
      <w:r w:rsidRPr="002909C7">
        <w:rPr>
          <w:rFonts w:ascii="Arial" w:hAnsi="Arial" w:cs="Arial"/>
        </w:rPr>
        <w:t> </w:t>
      </w:r>
    </w:p>
    <w:p w:rsidR="00FF5493" w:rsidRPr="002909C7" w:rsidRDefault="00FF5493" w:rsidP="003D5EB8">
      <w:pPr>
        <w:jc w:val="both"/>
        <w:rPr>
          <w:rFonts w:ascii="Arial" w:hAnsi="Arial" w:cs="Arial"/>
          <w:bCs/>
          <w:sz w:val="24"/>
          <w:szCs w:val="24"/>
        </w:rPr>
      </w:pPr>
      <w:r w:rsidRPr="002909C7">
        <w:rPr>
          <w:rFonts w:ascii="Arial" w:hAnsi="Arial" w:cs="Arial"/>
          <w:bCs/>
          <w:sz w:val="24"/>
          <w:szCs w:val="24"/>
        </w:rPr>
        <w:t xml:space="preserve">   </w:t>
      </w:r>
    </w:p>
    <w:p w:rsidR="00FF5493" w:rsidRPr="002909C7" w:rsidRDefault="00FF5493" w:rsidP="0065318B">
      <w:pPr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Глава Отрожкинского</w:t>
      </w:r>
    </w:p>
    <w:p w:rsidR="00FF5493" w:rsidRPr="002909C7" w:rsidRDefault="00FF5493" w:rsidP="0065318B">
      <w:pPr>
        <w:jc w:val="both"/>
        <w:rPr>
          <w:rFonts w:ascii="Arial" w:hAnsi="Arial" w:cs="Arial"/>
          <w:sz w:val="24"/>
          <w:szCs w:val="24"/>
        </w:rPr>
      </w:pPr>
      <w:r w:rsidRPr="002909C7">
        <w:rPr>
          <w:rFonts w:ascii="Arial" w:hAnsi="Arial" w:cs="Arial"/>
          <w:sz w:val="24"/>
          <w:szCs w:val="24"/>
        </w:rPr>
        <w:t>сельского   поселения:                                           Коновалова Г.П.</w:t>
      </w:r>
    </w:p>
    <w:sectPr w:rsidR="00FF5493" w:rsidRPr="002909C7" w:rsidSect="0062186F">
      <w:headerReference w:type="default" r:id="rId7"/>
      <w:pgSz w:w="11906" w:h="16838"/>
      <w:pgMar w:top="709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5493" w:rsidRDefault="00FF5493" w:rsidP="002E2256">
      <w:r>
        <w:separator/>
      </w:r>
    </w:p>
  </w:endnote>
  <w:endnote w:type="continuationSeparator" w:id="0">
    <w:p w:rsidR="00FF5493" w:rsidRDefault="00FF5493" w:rsidP="002E22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5493" w:rsidRDefault="00FF5493" w:rsidP="002E2256">
      <w:r>
        <w:separator/>
      </w:r>
    </w:p>
  </w:footnote>
  <w:footnote w:type="continuationSeparator" w:id="0">
    <w:p w:rsidR="00FF5493" w:rsidRDefault="00FF5493" w:rsidP="002E22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5493" w:rsidRDefault="00FF5493">
    <w:pPr>
      <w:pStyle w:val="Header"/>
      <w:jc w:val="center"/>
    </w:pPr>
    <w:fldSimple w:instr="PAGE   \* MERGEFORMAT">
      <w:r>
        <w:rPr>
          <w:noProof/>
        </w:rPr>
        <w:t>2</w:t>
      </w:r>
    </w:fldSimple>
  </w:p>
  <w:p w:rsidR="00FF5493" w:rsidRDefault="00FF549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.75pt;height:12.75pt;visibility:visible" o:bullet="t">
        <v:imagedata r:id="rId1" o:title=""/>
      </v:shape>
    </w:pict>
  </w:numPicBullet>
  <w:abstractNum w:abstractNumId="0">
    <w:nsid w:val="0BA55AAA"/>
    <w:multiLevelType w:val="hybridMultilevel"/>
    <w:tmpl w:val="C4D808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8D857C6"/>
    <w:multiLevelType w:val="hybridMultilevel"/>
    <w:tmpl w:val="41F852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E9C0F58"/>
    <w:multiLevelType w:val="hybridMultilevel"/>
    <w:tmpl w:val="CD2CBCF6"/>
    <w:lvl w:ilvl="0" w:tplc="4B324948">
      <w:start w:val="1"/>
      <w:numFmt w:val="decimal"/>
      <w:lvlText w:val="%1."/>
      <w:lvlJc w:val="left"/>
      <w:pPr>
        <w:ind w:left="90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250613C5"/>
    <w:multiLevelType w:val="hybridMultilevel"/>
    <w:tmpl w:val="61E4FC7C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3EF9E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40C5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D6EF0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1201F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46EA5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C4AFB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924281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F3272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250C6B0D"/>
    <w:multiLevelType w:val="hybridMultilevel"/>
    <w:tmpl w:val="4DAAC9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83878"/>
    <w:multiLevelType w:val="hybridMultilevel"/>
    <w:tmpl w:val="2DC4336C"/>
    <w:lvl w:ilvl="0" w:tplc="BC5A3A9E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40C87FD5"/>
    <w:multiLevelType w:val="multilevel"/>
    <w:tmpl w:val="C1488E94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7">
    <w:nsid w:val="72491B33"/>
    <w:multiLevelType w:val="hybridMultilevel"/>
    <w:tmpl w:val="7B7CE35C"/>
    <w:lvl w:ilvl="0" w:tplc="16CAB7FA">
      <w:start w:val="1"/>
      <w:numFmt w:val="decimal"/>
      <w:lvlText w:val="%1)"/>
      <w:lvlJc w:val="left"/>
      <w:pPr>
        <w:tabs>
          <w:tab w:val="num" w:pos="2010"/>
        </w:tabs>
        <w:ind w:left="2010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>
    <w:nsid w:val="742E4AAA"/>
    <w:multiLevelType w:val="hybridMultilevel"/>
    <w:tmpl w:val="26B2CED0"/>
    <w:lvl w:ilvl="0" w:tplc="C6CAB69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24D4E"/>
    <w:multiLevelType w:val="hybridMultilevel"/>
    <w:tmpl w:val="69E62E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0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21E06"/>
    <w:rsid w:val="00000839"/>
    <w:rsid w:val="00013D74"/>
    <w:rsid w:val="00020A42"/>
    <w:rsid w:val="000225F0"/>
    <w:rsid w:val="000227D0"/>
    <w:rsid w:val="00023F20"/>
    <w:rsid w:val="000420EC"/>
    <w:rsid w:val="00062B3F"/>
    <w:rsid w:val="000A0687"/>
    <w:rsid w:val="000A4A18"/>
    <w:rsid w:val="000B1258"/>
    <w:rsid w:val="000E5B80"/>
    <w:rsid w:val="000E61A2"/>
    <w:rsid w:val="000E6B0F"/>
    <w:rsid w:val="00100BE4"/>
    <w:rsid w:val="001056DE"/>
    <w:rsid w:val="001118DC"/>
    <w:rsid w:val="00115CB7"/>
    <w:rsid w:val="0012799C"/>
    <w:rsid w:val="0013026E"/>
    <w:rsid w:val="00153EF7"/>
    <w:rsid w:val="001907AF"/>
    <w:rsid w:val="001A1EBF"/>
    <w:rsid w:val="001A1EE1"/>
    <w:rsid w:val="001C35B9"/>
    <w:rsid w:val="001C5249"/>
    <w:rsid w:val="001D2B79"/>
    <w:rsid w:val="001D78C2"/>
    <w:rsid w:val="001E114B"/>
    <w:rsid w:val="0020444A"/>
    <w:rsid w:val="002114DA"/>
    <w:rsid w:val="00216699"/>
    <w:rsid w:val="00232FB7"/>
    <w:rsid w:val="00260B7F"/>
    <w:rsid w:val="00270AA1"/>
    <w:rsid w:val="00270B4D"/>
    <w:rsid w:val="00275CCD"/>
    <w:rsid w:val="002845B2"/>
    <w:rsid w:val="002909C7"/>
    <w:rsid w:val="00294FAC"/>
    <w:rsid w:val="002A2761"/>
    <w:rsid w:val="002C098F"/>
    <w:rsid w:val="002C10B7"/>
    <w:rsid w:val="002C1FC8"/>
    <w:rsid w:val="002E1351"/>
    <w:rsid w:val="002E2256"/>
    <w:rsid w:val="002E3B58"/>
    <w:rsid w:val="002F6BB1"/>
    <w:rsid w:val="002F7C0A"/>
    <w:rsid w:val="00301C5B"/>
    <w:rsid w:val="003120B7"/>
    <w:rsid w:val="00322248"/>
    <w:rsid w:val="003316DC"/>
    <w:rsid w:val="00334851"/>
    <w:rsid w:val="00336058"/>
    <w:rsid w:val="00337B83"/>
    <w:rsid w:val="003569EB"/>
    <w:rsid w:val="003640E3"/>
    <w:rsid w:val="003675B8"/>
    <w:rsid w:val="00371CC0"/>
    <w:rsid w:val="00374227"/>
    <w:rsid w:val="00380595"/>
    <w:rsid w:val="00382098"/>
    <w:rsid w:val="003A1CFD"/>
    <w:rsid w:val="003A59E1"/>
    <w:rsid w:val="003B161E"/>
    <w:rsid w:val="003B4411"/>
    <w:rsid w:val="003B6748"/>
    <w:rsid w:val="003C13F4"/>
    <w:rsid w:val="003D4E79"/>
    <w:rsid w:val="003D5EB8"/>
    <w:rsid w:val="003D7DD9"/>
    <w:rsid w:val="003E172E"/>
    <w:rsid w:val="003E3152"/>
    <w:rsid w:val="003E7CDD"/>
    <w:rsid w:val="003F6343"/>
    <w:rsid w:val="00411317"/>
    <w:rsid w:val="00416B9B"/>
    <w:rsid w:val="004204BB"/>
    <w:rsid w:val="0042074A"/>
    <w:rsid w:val="0042498A"/>
    <w:rsid w:val="00456501"/>
    <w:rsid w:val="004709DA"/>
    <w:rsid w:val="004928D8"/>
    <w:rsid w:val="004977FF"/>
    <w:rsid w:val="004D24A1"/>
    <w:rsid w:val="004E5E9F"/>
    <w:rsid w:val="004F477A"/>
    <w:rsid w:val="00504D9F"/>
    <w:rsid w:val="00533885"/>
    <w:rsid w:val="0055578B"/>
    <w:rsid w:val="00565F61"/>
    <w:rsid w:val="005717DB"/>
    <w:rsid w:val="00577847"/>
    <w:rsid w:val="005857AE"/>
    <w:rsid w:val="00590376"/>
    <w:rsid w:val="00591A30"/>
    <w:rsid w:val="005A4F51"/>
    <w:rsid w:val="005B1A0C"/>
    <w:rsid w:val="005C12CD"/>
    <w:rsid w:val="005C227C"/>
    <w:rsid w:val="005D5642"/>
    <w:rsid w:val="005F2E1E"/>
    <w:rsid w:val="005F306F"/>
    <w:rsid w:val="005F4B05"/>
    <w:rsid w:val="006011BE"/>
    <w:rsid w:val="00605CF2"/>
    <w:rsid w:val="00607A1D"/>
    <w:rsid w:val="0062186F"/>
    <w:rsid w:val="006276A5"/>
    <w:rsid w:val="00627C35"/>
    <w:rsid w:val="00645387"/>
    <w:rsid w:val="00651B1D"/>
    <w:rsid w:val="0065318B"/>
    <w:rsid w:val="006865B3"/>
    <w:rsid w:val="00686A83"/>
    <w:rsid w:val="0068767D"/>
    <w:rsid w:val="006B1EC6"/>
    <w:rsid w:val="006D774D"/>
    <w:rsid w:val="006F2A8B"/>
    <w:rsid w:val="00703B0A"/>
    <w:rsid w:val="00705C50"/>
    <w:rsid w:val="00730957"/>
    <w:rsid w:val="00731CAB"/>
    <w:rsid w:val="007336AE"/>
    <w:rsid w:val="00737E0B"/>
    <w:rsid w:val="00763BF3"/>
    <w:rsid w:val="00781B4E"/>
    <w:rsid w:val="007856A9"/>
    <w:rsid w:val="007A08FD"/>
    <w:rsid w:val="007A1DB3"/>
    <w:rsid w:val="007B106E"/>
    <w:rsid w:val="007B2EF7"/>
    <w:rsid w:val="007B417B"/>
    <w:rsid w:val="007C04C7"/>
    <w:rsid w:val="007C74CF"/>
    <w:rsid w:val="007D045C"/>
    <w:rsid w:val="007D077F"/>
    <w:rsid w:val="007D6745"/>
    <w:rsid w:val="007D7731"/>
    <w:rsid w:val="008479B3"/>
    <w:rsid w:val="008521DF"/>
    <w:rsid w:val="00853382"/>
    <w:rsid w:val="00863D55"/>
    <w:rsid w:val="00882754"/>
    <w:rsid w:val="00884753"/>
    <w:rsid w:val="00890B27"/>
    <w:rsid w:val="00893BE2"/>
    <w:rsid w:val="008A0F7A"/>
    <w:rsid w:val="008B0B24"/>
    <w:rsid w:val="008B0B32"/>
    <w:rsid w:val="008E583A"/>
    <w:rsid w:val="008F1389"/>
    <w:rsid w:val="00923855"/>
    <w:rsid w:val="00927AE3"/>
    <w:rsid w:val="00935816"/>
    <w:rsid w:val="00941BC3"/>
    <w:rsid w:val="00947391"/>
    <w:rsid w:val="009557D6"/>
    <w:rsid w:val="00957409"/>
    <w:rsid w:val="00960011"/>
    <w:rsid w:val="00990808"/>
    <w:rsid w:val="009A54ED"/>
    <w:rsid w:val="009B07D8"/>
    <w:rsid w:val="009C7542"/>
    <w:rsid w:val="009D5B49"/>
    <w:rsid w:val="009F45F0"/>
    <w:rsid w:val="00A02D6C"/>
    <w:rsid w:val="00A21E06"/>
    <w:rsid w:val="00A2792E"/>
    <w:rsid w:val="00A40CAF"/>
    <w:rsid w:val="00A44F7B"/>
    <w:rsid w:val="00A455FC"/>
    <w:rsid w:val="00A47E55"/>
    <w:rsid w:val="00A6284C"/>
    <w:rsid w:val="00A907E8"/>
    <w:rsid w:val="00A90AFB"/>
    <w:rsid w:val="00A9407D"/>
    <w:rsid w:val="00AB1871"/>
    <w:rsid w:val="00AC6036"/>
    <w:rsid w:val="00AD2A1F"/>
    <w:rsid w:val="00AE0AA5"/>
    <w:rsid w:val="00B243D5"/>
    <w:rsid w:val="00B30EEA"/>
    <w:rsid w:val="00B335CB"/>
    <w:rsid w:val="00B3382A"/>
    <w:rsid w:val="00B46AA5"/>
    <w:rsid w:val="00B57169"/>
    <w:rsid w:val="00B72474"/>
    <w:rsid w:val="00B760B1"/>
    <w:rsid w:val="00B77362"/>
    <w:rsid w:val="00B773D0"/>
    <w:rsid w:val="00B8102A"/>
    <w:rsid w:val="00B84E26"/>
    <w:rsid w:val="00B8772B"/>
    <w:rsid w:val="00BC4D4D"/>
    <w:rsid w:val="00BD0F05"/>
    <w:rsid w:val="00BD0F85"/>
    <w:rsid w:val="00BD1809"/>
    <w:rsid w:val="00BD6BE0"/>
    <w:rsid w:val="00BF3A9A"/>
    <w:rsid w:val="00C01D9F"/>
    <w:rsid w:val="00C07E09"/>
    <w:rsid w:val="00C1407C"/>
    <w:rsid w:val="00C15284"/>
    <w:rsid w:val="00C22EF3"/>
    <w:rsid w:val="00C262EE"/>
    <w:rsid w:val="00C3672E"/>
    <w:rsid w:val="00C3692F"/>
    <w:rsid w:val="00C532D6"/>
    <w:rsid w:val="00C5363A"/>
    <w:rsid w:val="00C65DAD"/>
    <w:rsid w:val="00C71322"/>
    <w:rsid w:val="00C74A8B"/>
    <w:rsid w:val="00C823F9"/>
    <w:rsid w:val="00C93F57"/>
    <w:rsid w:val="00C9705D"/>
    <w:rsid w:val="00CA056A"/>
    <w:rsid w:val="00CA1CD8"/>
    <w:rsid w:val="00CC4CE7"/>
    <w:rsid w:val="00CE1954"/>
    <w:rsid w:val="00CE25DE"/>
    <w:rsid w:val="00CE3992"/>
    <w:rsid w:val="00CF39AB"/>
    <w:rsid w:val="00CF6645"/>
    <w:rsid w:val="00D05DB3"/>
    <w:rsid w:val="00D1057B"/>
    <w:rsid w:val="00D10B40"/>
    <w:rsid w:val="00D13158"/>
    <w:rsid w:val="00D171AB"/>
    <w:rsid w:val="00D17F47"/>
    <w:rsid w:val="00D20EF8"/>
    <w:rsid w:val="00D275BC"/>
    <w:rsid w:val="00D3297A"/>
    <w:rsid w:val="00D37612"/>
    <w:rsid w:val="00D37C47"/>
    <w:rsid w:val="00D423F7"/>
    <w:rsid w:val="00D523D0"/>
    <w:rsid w:val="00D56FDC"/>
    <w:rsid w:val="00D6224F"/>
    <w:rsid w:val="00D64477"/>
    <w:rsid w:val="00D80739"/>
    <w:rsid w:val="00D91F66"/>
    <w:rsid w:val="00DA1411"/>
    <w:rsid w:val="00DA270A"/>
    <w:rsid w:val="00DA71DA"/>
    <w:rsid w:val="00DB23FC"/>
    <w:rsid w:val="00DC0B63"/>
    <w:rsid w:val="00DD4D6E"/>
    <w:rsid w:val="00DF2181"/>
    <w:rsid w:val="00E1246D"/>
    <w:rsid w:val="00E1292C"/>
    <w:rsid w:val="00E353AA"/>
    <w:rsid w:val="00E43CC5"/>
    <w:rsid w:val="00E441DE"/>
    <w:rsid w:val="00E46DB5"/>
    <w:rsid w:val="00E46EAF"/>
    <w:rsid w:val="00E55725"/>
    <w:rsid w:val="00E639B0"/>
    <w:rsid w:val="00E72421"/>
    <w:rsid w:val="00E73535"/>
    <w:rsid w:val="00E93800"/>
    <w:rsid w:val="00EA320E"/>
    <w:rsid w:val="00EB1905"/>
    <w:rsid w:val="00EB5343"/>
    <w:rsid w:val="00EB63F7"/>
    <w:rsid w:val="00EC0FE8"/>
    <w:rsid w:val="00EC22C6"/>
    <w:rsid w:val="00EE7E54"/>
    <w:rsid w:val="00EF06F9"/>
    <w:rsid w:val="00EF1F14"/>
    <w:rsid w:val="00EF3692"/>
    <w:rsid w:val="00F06E94"/>
    <w:rsid w:val="00F15469"/>
    <w:rsid w:val="00F15B64"/>
    <w:rsid w:val="00F161F6"/>
    <w:rsid w:val="00F236AD"/>
    <w:rsid w:val="00F36617"/>
    <w:rsid w:val="00F5264E"/>
    <w:rsid w:val="00F610BA"/>
    <w:rsid w:val="00F6460B"/>
    <w:rsid w:val="00F66946"/>
    <w:rsid w:val="00F70793"/>
    <w:rsid w:val="00F91E19"/>
    <w:rsid w:val="00FA1552"/>
    <w:rsid w:val="00FC09C1"/>
    <w:rsid w:val="00FC0B11"/>
    <w:rsid w:val="00FC0CC1"/>
    <w:rsid w:val="00FC19D9"/>
    <w:rsid w:val="00FC5C49"/>
    <w:rsid w:val="00FD173C"/>
    <w:rsid w:val="00FD1E6C"/>
    <w:rsid w:val="00FD30AD"/>
    <w:rsid w:val="00FD573E"/>
    <w:rsid w:val="00FF48CC"/>
    <w:rsid w:val="00FF54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1E06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D07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F2A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2A8B"/>
    <w:rPr>
      <w:rFonts w:ascii="Segoe UI" w:hAnsi="Segoe UI" w:cs="Segoe UI"/>
      <w:sz w:val="18"/>
      <w:szCs w:val="18"/>
      <w:lang w:eastAsia="ar-SA" w:bidi="ar-SA"/>
    </w:rPr>
  </w:style>
  <w:style w:type="paragraph" w:styleId="Header">
    <w:name w:val="header"/>
    <w:basedOn w:val="Normal"/>
    <w:link w:val="HeaderChar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styleId="Footer">
    <w:name w:val="footer"/>
    <w:basedOn w:val="Normal"/>
    <w:link w:val="FooterChar"/>
    <w:uiPriority w:val="99"/>
    <w:rsid w:val="002E225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256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nformat">
    <w:name w:val="ConsPlusNonformat"/>
    <w:uiPriority w:val="99"/>
    <w:rsid w:val="00F06E9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5B1A0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Гипертекстовая ссылка"/>
    <w:uiPriority w:val="99"/>
    <w:rsid w:val="005857AE"/>
    <w:rPr>
      <w:b/>
      <w:color w:val="106BBE"/>
    </w:rPr>
  </w:style>
  <w:style w:type="paragraph" w:styleId="NoSpacing">
    <w:name w:val="No Spacing"/>
    <w:uiPriority w:val="99"/>
    <w:qFormat/>
    <w:rsid w:val="00DB23FC"/>
    <w:rPr>
      <w:rFonts w:eastAsia="Times New Roman"/>
      <w:lang w:eastAsia="en-US"/>
    </w:rPr>
  </w:style>
  <w:style w:type="paragraph" w:styleId="NormalWeb">
    <w:name w:val="Normal (Web)"/>
    <w:basedOn w:val="Normal"/>
    <w:uiPriority w:val="99"/>
    <w:semiHidden/>
    <w:rsid w:val="00DB23FC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locked/>
    <w:rsid w:val="00DB23FC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2852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2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220</Words>
  <Characters>1257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АЛЛА</dc:creator>
  <cp:keywords/>
  <dc:description/>
  <cp:lastModifiedBy>комп-шефа</cp:lastModifiedBy>
  <cp:revision>2</cp:revision>
  <cp:lastPrinted>2017-11-05T15:54:00Z</cp:lastPrinted>
  <dcterms:created xsi:type="dcterms:W3CDTF">2018-03-05T12:45:00Z</dcterms:created>
  <dcterms:modified xsi:type="dcterms:W3CDTF">2018-03-05T12:45:00Z</dcterms:modified>
</cp:coreProperties>
</file>