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B8" w:rsidRDefault="00F208B8" w:rsidP="00E26BBC">
      <w:pPr>
        <w:pStyle w:val="ConsPlusTitlePage"/>
        <w:tabs>
          <w:tab w:val="left" w:pos="7680"/>
        </w:tabs>
      </w:pPr>
      <w:r>
        <w:tab/>
      </w:r>
    </w:p>
    <w:p w:rsidR="00F208B8" w:rsidRPr="00DF5E1A" w:rsidRDefault="00F208B8" w:rsidP="00DF5E1A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  <w:r w:rsidRPr="00DF5E1A">
        <w:rPr>
          <w:rFonts w:ascii="Times New Roman" w:eastAsia="SimSun" w:hAnsi="Times New Roman"/>
          <w:b/>
          <w:kern w:val="3"/>
          <w:sz w:val="32"/>
          <w:szCs w:val="32"/>
          <w:lang w:eastAsia="zh-CN" w:bidi="hi-IN"/>
        </w:rPr>
        <w:t xml:space="preserve">                                  АДМИНИСТРАЦИЯ</w:t>
      </w:r>
    </w:p>
    <w:p w:rsidR="00F208B8" w:rsidRPr="00DF5E1A" w:rsidRDefault="00F208B8" w:rsidP="00DF5E1A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  <w:r w:rsidRPr="00DF5E1A">
        <w:rPr>
          <w:rFonts w:ascii="Times New Roman" w:eastAsia="SimSun" w:hAnsi="Times New Roman"/>
          <w:b/>
          <w:kern w:val="3"/>
          <w:sz w:val="32"/>
          <w:szCs w:val="32"/>
          <w:lang w:eastAsia="zh-CN" w:bidi="hi-IN"/>
        </w:rPr>
        <w:t xml:space="preserve">  </w:t>
      </w:r>
      <w:r>
        <w:rPr>
          <w:rFonts w:ascii="Times New Roman" w:eastAsia="SimSun" w:hAnsi="Times New Roman"/>
          <w:b/>
          <w:kern w:val="3"/>
          <w:sz w:val="32"/>
          <w:szCs w:val="32"/>
          <w:lang w:eastAsia="zh-CN" w:bidi="hi-IN"/>
        </w:rPr>
        <w:t>ОТРОЖКИНСКОГО</w:t>
      </w:r>
      <w:r w:rsidRPr="00DF5E1A">
        <w:rPr>
          <w:rFonts w:ascii="Times New Roman" w:eastAsia="SimSun" w:hAnsi="Times New Roman"/>
          <w:b/>
          <w:kern w:val="3"/>
          <w:sz w:val="32"/>
          <w:szCs w:val="32"/>
          <w:lang w:eastAsia="zh-CN" w:bidi="hi-IN"/>
        </w:rPr>
        <w:t xml:space="preserve"> СЕЛЬСКОГО ПОСЕЛЕНИЯ</w:t>
      </w:r>
    </w:p>
    <w:p w:rsidR="00F208B8" w:rsidRPr="00DF5E1A" w:rsidRDefault="00F208B8" w:rsidP="00DF5E1A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  <w:r w:rsidRPr="00DF5E1A">
        <w:rPr>
          <w:rFonts w:ascii="Times New Roman" w:eastAsia="SimSun" w:hAnsi="Times New Roman"/>
          <w:b/>
          <w:kern w:val="3"/>
          <w:sz w:val="32"/>
          <w:szCs w:val="32"/>
          <w:lang w:eastAsia="zh-CN" w:bidi="hi-IN"/>
        </w:rPr>
        <w:t xml:space="preserve">  СЕРАФИМОВИЧСКОГО МУНИЦИПАЛЬНОГО РАЙОНА</w:t>
      </w:r>
    </w:p>
    <w:p w:rsidR="00F208B8" w:rsidRPr="00DF5E1A" w:rsidRDefault="00F208B8" w:rsidP="00DF5E1A">
      <w:pPr>
        <w:pBdr>
          <w:bottom w:val="single" w:sz="12" w:space="6" w:color="00000A"/>
        </w:pBdr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  <w:r w:rsidRPr="00DF5E1A">
        <w:rPr>
          <w:rFonts w:ascii="Times New Roman" w:eastAsia="SimSun" w:hAnsi="Times New Roman"/>
          <w:b/>
          <w:kern w:val="3"/>
          <w:sz w:val="32"/>
          <w:szCs w:val="32"/>
          <w:lang w:eastAsia="zh-CN" w:bidi="hi-IN"/>
        </w:rPr>
        <w:t xml:space="preserve">                       ВОЛГОГРАДСКОЙ ОБЛАСТИ</w:t>
      </w:r>
    </w:p>
    <w:p w:rsidR="00F208B8" w:rsidRPr="00A94CF8" w:rsidRDefault="00F208B8" w:rsidP="00DF5E1A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F208B8" w:rsidRPr="00A94CF8" w:rsidRDefault="00F208B8" w:rsidP="00DF5E1A">
      <w:pPr>
        <w:pStyle w:val="ConsPlusTitle"/>
        <w:rPr>
          <w:rFonts w:ascii="Arial" w:hAnsi="Arial" w:cs="Arial"/>
          <w:sz w:val="24"/>
          <w:szCs w:val="24"/>
        </w:rPr>
      </w:pPr>
      <w:r w:rsidRPr="00A94CF8">
        <w:rPr>
          <w:rFonts w:ascii="Arial" w:hAnsi="Arial" w:cs="Arial"/>
          <w:sz w:val="24"/>
          <w:szCs w:val="24"/>
        </w:rPr>
        <w:t xml:space="preserve">                                                  ПОСТАНОВЛЕНИЕ</w:t>
      </w:r>
    </w:p>
    <w:p w:rsidR="00F208B8" w:rsidRPr="00A94CF8" w:rsidRDefault="00F208B8" w:rsidP="00DF5E1A">
      <w:pPr>
        <w:pStyle w:val="ConsPlusTitle"/>
        <w:rPr>
          <w:rFonts w:ascii="Arial" w:hAnsi="Arial" w:cs="Arial"/>
          <w:sz w:val="24"/>
          <w:szCs w:val="24"/>
        </w:rPr>
      </w:pPr>
      <w:r w:rsidRPr="00A94CF8">
        <w:rPr>
          <w:rFonts w:ascii="Arial" w:hAnsi="Arial" w:cs="Arial"/>
          <w:sz w:val="24"/>
          <w:szCs w:val="24"/>
        </w:rPr>
        <w:t xml:space="preserve">№ 8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A94CF8">
        <w:rPr>
          <w:rFonts w:ascii="Arial" w:hAnsi="Arial" w:cs="Arial"/>
          <w:sz w:val="24"/>
          <w:szCs w:val="24"/>
        </w:rPr>
        <w:t xml:space="preserve">                                              от «06» </w:t>
      </w:r>
      <w:r w:rsidRPr="00A94CF8">
        <w:rPr>
          <w:rFonts w:ascii="Arial" w:hAnsi="Arial" w:cs="Arial"/>
          <w:color w:val="000000"/>
          <w:sz w:val="24"/>
          <w:szCs w:val="24"/>
        </w:rPr>
        <w:t>февраля</w:t>
      </w:r>
      <w:r w:rsidRPr="00A94CF8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A94CF8">
          <w:rPr>
            <w:rFonts w:ascii="Arial" w:hAnsi="Arial" w:cs="Arial"/>
            <w:sz w:val="24"/>
            <w:szCs w:val="24"/>
          </w:rPr>
          <w:t>2017 г</w:t>
        </w:r>
      </w:smartTag>
      <w:r w:rsidRPr="00A94CF8">
        <w:rPr>
          <w:rFonts w:ascii="Arial" w:hAnsi="Arial" w:cs="Arial"/>
          <w:sz w:val="24"/>
          <w:szCs w:val="24"/>
        </w:rPr>
        <w:t xml:space="preserve">. </w:t>
      </w:r>
    </w:p>
    <w:p w:rsidR="00F208B8" w:rsidRPr="00A94CF8" w:rsidRDefault="00F208B8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F208B8" w:rsidRPr="00A94CF8" w:rsidRDefault="00F208B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94CF8">
        <w:rPr>
          <w:rFonts w:ascii="Arial" w:hAnsi="Arial" w:cs="Arial"/>
          <w:sz w:val="24"/>
          <w:szCs w:val="24"/>
        </w:rPr>
        <w:t>О МЕРАХ ПО РЕАЛИЗАЦИИ ОТДЕЛЬНЫХ ПОЛОЖЕНИЙ ФЕДЕРАЛЬНОГО</w:t>
      </w:r>
    </w:p>
    <w:p w:rsidR="00F208B8" w:rsidRPr="00A94CF8" w:rsidRDefault="00F208B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94CF8">
        <w:rPr>
          <w:rFonts w:ascii="Arial" w:hAnsi="Arial" w:cs="Arial"/>
          <w:sz w:val="24"/>
          <w:szCs w:val="24"/>
        </w:rPr>
        <w:t xml:space="preserve">ЗАКОНА ОТ 05 АПРЕЛЯ </w:t>
      </w:r>
      <w:smartTag w:uri="urn:schemas-microsoft-com:office:smarttags" w:element="metricconverter">
        <w:smartTagPr>
          <w:attr w:name="ProductID" w:val="2013 Г"/>
        </w:smartTagPr>
        <w:r w:rsidRPr="00A94CF8">
          <w:rPr>
            <w:rFonts w:ascii="Arial" w:hAnsi="Arial" w:cs="Arial"/>
            <w:sz w:val="24"/>
            <w:szCs w:val="24"/>
          </w:rPr>
          <w:t>2013 Г</w:t>
        </w:r>
      </w:smartTag>
      <w:r w:rsidRPr="00A94CF8">
        <w:rPr>
          <w:rFonts w:ascii="Arial" w:hAnsi="Arial" w:cs="Arial"/>
          <w:sz w:val="24"/>
          <w:szCs w:val="24"/>
        </w:rPr>
        <w:t>. N 44-ФЗ "О КОНТРАКТНОЙ СИСТЕМЕ</w:t>
      </w:r>
    </w:p>
    <w:p w:rsidR="00F208B8" w:rsidRPr="00A94CF8" w:rsidRDefault="00F208B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94CF8">
        <w:rPr>
          <w:rFonts w:ascii="Arial" w:hAnsi="Arial" w:cs="Arial"/>
          <w:sz w:val="24"/>
          <w:szCs w:val="24"/>
        </w:rPr>
        <w:t>В СФЕРЕ ЗАКУПОК ТОВАРОВ, РАБОТ, УСЛУГ ДЛЯ ОБЕСПЕЧЕНИЯ</w:t>
      </w:r>
    </w:p>
    <w:p w:rsidR="00F208B8" w:rsidRPr="00A94CF8" w:rsidRDefault="00F208B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94CF8">
        <w:rPr>
          <w:rFonts w:ascii="Arial" w:hAnsi="Arial" w:cs="Arial"/>
          <w:sz w:val="24"/>
          <w:szCs w:val="24"/>
        </w:rPr>
        <w:t>ГОСУДАРСТВЕННЫХ И МУНИЦИПАЛЬНЫХ НУЖД"</w:t>
      </w:r>
    </w:p>
    <w:p w:rsidR="00F208B8" w:rsidRPr="00A94CF8" w:rsidRDefault="00F208B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208B8" w:rsidRPr="00A94CF8" w:rsidRDefault="00F208B8" w:rsidP="00A94C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94CF8">
        <w:rPr>
          <w:rFonts w:ascii="Arial" w:hAnsi="Arial" w:cs="Arial"/>
          <w:sz w:val="24"/>
          <w:szCs w:val="24"/>
        </w:rPr>
        <w:t xml:space="preserve">В соответствии с </w:t>
      </w:r>
      <w:hyperlink r:id="rId4" w:history="1">
        <w:r w:rsidRPr="00A94CF8">
          <w:rPr>
            <w:rFonts w:ascii="Arial" w:hAnsi="Arial" w:cs="Arial"/>
            <w:color w:val="0000FF"/>
            <w:sz w:val="24"/>
            <w:szCs w:val="24"/>
          </w:rPr>
          <w:t>частью 5 статьи 26</w:t>
        </w:r>
      </w:hyperlink>
      <w:r w:rsidRPr="00A94CF8">
        <w:rPr>
          <w:rFonts w:ascii="Arial" w:hAnsi="Arial" w:cs="Arial"/>
          <w:sz w:val="24"/>
          <w:szCs w:val="24"/>
        </w:rPr>
        <w:t xml:space="preserve"> Федерального закона от 05 апреля </w:t>
      </w:r>
      <w:smartTag w:uri="urn:schemas-microsoft-com:office:smarttags" w:element="metricconverter">
        <w:smartTagPr>
          <w:attr w:name="ProductID" w:val="2013 Г"/>
        </w:smartTagPr>
        <w:r w:rsidRPr="00A94CF8">
          <w:rPr>
            <w:rFonts w:ascii="Arial" w:hAnsi="Arial" w:cs="Arial"/>
            <w:sz w:val="24"/>
            <w:szCs w:val="24"/>
          </w:rPr>
          <w:t>2013 г</w:t>
        </w:r>
      </w:smartTag>
      <w:r w:rsidRPr="00A94CF8">
        <w:rPr>
          <w:rFonts w:ascii="Arial" w:hAnsi="Arial" w:cs="Arial"/>
          <w:sz w:val="24"/>
          <w:szCs w:val="24"/>
        </w:rPr>
        <w:t>. N 44-ФЗ "О контрактной системе в сфере закупок товаров, работ, услуг для обеспечения государственных и муниципальных нужд"Администрация Отрожкинского сельского поселения</w:t>
      </w:r>
    </w:p>
    <w:p w:rsidR="00F208B8" w:rsidRPr="00A94CF8" w:rsidRDefault="00F208B8" w:rsidP="00A94CF8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94CF8">
        <w:rPr>
          <w:rFonts w:ascii="Arial" w:hAnsi="Arial" w:cs="Arial"/>
          <w:b/>
          <w:sz w:val="24"/>
          <w:szCs w:val="24"/>
        </w:rPr>
        <w:t>ПОСТАНОВЛЯЕТ:</w:t>
      </w:r>
    </w:p>
    <w:p w:rsidR="00F208B8" w:rsidRPr="00A94CF8" w:rsidRDefault="00F208B8" w:rsidP="00A94C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94CF8">
        <w:rPr>
          <w:rFonts w:ascii="Arial" w:hAnsi="Arial" w:cs="Arial"/>
          <w:sz w:val="24"/>
          <w:szCs w:val="24"/>
        </w:rPr>
        <w:t>1. Установить, что Администрацией Отрожкинского сельского поселения Серафимовичского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A94CF8">
        <w:rPr>
          <w:rFonts w:ascii="Arial" w:hAnsi="Arial" w:cs="Arial"/>
          <w:sz w:val="24"/>
          <w:szCs w:val="24"/>
        </w:rPr>
        <w:t>муниципального района Волгоградской области (далее именуется – Администрация),муниципальными учреждениями Отрожкинского сельского поселения Серафимовичского муниципального района Волгоградской области, в отношении которых Администрация осуществляет функции и полномочия учредителя, полномочия заказчика осуществляются следующими способами:</w:t>
      </w:r>
    </w:p>
    <w:p w:rsidR="00F208B8" w:rsidRPr="00A94CF8" w:rsidRDefault="00F208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94CF8">
        <w:rPr>
          <w:rFonts w:ascii="Arial" w:hAnsi="Arial" w:cs="Arial"/>
          <w:sz w:val="24"/>
          <w:szCs w:val="24"/>
        </w:rPr>
        <w:t>1) осуществление каждым заказчиком своих полномочий самостоятельно:</w:t>
      </w:r>
    </w:p>
    <w:p w:rsidR="00F208B8" w:rsidRPr="00A94CF8" w:rsidRDefault="00F208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94CF8">
        <w:rPr>
          <w:rFonts w:ascii="Arial" w:hAnsi="Arial" w:cs="Arial"/>
          <w:sz w:val="24"/>
          <w:szCs w:val="24"/>
        </w:rPr>
        <w:t>а) при планировании закупок товаров, работ, услуг для обеспечения муниципальных нужд (далее именуются - закупки);</w:t>
      </w:r>
    </w:p>
    <w:p w:rsidR="00F208B8" w:rsidRPr="00A94CF8" w:rsidRDefault="00F208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94CF8">
        <w:rPr>
          <w:rFonts w:ascii="Arial" w:hAnsi="Arial" w:cs="Arial"/>
          <w:sz w:val="24"/>
          <w:szCs w:val="24"/>
        </w:rPr>
        <w:t>б) при определении поставщиков (подрядчиков, исполнителей) путем проведения:</w:t>
      </w:r>
    </w:p>
    <w:p w:rsidR="00F208B8" w:rsidRPr="00A94CF8" w:rsidRDefault="00F208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94CF8">
        <w:rPr>
          <w:rFonts w:ascii="Arial" w:hAnsi="Arial" w:cs="Arial"/>
          <w:sz w:val="24"/>
          <w:szCs w:val="24"/>
        </w:rPr>
        <w:t>- закрытых конкурсов, закрытых конкурсов с ограниченным участием, закрытых двухэтапных конкурсов, закрытых аукционов, а также</w:t>
      </w:r>
      <w:r>
        <w:rPr>
          <w:rFonts w:ascii="Arial" w:hAnsi="Arial" w:cs="Arial"/>
          <w:sz w:val="24"/>
          <w:szCs w:val="24"/>
        </w:rPr>
        <w:t xml:space="preserve"> </w:t>
      </w:r>
      <w:r w:rsidRPr="00A94CF8">
        <w:rPr>
          <w:rFonts w:ascii="Arial" w:hAnsi="Arial" w:cs="Arial"/>
          <w:sz w:val="24"/>
          <w:szCs w:val="24"/>
        </w:rPr>
        <w:t>при осуществлении закупок у единственного поставщика (подрядчика, исполнителя);</w:t>
      </w:r>
    </w:p>
    <w:p w:rsidR="00F208B8" w:rsidRPr="00A94CF8" w:rsidRDefault="00F208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94CF8">
        <w:rPr>
          <w:rFonts w:ascii="Arial" w:hAnsi="Arial" w:cs="Arial"/>
          <w:sz w:val="24"/>
          <w:szCs w:val="24"/>
        </w:rPr>
        <w:t>- открытых конкурсов, конкурсов с ограниченным участием, двухэтапных конкурсов, аукционов в электронной форме, запросов предложений и запросов котировок до 1 млн. рублей;</w:t>
      </w:r>
    </w:p>
    <w:p w:rsidR="00F208B8" w:rsidRPr="00A94CF8" w:rsidRDefault="00F208B8" w:rsidP="00A94C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94CF8">
        <w:rPr>
          <w:rFonts w:ascii="Arial" w:hAnsi="Arial" w:cs="Arial"/>
          <w:sz w:val="24"/>
          <w:szCs w:val="24"/>
        </w:rPr>
        <w:t>в) при заключении контрактов, их исполнении, в том числе при приемке поставленных товаров, выполненных работ (их результатов), оказанных услуг;</w:t>
      </w:r>
    </w:p>
    <w:p w:rsidR="00F208B8" w:rsidRPr="00A94CF8" w:rsidRDefault="00F208B8" w:rsidP="00A94C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94CF8">
        <w:rPr>
          <w:rFonts w:ascii="Arial" w:hAnsi="Arial" w:cs="Arial"/>
          <w:sz w:val="24"/>
          <w:szCs w:val="24"/>
        </w:rPr>
        <w:t xml:space="preserve">2) наделение </w:t>
      </w:r>
      <w:r w:rsidRPr="00A94CF8">
        <w:rPr>
          <w:rFonts w:ascii="Arial" w:hAnsi="Arial" w:cs="Arial"/>
          <w:color w:val="000000"/>
          <w:sz w:val="24"/>
          <w:szCs w:val="24"/>
        </w:rPr>
        <w:t xml:space="preserve">Уполномоченного органа </w:t>
      </w:r>
      <w:r w:rsidRPr="00A94CF8">
        <w:rPr>
          <w:rFonts w:ascii="Arial" w:hAnsi="Arial" w:cs="Arial"/>
          <w:sz w:val="24"/>
          <w:szCs w:val="24"/>
        </w:rPr>
        <w:t>по определению поставщиков (подрядчиков, исполнителей) Отрожкинского сельского поселения Серафимовичского муниципального района Волгоградской области, полномочиями,</w:t>
      </w:r>
      <w:r>
        <w:rPr>
          <w:rFonts w:ascii="Arial" w:hAnsi="Arial" w:cs="Arial"/>
          <w:sz w:val="24"/>
          <w:szCs w:val="24"/>
        </w:rPr>
        <w:t xml:space="preserve"> </w:t>
      </w:r>
      <w:r w:rsidRPr="00A94CF8">
        <w:rPr>
          <w:rFonts w:ascii="Arial" w:hAnsi="Arial" w:cs="Arial"/>
          <w:sz w:val="24"/>
          <w:szCs w:val="24"/>
        </w:rPr>
        <w:t>на определение поставщиков (подрядчиков, исполнителей) способами, и на условиях, установленными постановлением Администрации Отрожкинского сельского поселения Серафимовичского муниципального района Волгоградской области от «11» августа 2016 № 18 «О возложении полномочий по определению поставщиков  (подрядчиков, исполнителей) для муниципальных заказчиков Отрожкинского сельского поселения Серафимовичского муниципального района Волгоградской области».</w:t>
      </w:r>
    </w:p>
    <w:p w:rsidR="00F208B8" w:rsidRPr="00A94CF8" w:rsidRDefault="00F208B8" w:rsidP="00A94C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94CF8">
        <w:rPr>
          <w:rFonts w:ascii="Arial" w:hAnsi="Arial" w:cs="Arial"/>
          <w:sz w:val="24"/>
          <w:szCs w:val="24"/>
        </w:rPr>
        <w:t>2. Настоящее постановление вступает в силу</w:t>
      </w:r>
      <w:bookmarkStart w:id="0" w:name="_GoBack"/>
      <w:bookmarkEnd w:id="0"/>
      <w:r w:rsidRPr="00A94CF8">
        <w:rPr>
          <w:rFonts w:ascii="Arial" w:hAnsi="Arial" w:cs="Arial"/>
          <w:sz w:val="24"/>
          <w:szCs w:val="24"/>
        </w:rPr>
        <w:t xml:space="preserve"> со дня его подписания  и распространяет свое действие на правоотношения, возникшие с 01 января 2017 года.</w:t>
      </w:r>
    </w:p>
    <w:p w:rsidR="00F208B8" w:rsidRPr="00A94CF8" w:rsidRDefault="00F208B8" w:rsidP="00A94CF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208B8" w:rsidRPr="00A94CF8" w:rsidRDefault="00F208B8" w:rsidP="00A94CF8">
      <w:pPr>
        <w:tabs>
          <w:tab w:val="left" w:pos="77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4CF8">
        <w:rPr>
          <w:rFonts w:ascii="Arial" w:hAnsi="Arial" w:cs="Arial"/>
          <w:sz w:val="24"/>
          <w:szCs w:val="24"/>
        </w:rPr>
        <w:t>Глава Отрожкинского</w:t>
      </w:r>
    </w:p>
    <w:p w:rsidR="00F208B8" w:rsidRPr="00A94CF8" w:rsidRDefault="00F208B8" w:rsidP="00A94CF8">
      <w:pPr>
        <w:tabs>
          <w:tab w:val="left" w:pos="77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4CF8">
        <w:rPr>
          <w:rFonts w:ascii="Arial" w:hAnsi="Arial" w:cs="Arial"/>
          <w:sz w:val="24"/>
          <w:szCs w:val="24"/>
        </w:rPr>
        <w:t>сельского поселения:                                              Коновалова Г.П.</w:t>
      </w:r>
    </w:p>
    <w:sectPr w:rsidR="00F208B8" w:rsidRPr="00A94CF8" w:rsidSect="00A94CF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5EF7"/>
    <w:rsid w:val="000760B9"/>
    <w:rsid w:val="000D74E4"/>
    <w:rsid w:val="000E6CE3"/>
    <w:rsid w:val="001004B0"/>
    <w:rsid w:val="00111BE8"/>
    <w:rsid w:val="00112F68"/>
    <w:rsid w:val="001342AA"/>
    <w:rsid w:val="001406A2"/>
    <w:rsid w:val="00186E56"/>
    <w:rsid w:val="0026040D"/>
    <w:rsid w:val="0033462C"/>
    <w:rsid w:val="003F37B9"/>
    <w:rsid w:val="00415309"/>
    <w:rsid w:val="004F60B8"/>
    <w:rsid w:val="00541457"/>
    <w:rsid w:val="00590FB6"/>
    <w:rsid w:val="005D3237"/>
    <w:rsid w:val="005E156D"/>
    <w:rsid w:val="005E5B47"/>
    <w:rsid w:val="00670490"/>
    <w:rsid w:val="00686C6B"/>
    <w:rsid w:val="007E28E5"/>
    <w:rsid w:val="00861D06"/>
    <w:rsid w:val="008A2392"/>
    <w:rsid w:val="008E5377"/>
    <w:rsid w:val="0092284D"/>
    <w:rsid w:val="0092750F"/>
    <w:rsid w:val="00A753AC"/>
    <w:rsid w:val="00A94CF8"/>
    <w:rsid w:val="00AA0A74"/>
    <w:rsid w:val="00AB0513"/>
    <w:rsid w:val="00AB2C3C"/>
    <w:rsid w:val="00AC5EF7"/>
    <w:rsid w:val="00AD569F"/>
    <w:rsid w:val="00B2260E"/>
    <w:rsid w:val="00BA0AD7"/>
    <w:rsid w:val="00BC0C12"/>
    <w:rsid w:val="00C12004"/>
    <w:rsid w:val="00C338B1"/>
    <w:rsid w:val="00CB7255"/>
    <w:rsid w:val="00CF738D"/>
    <w:rsid w:val="00D27135"/>
    <w:rsid w:val="00D31FDE"/>
    <w:rsid w:val="00D355EA"/>
    <w:rsid w:val="00DF5E1A"/>
    <w:rsid w:val="00E26BBC"/>
    <w:rsid w:val="00F208B8"/>
    <w:rsid w:val="00FA18FA"/>
    <w:rsid w:val="00FA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A7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5EF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AC5EF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AC5EF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22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2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4FBCC6973150A75A0F8706313357B5BB2F7E0883874312B88E77848F00FEC4539C345630175798Cu424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457</Words>
  <Characters>2608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Сережникова</dc:creator>
  <cp:keywords/>
  <dc:description/>
  <cp:lastModifiedBy>комп-шефа</cp:lastModifiedBy>
  <cp:revision>3</cp:revision>
  <cp:lastPrinted>2017-02-10T13:47:00Z</cp:lastPrinted>
  <dcterms:created xsi:type="dcterms:W3CDTF">2017-02-27T10:29:00Z</dcterms:created>
  <dcterms:modified xsi:type="dcterms:W3CDTF">2017-02-27T10:33:00Z</dcterms:modified>
</cp:coreProperties>
</file>