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B1" w:rsidRDefault="003A72B1" w:rsidP="00907610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A72B1" w:rsidRDefault="003A72B1" w:rsidP="0048184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</w:p>
    <w:p w:rsidR="003A72B1" w:rsidRDefault="003A72B1" w:rsidP="0048184B">
      <w:pPr>
        <w:jc w:val="center"/>
        <w:rPr>
          <w:b/>
          <w:sz w:val="24"/>
        </w:rPr>
      </w:pPr>
      <w:r>
        <w:rPr>
          <w:b/>
          <w:sz w:val="24"/>
        </w:rPr>
        <w:t>ОТРОЖКИНСКОГО  СЕЛЬСКОГО ПОСЕЛЕНИЯ</w:t>
      </w:r>
      <w:r>
        <w:rPr>
          <w:b/>
          <w:sz w:val="24"/>
        </w:rPr>
        <w:br/>
        <w:t>СЕРАФИМОВИЧСКОГО МУНИЦИПАЛЬНОГО РАЙОНА</w:t>
      </w:r>
    </w:p>
    <w:p w:rsidR="003A72B1" w:rsidRDefault="003A72B1" w:rsidP="00907610">
      <w:pPr>
        <w:jc w:val="center"/>
        <w:rPr>
          <w:b/>
          <w:sz w:val="24"/>
        </w:rPr>
      </w:pPr>
      <w:r>
        <w:rPr>
          <w:b/>
          <w:sz w:val="24"/>
        </w:rPr>
        <w:t>ВОЛГОГРАДСКОЙ ОБЛАСТИ</w:t>
      </w:r>
    </w:p>
    <w:p w:rsidR="003A72B1" w:rsidRDefault="003A72B1" w:rsidP="00907610">
      <w:pPr>
        <w:jc w:val="center"/>
        <w:rPr>
          <w:i/>
        </w:rPr>
      </w:pPr>
      <w:r>
        <w:rPr>
          <w:i/>
        </w:rPr>
        <w:t>403453  х.Отрожки.</w:t>
      </w:r>
      <w:r w:rsidRPr="002116BB">
        <w:rPr>
          <w:i/>
        </w:rPr>
        <w:t xml:space="preserve"> </w:t>
      </w:r>
      <w:r>
        <w:rPr>
          <w:i/>
        </w:rPr>
        <w:t xml:space="preserve">ул. Центральная 7, Серафимовиский район,  Волгоградской обл.,  </w:t>
      </w:r>
    </w:p>
    <w:p w:rsidR="003A72B1" w:rsidRDefault="003A72B1" w:rsidP="00907610">
      <w:pPr>
        <w:pBdr>
          <w:bottom w:val="single" w:sz="24" w:space="1" w:color="auto"/>
        </w:pBdr>
        <w:jc w:val="center"/>
        <w:rPr>
          <w:sz w:val="10"/>
        </w:rPr>
      </w:pPr>
      <w:r>
        <w:rPr>
          <w:sz w:val="10"/>
        </w:rPr>
        <w:t>___________________________________________________________________________________________________________________________________________________________________</w:t>
      </w:r>
    </w:p>
    <w:p w:rsidR="003A72B1" w:rsidRDefault="003A72B1" w:rsidP="00907610">
      <w:pPr>
        <w:jc w:val="both"/>
        <w:rPr>
          <w:sz w:val="16"/>
        </w:rPr>
      </w:pPr>
      <w:r>
        <w:rPr>
          <w:sz w:val="16"/>
        </w:rPr>
        <w:t xml:space="preserve">        </w:t>
      </w:r>
    </w:p>
    <w:p w:rsidR="003A72B1" w:rsidRPr="002116BB" w:rsidRDefault="003A72B1" w:rsidP="002116BB">
      <w:pPr>
        <w:jc w:val="center"/>
        <w:rPr>
          <w:rFonts w:ascii="Arial" w:hAnsi="Arial" w:cs="Arial"/>
          <w:b/>
          <w:sz w:val="24"/>
          <w:szCs w:val="24"/>
        </w:rPr>
      </w:pPr>
      <w:r w:rsidRPr="002116BB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3A72B1" w:rsidRPr="002116BB" w:rsidRDefault="003A72B1" w:rsidP="002116BB">
      <w:pPr>
        <w:jc w:val="center"/>
        <w:rPr>
          <w:rFonts w:ascii="Arial" w:hAnsi="Arial" w:cs="Arial"/>
          <w:sz w:val="24"/>
          <w:szCs w:val="24"/>
        </w:rPr>
      </w:pPr>
    </w:p>
    <w:p w:rsidR="003A72B1" w:rsidRPr="002116BB" w:rsidRDefault="003A72B1" w:rsidP="00907610">
      <w:pPr>
        <w:jc w:val="center"/>
        <w:rPr>
          <w:rFonts w:ascii="Arial" w:hAnsi="Arial" w:cs="Arial"/>
          <w:sz w:val="24"/>
          <w:szCs w:val="24"/>
        </w:rPr>
      </w:pPr>
      <w:r w:rsidRPr="002116BB">
        <w:rPr>
          <w:rFonts w:ascii="Arial" w:hAnsi="Arial" w:cs="Arial"/>
          <w:sz w:val="24"/>
          <w:szCs w:val="24"/>
        </w:rPr>
        <w:t xml:space="preserve">№  44 </w:t>
      </w:r>
      <w:r>
        <w:rPr>
          <w:rFonts w:ascii="Arial" w:hAnsi="Arial" w:cs="Arial"/>
          <w:sz w:val="24"/>
          <w:szCs w:val="24"/>
        </w:rPr>
        <w:t xml:space="preserve">     </w:t>
      </w:r>
      <w:r w:rsidRPr="002116B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2116BB">
        <w:rPr>
          <w:rFonts w:ascii="Arial" w:hAnsi="Arial" w:cs="Arial"/>
          <w:sz w:val="24"/>
          <w:szCs w:val="24"/>
        </w:rPr>
        <w:tab/>
      </w:r>
      <w:r w:rsidRPr="002116BB">
        <w:rPr>
          <w:rFonts w:ascii="Arial" w:hAnsi="Arial" w:cs="Arial"/>
          <w:sz w:val="24"/>
          <w:szCs w:val="24"/>
        </w:rPr>
        <w:tab/>
        <w:t xml:space="preserve">       28  декабря   2015г.</w:t>
      </w:r>
    </w:p>
    <w:p w:rsidR="003A72B1" w:rsidRPr="002116BB" w:rsidRDefault="003A72B1" w:rsidP="00907610">
      <w:pPr>
        <w:rPr>
          <w:rFonts w:ascii="Arial" w:hAnsi="Arial" w:cs="Arial"/>
          <w:sz w:val="24"/>
          <w:szCs w:val="24"/>
        </w:rPr>
      </w:pPr>
    </w:p>
    <w:p w:rsidR="003A72B1" w:rsidRPr="002116BB" w:rsidRDefault="003A72B1" w:rsidP="00907610">
      <w:pPr>
        <w:rPr>
          <w:rFonts w:ascii="Arial" w:hAnsi="Arial" w:cs="Arial"/>
          <w:sz w:val="24"/>
          <w:szCs w:val="24"/>
        </w:rPr>
      </w:pPr>
      <w:r w:rsidRPr="002116BB">
        <w:rPr>
          <w:rFonts w:ascii="Arial" w:hAnsi="Arial" w:cs="Arial"/>
          <w:sz w:val="24"/>
          <w:szCs w:val="24"/>
        </w:rPr>
        <w:t xml:space="preserve">О начальной цене предмета аукциона на право </w:t>
      </w:r>
    </w:p>
    <w:p w:rsidR="003A72B1" w:rsidRPr="002116BB" w:rsidRDefault="003A72B1" w:rsidP="00907610">
      <w:pPr>
        <w:rPr>
          <w:rFonts w:ascii="Arial" w:hAnsi="Arial" w:cs="Arial"/>
          <w:sz w:val="24"/>
          <w:szCs w:val="24"/>
        </w:rPr>
      </w:pPr>
      <w:r w:rsidRPr="002116BB">
        <w:rPr>
          <w:rFonts w:ascii="Arial" w:hAnsi="Arial" w:cs="Arial"/>
          <w:sz w:val="24"/>
          <w:szCs w:val="24"/>
        </w:rPr>
        <w:t>заключения договоров аренды земельных участков</w:t>
      </w:r>
    </w:p>
    <w:p w:rsidR="003A72B1" w:rsidRPr="002116BB" w:rsidRDefault="003A72B1" w:rsidP="00907610">
      <w:pPr>
        <w:rPr>
          <w:rFonts w:ascii="Arial" w:hAnsi="Arial" w:cs="Arial"/>
          <w:sz w:val="24"/>
          <w:szCs w:val="24"/>
        </w:rPr>
      </w:pPr>
    </w:p>
    <w:p w:rsidR="003A72B1" w:rsidRPr="002116BB" w:rsidRDefault="003A72B1" w:rsidP="00907610">
      <w:pPr>
        <w:jc w:val="both"/>
        <w:rPr>
          <w:rFonts w:ascii="Arial" w:hAnsi="Arial" w:cs="Arial"/>
          <w:sz w:val="24"/>
          <w:szCs w:val="24"/>
        </w:rPr>
      </w:pPr>
      <w:r w:rsidRPr="002116BB">
        <w:rPr>
          <w:rFonts w:ascii="Arial" w:hAnsi="Arial" w:cs="Arial"/>
          <w:sz w:val="24"/>
          <w:szCs w:val="24"/>
        </w:rPr>
        <w:t xml:space="preserve"> </w:t>
      </w:r>
      <w:r w:rsidRPr="002116BB">
        <w:rPr>
          <w:rFonts w:ascii="Arial" w:hAnsi="Arial" w:cs="Arial"/>
          <w:sz w:val="24"/>
          <w:szCs w:val="24"/>
        </w:rPr>
        <w:tab/>
        <w:t xml:space="preserve">В соответствии со статьей 39.2, пунктом 14 статьи 39.11 Земельного Кодекса Российской Федерации от 25.10.2001г. № 136-ФЗ, Уставом Отрожкинского  сельского поселения Серафимовичского муниципального района Волгоградской области </w:t>
      </w:r>
    </w:p>
    <w:p w:rsidR="003A72B1" w:rsidRPr="002116BB" w:rsidRDefault="003A72B1" w:rsidP="00907610">
      <w:pPr>
        <w:rPr>
          <w:rFonts w:ascii="Arial" w:hAnsi="Arial" w:cs="Arial"/>
          <w:sz w:val="24"/>
          <w:szCs w:val="24"/>
        </w:rPr>
      </w:pPr>
    </w:p>
    <w:p w:rsidR="003A72B1" w:rsidRPr="002116BB" w:rsidRDefault="003A72B1" w:rsidP="00907610">
      <w:pPr>
        <w:jc w:val="center"/>
        <w:rPr>
          <w:rFonts w:ascii="Arial" w:hAnsi="Arial" w:cs="Arial"/>
          <w:sz w:val="24"/>
          <w:szCs w:val="24"/>
        </w:rPr>
      </w:pPr>
      <w:r w:rsidRPr="002116BB">
        <w:rPr>
          <w:rFonts w:ascii="Arial" w:hAnsi="Arial" w:cs="Arial"/>
          <w:sz w:val="24"/>
          <w:szCs w:val="24"/>
        </w:rPr>
        <w:t>ПОСТАНОВЛЯЮ:</w:t>
      </w:r>
    </w:p>
    <w:p w:rsidR="003A72B1" w:rsidRPr="002116BB" w:rsidRDefault="003A72B1" w:rsidP="00907610">
      <w:pPr>
        <w:jc w:val="center"/>
        <w:rPr>
          <w:rFonts w:ascii="Arial" w:hAnsi="Arial" w:cs="Arial"/>
          <w:sz w:val="24"/>
          <w:szCs w:val="24"/>
        </w:rPr>
      </w:pPr>
    </w:p>
    <w:p w:rsidR="003A72B1" w:rsidRPr="002116BB" w:rsidRDefault="003A72B1" w:rsidP="00907610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116BB">
        <w:rPr>
          <w:rFonts w:ascii="Arial" w:hAnsi="Arial" w:cs="Arial"/>
          <w:sz w:val="24"/>
          <w:szCs w:val="24"/>
        </w:rPr>
        <w:t xml:space="preserve">Установить начальную цену предмета аукциона на право заключения договоров аренды земельных участков, находящихся в собственности  Отрожкинского  сельского поселения Серафимовичского муниципального района Волгоградской области, в размере ежегодной арендной платы </w:t>
      </w:r>
      <w:r>
        <w:rPr>
          <w:rFonts w:ascii="Arial" w:hAnsi="Arial" w:cs="Arial"/>
          <w:i/>
          <w:sz w:val="24"/>
          <w:szCs w:val="24"/>
        </w:rPr>
        <w:t>(не менее 6</w:t>
      </w:r>
      <w:r w:rsidRPr="002116BB">
        <w:rPr>
          <w:rFonts w:ascii="Arial" w:hAnsi="Arial" w:cs="Arial"/>
          <w:i/>
          <w:sz w:val="24"/>
          <w:szCs w:val="24"/>
        </w:rPr>
        <w:t xml:space="preserve"> %)</w:t>
      </w:r>
      <w:r w:rsidRPr="002116BB">
        <w:rPr>
          <w:rFonts w:ascii="Arial" w:hAnsi="Arial" w:cs="Arial"/>
          <w:sz w:val="24"/>
          <w:szCs w:val="24"/>
        </w:rPr>
        <w:t xml:space="preserve"> от кадастровой стоимости земельного участка (при условии, что результаты государственной кадастровой оценки утверждены не ранее чем за пять лет до даты принятия решения о проведении аукциона).</w:t>
      </w:r>
    </w:p>
    <w:p w:rsidR="003A72B1" w:rsidRPr="002116BB" w:rsidRDefault="003A72B1" w:rsidP="002116B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116BB">
        <w:rPr>
          <w:rFonts w:ascii="Arial" w:hAnsi="Arial" w:cs="Arial"/>
          <w:sz w:val="24"/>
          <w:szCs w:val="24"/>
        </w:rPr>
        <w:t>Контроль за исполнением настоящего постановления  оставляю за собой.</w:t>
      </w:r>
    </w:p>
    <w:p w:rsidR="003A72B1" w:rsidRPr="002116BB" w:rsidRDefault="003A72B1" w:rsidP="002116B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116BB">
        <w:rPr>
          <w:rFonts w:ascii="Arial" w:hAnsi="Arial" w:cs="Arial"/>
          <w:sz w:val="24"/>
          <w:szCs w:val="24"/>
        </w:rPr>
        <w:t>Настоящее постановление вступает в силу с момента  подписания и подлежит обнародованию  на информационных щитах и официальном сайте администрации Отрожкинского сельского поселения.</w:t>
      </w:r>
    </w:p>
    <w:p w:rsidR="003A72B1" w:rsidRPr="002116BB" w:rsidRDefault="003A72B1" w:rsidP="00907610">
      <w:pPr>
        <w:jc w:val="both"/>
        <w:rPr>
          <w:rFonts w:ascii="Arial" w:hAnsi="Arial" w:cs="Arial"/>
          <w:sz w:val="24"/>
          <w:szCs w:val="24"/>
        </w:rPr>
      </w:pPr>
    </w:p>
    <w:p w:rsidR="003A72B1" w:rsidRPr="002116BB" w:rsidRDefault="003A72B1" w:rsidP="0048184B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2116BB">
        <w:rPr>
          <w:rFonts w:ascii="Arial" w:hAnsi="Arial" w:cs="Arial"/>
          <w:b w:val="0"/>
          <w:color w:val="auto"/>
          <w:sz w:val="24"/>
          <w:szCs w:val="24"/>
        </w:rPr>
        <w:t>Глав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а </w:t>
      </w:r>
      <w:r w:rsidRPr="002116BB">
        <w:rPr>
          <w:rFonts w:ascii="Arial" w:hAnsi="Arial" w:cs="Arial"/>
          <w:b w:val="0"/>
          <w:color w:val="auto"/>
          <w:sz w:val="24"/>
          <w:szCs w:val="24"/>
        </w:rPr>
        <w:t xml:space="preserve"> Отрожкинского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сельского  </w:t>
      </w:r>
      <w:r w:rsidRPr="002116BB">
        <w:rPr>
          <w:rFonts w:ascii="Arial" w:hAnsi="Arial" w:cs="Arial"/>
          <w:b w:val="0"/>
          <w:color w:val="auto"/>
          <w:sz w:val="24"/>
          <w:szCs w:val="24"/>
        </w:rPr>
        <w:t>поселения                                                      Серафимовичского муниципального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16BB">
        <w:rPr>
          <w:rFonts w:ascii="Arial" w:hAnsi="Arial" w:cs="Arial"/>
          <w:b w:val="0"/>
          <w:color w:val="auto"/>
          <w:sz w:val="24"/>
          <w:szCs w:val="24"/>
        </w:rPr>
        <w:t xml:space="preserve"> района</w:t>
      </w:r>
      <w:r>
        <w:rPr>
          <w:rFonts w:ascii="Arial" w:hAnsi="Arial" w:cs="Arial"/>
          <w:b w:val="0"/>
          <w:color w:val="auto"/>
          <w:sz w:val="24"/>
          <w:szCs w:val="24"/>
        </w:rPr>
        <w:t>:</w:t>
      </w:r>
      <w:r w:rsidRPr="002116B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16BB">
        <w:rPr>
          <w:rFonts w:ascii="Arial" w:hAnsi="Arial" w:cs="Arial"/>
          <w:b w:val="0"/>
          <w:color w:val="auto"/>
          <w:sz w:val="24"/>
          <w:szCs w:val="24"/>
        </w:rPr>
        <w:tab/>
        <w:t xml:space="preserve">                                Г.П.Коновалова</w:t>
      </w:r>
    </w:p>
    <w:p w:rsidR="003A72B1" w:rsidRPr="002116BB" w:rsidRDefault="003A72B1" w:rsidP="00907610">
      <w:pPr>
        <w:jc w:val="both"/>
        <w:rPr>
          <w:rFonts w:ascii="Arial" w:hAnsi="Arial" w:cs="Arial"/>
          <w:sz w:val="24"/>
          <w:szCs w:val="24"/>
        </w:rPr>
      </w:pPr>
    </w:p>
    <w:p w:rsidR="003A72B1" w:rsidRPr="002116BB" w:rsidRDefault="003A72B1" w:rsidP="00907610">
      <w:pPr>
        <w:jc w:val="both"/>
        <w:rPr>
          <w:rFonts w:ascii="Arial" w:hAnsi="Arial" w:cs="Arial"/>
          <w:sz w:val="24"/>
          <w:szCs w:val="24"/>
        </w:rPr>
      </w:pPr>
    </w:p>
    <w:p w:rsidR="003A72B1" w:rsidRPr="002116BB" w:rsidRDefault="003A72B1" w:rsidP="009076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72B1" w:rsidRPr="002116BB" w:rsidRDefault="003A72B1">
      <w:pPr>
        <w:rPr>
          <w:rFonts w:ascii="Arial" w:hAnsi="Arial" w:cs="Arial"/>
          <w:sz w:val="24"/>
          <w:szCs w:val="24"/>
        </w:rPr>
      </w:pPr>
    </w:p>
    <w:sectPr w:rsidR="003A72B1" w:rsidRPr="002116BB" w:rsidSect="00EB3FB6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622"/>
    <w:multiLevelType w:val="hybridMultilevel"/>
    <w:tmpl w:val="BB94D1C8"/>
    <w:lvl w:ilvl="0" w:tplc="0CF4495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610"/>
    <w:rsid w:val="00001480"/>
    <w:rsid w:val="00002E2F"/>
    <w:rsid w:val="00005114"/>
    <w:rsid w:val="00005302"/>
    <w:rsid w:val="00005B85"/>
    <w:rsid w:val="00005B91"/>
    <w:rsid w:val="00005C33"/>
    <w:rsid w:val="00005F2F"/>
    <w:rsid w:val="00006601"/>
    <w:rsid w:val="00007917"/>
    <w:rsid w:val="00007A0C"/>
    <w:rsid w:val="00010153"/>
    <w:rsid w:val="000104B6"/>
    <w:rsid w:val="00010D80"/>
    <w:rsid w:val="000114D9"/>
    <w:rsid w:val="00011986"/>
    <w:rsid w:val="00012869"/>
    <w:rsid w:val="00012C3C"/>
    <w:rsid w:val="00012D8B"/>
    <w:rsid w:val="00013982"/>
    <w:rsid w:val="00013C4C"/>
    <w:rsid w:val="00013DA6"/>
    <w:rsid w:val="00013E34"/>
    <w:rsid w:val="00013E46"/>
    <w:rsid w:val="00014193"/>
    <w:rsid w:val="000142C6"/>
    <w:rsid w:val="000144F0"/>
    <w:rsid w:val="00015480"/>
    <w:rsid w:val="00015A24"/>
    <w:rsid w:val="00015ACB"/>
    <w:rsid w:val="000174EF"/>
    <w:rsid w:val="00017911"/>
    <w:rsid w:val="00017AD5"/>
    <w:rsid w:val="00017BE3"/>
    <w:rsid w:val="0002016C"/>
    <w:rsid w:val="00021336"/>
    <w:rsid w:val="00022538"/>
    <w:rsid w:val="0002328F"/>
    <w:rsid w:val="000232E1"/>
    <w:rsid w:val="000272AB"/>
    <w:rsid w:val="00027ADC"/>
    <w:rsid w:val="0003187C"/>
    <w:rsid w:val="00032CD7"/>
    <w:rsid w:val="000335B6"/>
    <w:rsid w:val="000338B0"/>
    <w:rsid w:val="00033FA9"/>
    <w:rsid w:val="00034002"/>
    <w:rsid w:val="00034A12"/>
    <w:rsid w:val="00035773"/>
    <w:rsid w:val="00036095"/>
    <w:rsid w:val="00036442"/>
    <w:rsid w:val="00037554"/>
    <w:rsid w:val="00040515"/>
    <w:rsid w:val="000408F2"/>
    <w:rsid w:val="00040D6E"/>
    <w:rsid w:val="0004168B"/>
    <w:rsid w:val="00041941"/>
    <w:rsid w:val="000472C8"/>
    <w:rsid w:val="0004794F"/>
    <w:rsid w:val="00050730"/>
    <w:rsid w:val="00051244"/>
    <w:rsid w:val="00051CD2"/>
    <w:rsid w:val="00052206"/>
    <w:rsid w:val="00052A67"/>
    <w:rsid w:val="00052A89"/>
    <w:rsid w:val="00053338"/>
    <w:rsid w:val="000538D9"/>
    <w:rsid w:val="00053A05"/>
    <w:rsid w:val="000550BF"/>
    <w:rsid w:val="00055ED2"/>
    <w:rsid w:val="00056049"/>
    <w:rsid w:val="0005624F"/>
    <w:rsid w:val="000565FC"/>
    <w:rsid w:val="000639B5"/>
    <w:rsid w:val="00064F7A"/>
    <w:rsid w:val="00065129"/>
    <w:rsid w:val="000654CA"/>
    <w:rsid w:val="00065F52"/>
    <w:rsid w:val="0006600A"/>
    <w:rsid w:val="00066114"/>
    <w:rsid w:val="00067609"/>
    <w:rsid w:val="00067D11"/>
    <w:rsid w:val="0007055D"/>
    <w:rsid w:val="000727E9"/>
    <w:rsid w:val="000737BB"/>
    <w:rsid w:val="00073ACC"/>
    <w:rsid w:val="00073E1F"/>
    <w:rsid w:val="000747D3"/>
    <w:rsid w:val="00074D4C"/>
    <w:rsid w:val="00075C58"/>
    <w:rsid w:val="000761BE"/>
    <w:rsid w:val="000766AD"/>
    <w:rsid w:val="000805DF"/>
    <w:rsid w:val="00080C0D"/>
    <w:rsid w:val="0008417E"/>
    <w:rsid w:val="00084682"/>
    <w:rsid w:val="0008523A"/>
    <w:rsid w:val="00085764"/>
    <w:rsid w:val="000860E2"/>
    <w:rsid w:val="000862A0"/>
    <w:rsid w:val="0008664B"/>
    <w:rsid w:val="00087586"/>
    <w:rsid w:val="00090909"/>
    <w:rsid w:val="00090AFE"/>
    <w:rsid w:val="000938E6"/>
    <w:rsid w:val="000942A8"/>
    <w:rsid w:val="0009472C"/>
    <w:rsid w:val="0009533A"/>
    <w:rsid w:val="000A04FF"/>
    <w:rsid w:val="000A2B72"/>
    <w:rsid w:val="000A3772"/>
    <w:rsid w:val="000A3C42"/>
    <w:rsid w:val="000A4ED7"/>
    <w:rsid w:val="000A4F33"/>
    <w:rsid w:val="000B0382"/>
    <w:rsid w:val="000B07A8"/>
    <w:rsid w:val="000B111E"/>
    <w:rsid w:val="000B14E3"/>
    <w:rsid w:val="000B1D03"/>
    <w:rsid w:val="000B1ECC"/>
    <w:rsid w:val="000B2BB5"/>
    <w:rsid w:val="000B2DEA"/>
    <w:rsid w:val="000B2F15"/>
    <w:rsid w:val="000B3462"/>
    <w:rsid w:val="000B35F6"/>
    <w:rsid w:val="000B5D83"/>
    <w:rsid w:val="000B5E7D"/>
    <w:rsid w:val="000B6740"/>
    <w:rsid w:val="000B7158"/>
    <w:rsid w:val="000B718A"/>
    <w:rsid w:val="000B7CF6"/>
    <w:rsid w:val="000C046E"/>
    <w:rsid w:val="000C0F57"/>
    <w:rsid w:val="000C2245"/>
    <w:rsid w:val="000C2F4B"/>
    <w:rsid w:val="000C3874"/>
    <w:rsid w:val="000C424E"/>
    <w:rsid w:val="000C4987"/>
    <w:rsid w:val="000C50F5"/>
    <w:rsid w:val="000C5AA6"/>
    <w:rsid w:val="000C5DDF"/>
    <w:rsid w:val="000C5E25"/>
    <w:rsid w:val="000C675F"/>
    <w:rsid w:val="000C69BA"/>
    <w:rsid w:val="000C76A0"/>
    <w:rsid w:val="000D2470"/>
    <w:rsid w:val="000D5A2F"/>
    <w:rsid w:val="000D6C55"/>
    <w:rsid w:val="000E0C1D"/>
    <w:rsid w:val="000E124C"/>
    <w:rsid w:val="000E15B4"/>
    <w:rsid w:val="000E2532"/>
    <w:rsid w:val="000E2575"/>
    <w:rsid w:val="000E3307"/>
    <w:rsid w:val="000E340E"/>
    <w:rsid w:val="000E5393"/>
    <w:rsid w:val="000E6872"/>
    <w:rsid w:val="000E694B"/>
    <w:rsid w:val="000E6FD6"/>
    <w:rsid w:val="000F040B"/>
    <w:rsid w:val="000F0E0F"/>
    <w:rsid w:val="000F136E"/>
    <w:rsid w:val="000F1557"/>
    <w:rsid w:val="000F17A5"/>
    <w:rsid w:val="000F194E"/>
    <w:rsid w:val="000F1E99"/>
    <w:rsid w:val="000F2AD0"/>
    <w:rsid w:val="000F2CAE"/>
    <w:rsid w:val="000F2CDF"/>
    <w:rsid w:val="000F2D7E"/>
    <w:rsid w:val="000F2FDF"/>
    <w:rsid w:val="000F3B65"/>
    <w:rsid w:val="000F5615"/>
    <w:rsid w:val="000F65F0"/>
    <w:rsid w:val="000F6DE9"/>
    <w:rsid w:val="000F6E80"/>
    <w:rsid w:val="001002EA"/>
    <w:rsid w:val="00101322"/>
    <w:rsid w:val="00101D06"/>
    <w:rsid w:val="00104440"/>
    <w:rsid w:val="00104CF7"/>
    <w:rsid w:val="001056D8"/>
    <w:rsid w:val="001062AD"/>
    <w:rsid w:val="00106C2F"/>
    <w:rsid w:val="001079D8"/>
    <w:rsid w:val="00110253"/>
    <w:rsid w:val="001125BF"/>
    <w:rsid w:val="001168AE"/>
    <w:rsid w:val="00120140"/>
    <w:rsid w:val="0012126B"/>
    <w:rsid w:val="00122526"/>
    <w:rsid w:val="001225DB"/>
    <w:rsid w:val="00123420"/>
    <w:rsid w:val="00123E98"/>
    <w:rsid w:val="0012541C"/>
    <w:rsid w:val="0012586B"/>
    <w:rsid w:val="00125FDC"/>
    <w:rsid w:val="00126B6C"/>
    <w:rsid w:val="00130029"/>
    <w:rsid w:val="00131511"/>
    <w:rsid w:val="001315CA"/>
    <w:rsid w:val="00132044"/>
    <w:rsid w:val="00133417"/>
    <w:rsid w:val="00133CA3"/>
    <w:rsid w:val="00134681"/>
    <w:rsid w:val="00134F13"/>
    <w:rsid w:val="0013647A"/>
    <w:rsid w:val="00136C2B"/>
    <w:rsid w:val="00136CBB"/>
    <w:rsid w:val="001370D6"/>
    <w:rsid w:val="00141391"/>
    <w:rsid w:val="00141A13"/>
    <w:rsid w:val="00141DB1"/>
    <w:rsid w:val="00142CA9"/>
    <w:rsid w:val="00143023"/>
    <w:rsid w:val="001436CD"/>
    <w:rsid w:val="00143DD8"/>
    <w:rsid w:val="00144C76"/>
    <w:rsid w:val="00144D80"/>
    <w:rsid w:val="00145A17"/>
    <w:rsid w:val="0014648A"/>
    <w:rsid w:val="00146932"/>
    <w:rsid w:val="0014699C"/>
    <w:rsid w:val="00150380"/>
    <w:rsid w:val="00151E3C"/>
    <w:rsid w:val="001531C5"/>
    <w:rsid w:val="00153632"/>
    <w:rsid w:val="00154610"/>
    <w:rsid w:val="00155511"/>
    <w:rsid w:val="00155871"/>
    <w:rsid w:val="00155BC4"/>
    <w:rsid w:val="001560C8"/>
    <w:rsid w:val="00156C66"/>
    <w:rsid w:val="0015744A"/>
    <w:rsid w:val="001574BA"/>
    <w:rsid w:val="0015791B"/>
    <w:rsid w:val="00161273"/>
    <w:rsid w:val="00161BB9"/>
    <w:rsid w:val="00161D44"/>
    <w:rsid w:val="00162A25"/>
    <w:rsid w:val="00162CE3"/>
    <w:rsid w:val="0016441B"/>
    <w:rsid w:val="00164BBB"/>
    <w:rsid w:val="00164D1A"/>
    <w:rsid w:val="00166091"/>
    <w:rsid w:val="0016683E"/>
    <w:rsid w:val="00167124"/>
    <w:rsid w:val="00167E90"/>
    <w:rsid w:val="0017073C"/>
    <w:rsid w:val="0017099A"/>
    <w:rsid w:val="00170FD5"/>
    <w:rsid w:val="0017155E"/>
    <w:rsid w:val="00171D2B"/>
    <w:rsid w:val="001724EE"/>
    <w:rsid w:val="001740C0"/>
    <w:rsid w:val="0017464D"/>
    <w:rsid w:val="00176D61"/>
    <w:rsid w:val="00180D04"/>
    <w:rsid w:val="00181209"/>
    <w:rsid w:val="001822CA"/>
    <w:rsid w:val="00182633"/>
    <w:rsid w:val="00182730"/>
    <w:rsid w:val="00183765"/>
    <w:rsid w:val="00184C01"/>
    <w:rsid w:val="00184CFF"/>
    <w:rsid w:val="00184DEA"/>
    <w:rsid w:val="001851E3"/>
    <w:rsid w:val="001858B4"/>
    <w:rsid w:val="001860C9"/>
    <w:rsid w:val="00186B94"/>
    <w:rsid w:val="00187B9F"/>
    <w:rsid w:val="00190E50"/>
    <w:rsid w:val="00192F1A"/>
    <w:rsid w:val="00193B94"/>
    <w:rsid w:val="0019442B"/>
    <w:rsid w:val="00194696"/>
    <w:rsid w:val="001948B1"/>
    <w:rsid w:val="00195375"/>
    <w:rsid w:val="001959F2"/>
    <w:rsid w:val="00196552"/>
    <w:rsid w:val="00196D2E"/>
    <w:rsid w:val="00196FDC"/>
    <w:rsid w:val="001A062C"/>
    <w:rsid w:val="001A294B"/>
    <w:rsid w:val="001A32A1"/>
    <w:rsid w:val="001A366A"/>
    <w:rsid w:val="001A52C0"/>
    <w:rsid w:val="001A5334"/>
    <w:rsid w:val="001A5AB9"/>
    <w:rsid w:val="001A7CEA"/>
    <w:rsid w:val="001B07DA"/>
    <w:rsid w:val="001B0905"/>
    <w:rsid w:val="001B171C"/>
    <w:rsid w:val="001B247C"/>
    <w:rsid w:val="001B3A1D"/>
    <w:rsid w:val="001B5368"/>
    <w:rsid w:val="001B593F"/>
    <w:rsid w:val="001B5FCE"/>
    <w:rsid w:val="001B72E4"/>
    <w:rsid w:val="001B7E50"/>
    <w:rsid w:val="001B7F8E"/>
    <w:rsid w:val="001B7FB5"/>
    <w:rsid w:val="001C0634"/>
    <w:rsid w:val="001C0C9D"/>
    <w:rsid w:val="001C2619"/>
    <w:rsid w:val="001C3460"/>
    <w:rsid w:val="001C3E99"/>
    <w:rsid w:val="001C4305"/>
    <w:rsid w:val="001C44A6"/>
    <w:rsid w:val="001C452F"/>
    <w:rsid w:val="001C61E2"/>
    <w:rsid w:val="001C7A15"/>
    <w:rsid w:val="001D0085"/>
    <w:rsid w:val="001D0591"/>
    <w:rsid w:val="001D0D93"/>
    <w:rsid w:val="001D0E4E"/>
    <w:rsid w:val="001D0F4F"/>
    <w:rsid w:val="001D1CD1"/>
    <w:rsid w:val="001D1EFB"/>
    <w:rsid w:val="001D1F2F"/>
    <w:rsid w:val="001D331D"/>
    <w:rsid w:val="001D33E8"/>
    <w:rsid w:val="001D357A"/>
    <w:rsid w:val="001D361D"/>
    <w:rsid w:val="001D3CCC"/>
    <w:rsid w:val="001D5B9C"/>
    <w:rsid w:val="001D7341"/>
    <w:rsid w:val="001D778C"/>
    <w:rsid w:val="001D7D9D"/>
    <w:rsid w:val="001E096F"/>
    <w:rsid w:val="001E0EEE"/>
    <w:rsid w:val="001E13C6"/>
    <w:rsid w:val="001E2C9F"/>
    <w:rsid w:val="001E2EBD"/>
    <w:rsid w:val="001E3FAE"/>
    <w:rsid w:val="001E4350"/>
    <w:rsid w:val="001E52DA"/>
    <w:rsid w:val="001E5549"/>
    <w:rsid w:val="001E5759"/>
    <w:rsid w:val="001E7582"/>
    <w:rsid w:val="001F0BCA"/>
    <w:rsid w:val="001F4118"/>
    <w:rsid w:val="001F5207"/>
    <w:rsid w:val="001F5575"/>
    <w:rsid w:val="001F573E"/>
    <w:rsid w:val="001F5971"/>
    <w:rsid w:val="001F6C9D"/>
    <w:rsid w:val="001F7229"/>
    <w:rsid w:val="001F789C"/>
    <w:rsid w:val="001F7A45"/>
    <w:rsid w:val="002002A0"/>
    <w:rsid w:val="00201246"/>
    <w:rsid w:val="00202A92"/>
    <w:rsid w:val="0020342D"/>
    <w:rsid w:val="00203A44"/>
    <w:rsid w:val="002049B4"/>
    <w:rsid w:val="0020602C"/>
    <w:rsid w:val="00206DC7"/>
    <w:rsid w:val="00206E48"/>
    <w:rsid w:val="00210570"/>
    <w:rsid w:val="002116BB"/>
    <w:rsid w:val="00212FEC"/>
    <w:rsid w:val="00213BD0"/>
    <w:rsid w:val="002153F2"/>
    <w:rsid w:val="00215B52"/>
    <w:rsid w:val="00215C01"/>
    <w:rsid w:val="00215D88"/>
    <w:rsid w:val="00216C9A"/>
    <w:rsid w:val="0021764E"/>
    <w:rsid w:val="002200A7"/>
    <w:rsid w:val="00220ABE"/>
    <w:rsid w:val="00221144"/>
    <w:rsid w:val="0022218A"/>
    <w:rsid w:val="0022330D"/>
    <w:rsid w:val="00223E6F"/>
    <w:rsid w:val="002240F2"/>
    <w:rsid w:val="0022421D"/>
    <w:rsid w:val="0022442D"/>
    <w:rsid w:val="00224FE7"/>
    <w:rsid w:val="00230929"/>
    <w:rsid w:val="00231F61"/>
    <w:rsid w:val="00232342"/>
    <w:rsid w:val="00232F95"/>
    <w:rsid w:val="00233EF1"/>
    <w:rsid w:val="0023479F"/>
    <w:rsid w:val="00234917"/>
    <w:rsid w:val="00235296"/>
    <w:rsid w:val="00235439"/>
    <w:rsid w:val="002366E0"/>
    <w:rsid w:val="00236A6E"/>
    <w:rsid w:val="00237D9E"/>
    <w:rsid w:val="002401EF"/>
    <w:rsid w:val="0024042F"/>
    <w:rsid w:val="00241E37"/>
    <w:rsid w:val="0024505B"/>
    <w:rsid w:val="00245C87"/>
    <w:rsid w:val="00247523"/>
    <w:rsid w:val="00247651"/>
    <w:rsid w:val="00247B9F"/>
    <w:rsid w:val="0025064D"/>
    <w:rsid w:val="00250D2E"/>
    <w:rsid w:val="00252D0B"/>
    <w:rsid w:val="00253B5B"/>
    <w:rsid w:val="002548A3"/>
    <w:rsid w:val="0025551A"/>
    <w:rsid w:val="00256D85"/>
    <w:rsid w:val="00257E17"/>
    <w:rsid w:val="00261711"/>
    <w:rsid w:val="00262074"/>
    <w:rsid w:val="00262608"/>
    <w:rsid w:val="00262E44"/>
    <w:rsid w:val="002633EB"/>
    <w:rsid w:val="00264DC6"/>
    <w:rsid w:val="002660DD"/>
    <w:rsid w:val="00266131"/>
    <w:rsid w:val="002663F7"/>
    <w:rsid w:val="002668C9"/>
    <w:rsid w:val="00266F79"/>
    <w:rsid w:val="00267916"/>
    <w:rsid w:val="00267A82"/>
    <w:rsid w:val="00267D3E"/>
    <w:rsid w:val="00270026"/>
    <w:rsid w:val="002702FD"/>
    <w:rsid w:val="002706B7"/>
    <w:rsid w:val="0027103C"/>
    <w:rsid w:val="00271903"/>
    <w:rsid w:val="00272555"/>
    <w:rsid w:val="0027334A"/>
    <w:rsid w:val="00273C18"/>
    <w:rsid w:val="0027528A"/>
    <w:rsid w:val="00275458"/>
    <w:rsid w:val="00275AB7"/>
    <w:rsid w:val="00277CCA"/>
    <w:rsid w:val="002806F0"/>
    <w:rsid w:val="002810E9"/>
    <w:rsid w:val="0028180C"/>
    <w:rsid w:val="0028193D"/>
    <w:rsid w:val="00284AFD"/>
    <w:rsid w:val="0028500D"/>
    <w:rsid w:val="00285080"/>
    <w:rsid w:val="00286809"/>
    <w:rsid w:val="00287FE1"/>
    <w:rsid w:val="002908DF"/>
    <w:rsid w:val="00293437"/>
    <w:rsid w:val="00293A2E"/>
    <w:rsid w:val="00293A9B"/>
    <w:rsid w:val="00293CBE"/>
    <w:rsid w:val="00293F18"/>
    <w:rsid w:val="00294367"/>
    <w:rsid w:val="00295B77"/>
    <w:rsid w:val="002965B9"/>
    <w:rsid w:val="00296CCF"/>
    <w:rsid w:val="002972AE"/>
    <w:rsid w:val="00297C6C"/>
    <w:rsid w:val="002A0312"/>
    <w:rsid w:val="002A10AF"/>
    <w:rsid w:val="002A1A64"/>
    <w:rsid w:val="002A1DCE"/>
    <w:rsid w:val="002A2DF3"/>
    <w:rsid w:val="002A3960"/>
    <w:rsid w:val="002A4B0C"/>
    <w:rsid w:val="002A5692"/>
    <w:rsid w:val="002A579B"/>
    <w:rsid w:val="002A6280"/>
    <w:rsid w:val="002A67D8"/>
    <w:rsid w:val="002A7BE3"/>
    <w:rsid w:val="002B064F"/>
    <w:rsid w:val="002B0C4E"/>
    <w:rsid w:val="002B1155"/>
    <w:rsid w:val="002B187D"/>
    <w:rsid w:val="002B1BF4"/>
    <w:rsid w:val="002B314C"/>
    <w:rsid w:val="002B38C8"/>
    <w:rsid w:val="002B398D"/>
    <w:rsid w:val="002B43A7"/>
    <w:rsid w:val="002B45EC"/>
    <w:rsid w:val="002B620A"/>
    <w:rsid w:val="002B64ED"/>
    <w:rsid w:val="002B77DC"/>
    <w:rsid w:val="002C1E37"/>
    <w:rsid w:val="002C304A"/>
    <w:rsid w:val="002C33D5"/>
    <w:rsid w:val="002C389C"/>
    <w:rsid w:val="002C394B"/>
    <w:rsid w:val="002C4E98"/>
    <w:rsid w:val="002C6D4B"/>
    <w:rsid w:val="002C7709"/>
    <w:rsid w:val="002C7B9A"/>
    <w:rsid w:val="002D052B"/>
    <w:rsid w:val="002D0530"/>
    <w:rsid w:val="002D0B13"/>
    <w:rsid w:val="002D0ECD"/>
    <w:rsid w:val="002D2CC8"/>
    <w:rsid w:val="002D31BF"/>
    <w:rsid w:val="002D5D1C"/>
    <w:rsid w:val="002D5FE2"/>
    <w:rsid w:val="002D7321"/>
    <w:rsid w:val="002E0826"/>
    <w:rsid w:val="002E2172"/>
    <w:rsid w:val="002E2C31"/>
    <w:rsid w:val="002E2FB9"/>
    <w:rsid w:val="002E3126"/>
    <w:rsid w:val="002E5144"/>
    <w:rsid w:val="002E634D"/>
    <w:rsid w:val="002E6D1C"/>
    <w:rsid w:val="002E75B5"/>
    <w:rsid w:val="002E7B1B"/>
    <w:rsid w:val="002F11CF"/>
    <w:rsid w:val="002F1ACF"/>
    <w:rsid w:val="002F242F"/>
    <w:rsid w:val="002F2EC1"/>
    <w:rsid w:val="002F3055"/>
    <w:rsid w:val="002F3499"/>
    <w:rsid w:val="002F3AA7"/>
    <w:rsid w:val="002F3EBB"/>
    <w:rsid w:val="002F3FA7"/>
    <w:rsid w:val="002F45B4"/>
    <w:rsid w:val="002F461E"/>
    <w:rsid w:val="002F4F40"/>
    <w:rsid w:val="002F5998"/>
    <w:rsid w:val="002F6F02"/>
    <w:rsid w:val="002F798D"/>
    <w:rsid w:val="002F7A25"/>
    <w:rsid w:val="002F7B2D"/>
    <w:rsid w:val="003000E0"/>
    <w:rsid w:val="003017CF"/>
    <w:rsid w:val="003024BF"/>
    <w:rsid w:val="003026CE"/>
    <w:rsid w:val="003032C6"/>
    <w:rsid w:val="00304055"/>
    <w:rsid w:val="0030429B"/>
    <w:rsid w:val="00304350"/>
    <w:rsid w:val="00304414"/>
    <w:rsid w:val="00304514"/>
    <w:rsid w:val="0030614E"/>
    <w:rsid w:val="0030669A"/>
    <w:rsid w:val="00306DC9"/>
    <w:rsid w:val="0030758D"/>
    <w:rsid w:val="0030765D"/>
    <w:rsid w:val="0030785B"/>
    <w:rsid w:val="00307919"/>
    <w:rsid w:val="003103E1"/>
    <w:rsid w:val="00310E97"/>
    <w:rsid w:val="003124E6"/>
    <w:rsid w:val="003125AE"/>
    <w:rsid w:val="003127D2"/>
    <w:rsid w:val="003135B2"/>
    <w:rsid w:val="00314087"/>
    <w:rsid w:val="0031442E"/>
    <w:rsid w:val="00314510"/>
    <w:rsid w:val="0031548D"/>
    <w:rsid w:val="00315770"/>
    <w:rsid w:val="003158F2"/>
    <w:rsid w:val="00315DCC"/>
    <w:rsid w:val="00315F63"/>
    <w:rsid w:val="00316051"/>
    <w:rsid w:val="003163F0"/>
    <w:rsid w:val="00316726"/>
    <w:rsid w:val="00316C9B"/>
    <w:rsid w:val="00317FE6"/>
    <w:rsid w:val="00320099"/>
    <w:rsid w:val="00322984"/>
    <w:rsid w:val="00324B62"/>
    <w:rsid w:val="003269BB"/>
    <w:rsid w:val="00330F4C"/>
    <w:rsid w:val="0033109E"/>
    <w:rsid w:val="003326B3"/>
    <w:rsid w:val="00333BF7"/>
    <w:rsid w:val="0033730F"/>
    <w:rsid w:val="00337451"/>
    <w:rsid w:val="00337860"/>
    <w:rsid w:val="0034041C"/>
    <w:rsid w:val="0034085D"/>
    <w:rsid w:val="00343280"/>
    <w:rsid w:val="00344B20"/>
    <w:rsid w:val="003454C9"/>
    <w:rsid w:val="00345972"/>
    <w:rsid w:val="003502B5"/>
    <w:rsid w:val="00351035"/>
    <w:rsid w:val="003519BC"/>
    <w:rsid w:val="00351FFE"/>
    <w:rsid w:val="00352A28"/>
    <w:rsid w:val="0035390C"/>
    <w:rsid w:val="00353BE7"/>
    <w:rsid w:val="00354B2B"/>
    <w:rsid w:val="00355C23"/>
    <w:rsid w:val="00355FA8"/>
    <w:rsid w:val="00355FF2"/>
    <w:rsid w:val="00356C3D"/>
    <w:rsid w:val="003576A3"/>
    <w:rsid w:val="00357B77"/>
    <w:rsid w:val="00360220"/>
    <w:rsid w:val="00360A34"/>
    <w:rsid w:val="0036240A"/>
    <w:rsid w:val="003624F5"/>
    <w:rsid w:val="003647A8"/>
    <w:rsid w:val="003660A5"/>
    <w:rsid w:val="00366FAF"/>
    <w:rsid w:val="0036704F"/>
    <w:rsid w:val="00370BBD"/>
    <w:rsid w:val="00374986"/>
    <w:rsid w:val="00374D07"/>
    <w:rsid w:val="0037736C"/>
    <w:rsid w:val="00380334"/>
    <w:rsid w:val="00381484"/>
    <w:rsid w:val="0038218C"/>
    <w:rsid w:val="00382313"/>
    <w:rsid w:val="00382FD5"/>
    <w:rsid w:val="00383547"/>
    <w:rsid w:val="00383667"/>
    <w:rsid w:val="00383A02"/>
    <w:rsid w:val="00383CC7"/>
    <w:rsid w:val="00383ECC"/>
    <w:rsid w:val="00384354"/>
    <w:rsid w:val="003856D5"/>
    <w:rsid w:val="00385787"/>
    <w:rsid w:val="00386359"/>
    <w:rsid w:val="00386D7C"/>
    <w:rsid w:val="00387620"/>
    <w:rsid w:val="003878A2"/>
    <w:rsid w:val="00387D79"/>
    <w:rsid w:val="00387DB2"/>
    <w:rsid w:val="00391A45"/>
    <w:rsid w:val="00391D50"/>
    <w:rsid w:val="00391D8F"/>
    <w:rsid w:val="0039295B"/>
    <w:rsid w:val="0039430D"/>
    <w:rsid w:val="003943A6"/>
    <w:rsid w:val="00396EBA"/>
    <w:rsid w:val="003A0619"/>
    <w:rsid w:val="003A0845"/>
    <w:rsid w:val="003A0CEF"/>
    <w:rsid w:val="003A0D26"/>
    <w:rsid w:val="003A23C2"/>
    <w:rsid w:val="003A2A98"/>
    <w:rsid w:val="003A3871"/>
    <w:rsid w:val="003A4DD8"/>
    <w:rsid w:val="003A663A"/>
    <w:rsid w:val="003A72B1"/>
    <w:rsid w:val="003A789C"/>
    <w:rsid w:val="003B0976"/>
    <w:rsid w:val="003B0FF0"/>
    <w:rsid w:val="003B1886"/>
    <w:rsid w:val="003B1C93"/>
    <w:rsid w:val="003B2930"/>
    <w:rsid w:val="003B2B0E"/>
    <w:rsid w:val="003B3F9D"/>
    <w:rsid w:val="003B413A"/>
    <w:rsid w:val="003B44B9"/>
    <w:rsid w:val="003B51C1"/>
    <w:rsid w:val="003B6401"/>
    <w:rsid w:val="003B7DEA"/>
    <w:rsid w:val="003C0967"/>
    <w:rsid w:val="003C113F"/>
    <w:rsid w:val="003C131E"/>
    <w:rsid w:val="003C15F1"/>
    <w:rsid w:val="003C16E2"/>
    <w:rsid w:val="003C1C25"/>
    <w:rsid w:val="003C2143"/>
    <w:rsid w:val="003C2DB3"/>
    <w:rsid w:val="003C33AE"/>
    <w:rsid w:val="003C3579"/>
    <w:rsid w:val="003C5E3F"/>
    <w:rsid w:val="003C62B4"/>
    <w:rsid w:val="003C6DD0"/>
    <w:rsid w:val="003C75A2"/>
    <w:rsid w:val="003C75A3"/>
    <w:rsid w:val="003C7C1F"/>
    <w:rsid w:val="003C7DCB"/>
    <w:rsid w:val="003D01CC"/>
    <w:rsid w:val="003D036B"/>
    <w:rsid w:val="003D059D"/>
    <w:rsid w:val="003D1266"/>
    <w:rsid w:val="003D19C1"/>
    <w:rsid w:val="003D1A81"/>
    <w:rsid w:val="003D23E4"/>
    <w:rsid w:val="003D24D6"/>
    <w:rsid w:val="003D2A9A"/>
    <w:rsid w:val="003D3842"/>
    <w:rsid w:val="003D39B8"/>
    <w:rsid w:val="003D4BA3"/>
    <w:rsid w:val="003D52EE"/>
    <w:rsid w:val="003D5E0C"/>
    <w:rsid w:val="003D60AE"/>
    <w:rsid w:val="003D7490"/>
    <w:rsid w:val="003E0F1A"/>
    <w:rsid w:val="003E3F39"/>
    <w:rsid w:val="003E4073"/>
    <w:rsid w:val="003E4456"/>
    <w:rsid w:val="003E45AF"/>
    <w:rsid w:val="003E4D49"/>
    <w:rsid w:val="003E4E23"/>
    <w:rsid w:val="003E6114"/>
    <w:rsid w:val="003E6AA6"/>
    <w:rsid w:val="003E709A"/>
    <w:rsid w:val="003E7B86"/>
    <w:rsid w:val="003E7E91"/>
    <w:rsid w:val="003F21BB"/>
    <w:rsid w:val="003F2A18"/>
    <w:rsid w:val="003F314C"/>
    <w:rsid w:val="003F336F"/>
    <w:rsid w:val="003F3373"/>
    <w:rsid w:val="003F51F2"/>
    <w:rsid w:val="003F5BB5"/>
    <w:rsid w:val="003F5DC4"/>
    <w:rsid w:val="003F6567"/>
    <w:rsid w:val="003F70AD"/>
    <w:rsid w:val="003F73E9"/>
    <w:rsid w:val="00400D4C"/>
    <w:rsid w:val="00400ED9"/>
    <w:rsid w:val="0040123B"/>
    <w:rsid w:val="00401582"/>
    <w:rsid w:val="00402131"/>
    <w:rsid w:val="004027AA"/>
    <w:rsid w:val="004035E2"/>
    <w:rsid w:val="004061C7"/>
    <w:rsid w:val="004067FC"/>
    <w:rsid w:val="00406DD3"/>
    <w:rsid w:val="00411103"/>
    <w:rsid w:val="0041180A"/>
    <w:rsid w:val="00411BA8"/>
    <w:rsid w:val="00411CAD"/>
    <w:rsid w:val="00411D14"/>
    <w:rsid w:val="004120C8"/>
    <w:rsid w:val="0041233C"/>
    <w:rsid w:val="00413B6F"/>
    <w:rsid w:val="00414017"/>
    <w:rsid w:val="00414CC6"/>
    <w:rsid w:val="00414E61"/>
    <w:rsid w:val="0041568C"/>
    <w:rsid w:val="00416222"/>
    <w:rsid w:val="00416F58"/>
    <w:rsid w:val="0041727F"/>
    <w:rsid w:val="00417320"/>
    <w:rsid w:val="00420A69"/>
    <w:rsid w:val="00420B62"/>
    <w:rsid w:val="00421065"/>
    <w:rsid w:val="004216E8"/>
    <w:rsid w:val="0042219D"/>
    <w:rsid w:val="00423262"/>
    <w:rsid w:val="00423E35"/>
    <w:rsid w:val="00425018"/>
    <w:rsid w:val="004252E6"/>
    <w:rsid w:val="00425651"/>
    <w:rsid w:val="00425DD1"/>
    <w:rsid w:val="00425FA7"/>
    <w:rsid w:val="004269FC"/>
    <w:rsid w:val="004279A3"/>
    <w:rsid w:val="00427C07"/>
    <w:rsid w:val="00430022"/>
    <w:rsid w:val="00430C14"/>
    <w:rsid w:val="00430EF2"/>
    <w:rsid w:val="004317D3"/>
    <w:rsid w:val="00431CAF"/>
    <w:rsid w:val="004323A1"/>
    <w:rsid w:val="004326AB"/>
    <w:rsid w:val="00432D9B"/>
    <w:rsid w:val="00432DD8"/>
    <w:rsid w:val="004336C0"/>
    <w:rsid w:val="00433DEF"/>
    <w:rsid w:val="004346C9"/>
    <w:rsid w:val="00434C65"/>
    <w:rsid w:val="004376FB"/>
    <w:rsid w:val="004416B6"/>
    <w:rsid w:val="00441F6A"/>
    <w:rsid w:val="00443065"/>
    <w:rsid w:val="00443188"/>
    <w:rsid w:val="0044374F"/>
    <w:rsid w:val="00443A89"/>
    <w:rsid w:val="00443D56"/>
    <w:rsid w:val="0044527A"/>
    <w:rsid w:val="004457C0"/>
    <w:rsid w:val="00446064"/>
    <w:rsid w:val="0044716D"/>
    <w:rsid w:val="00447D56"/>
    <w:rsid w:val="00451B4B"/>
    <w:rsid w:val="00452713"/>
    <w:rsid w:val="00452D74"/>
    <w:rsid w:val="00453310"/>
    <w:rsid w:val="00453669"/>
    <w:rsid w:val="00453B53"/>
    <w:rsid w:val="00453D89"/>
    <w:rsid w:val="004541A2"/>
    <w:rsid w:val="00454DFA"/>
    <w:rsid w:val="00456791"/>
    <w:rsid w:val="00456E0F"/>
    <w:rsid w:val="004576C9"/>
    <w:rsid w:val="00457C81"/>
    <w:rsid w:val="00457D7E"/>
    <w:rsid w:val="0046020E"/>
    <w:rsid w:val="004610F5"/>
    <w:rsid w:val="00461BD8"/>
    <w:rsid w:val="00462291"/>
    <w:rsid w:val="00462D7B"/>
    <w:rsid w:val="00462E0D"/>
    <w:rsid w:val="00463476"/>
    <w:rsid w:val="00463EA9"/>
    <w:rsid w:val="00465503"/>
    <w:rsid w:val="00465726"/>
    <w:rsid w:val="00465881"/>
    <w:rsid w:val="00465D9A"/>
    <w:rsid w:val="004670C6"/>
    <w:rsid w:val="004674A2"/>
    <w:rsid w:val="004674BC"/>
    <w:rsid w:val="00470723"/>
    <w:rsid w:val="00470FE0"/>
    <w:rsid w:val="00471415"/>
    <w:rsid w:val="004718EE"/>
    <w:rsid w:val="0047221C"/>
    <w:rsid w:val="004742AC"/>
    <w:rsid w:val="00474CC9"/>
    <w:rsid w:val="00475092"/>
    <w:rsid w:val="00476262"/>
    <w:rsid w:val="00476A4F"/>
    <w:rsid w:val="004771FC"/>
    <w:rsid w:val="00480F90"/>
    <w:rsid w:val="0048184B"/>
    <w:rsid w:val="004838BE"/>
    <w:rsid w:val="00483F91"/>
    <w:rsid w:val="00484D90"/>
    <w:rsid w:val="00485262"/>
    <w:rsid w:val="0048651C"/>
    <w:rsid w:val="00486765"/>
    <w:rsid w:val="00487B74"/>
    <w:rsid w:val="004907BA"/>
    <w:rsid w:val="004909E6"/>
    <w:rsid w:val="00491CF5"/>
    <w:rsid w:val="0049390A"/>
    <w:rsid w:val="00493C49"/>
    <w:rsid w:val="0049400A"/>
    <w:rsid w:val="004941E9"/>
    <w:rsid w:val="004945C5"/>
    <w:rsid w:val="0049516C"/>
    <w:rsid w:val="00495C53"/>
    <w:rsid w:val="00496AB6"/>
    <w:rsid w:val="00497FFE"/>
    <w:rsid w:val="004A01C9"/>
    <w:rsid w:val="004A0300"/>
    <w:rsid w:val="004A0705"/>
    <w:rsid w:val="004A0D56"/>
    <w:rsid w:val="004A0F3A"/>
    <w:rsid w:val="004A1007"/>
    <w:rsid w:val="004A15B5"/>
    <w:rsid w:val="004A22CF"/>
    <w:rsid w:val="004A282C"/>
    <w:rsid w:val="004A349C"/>
    <w:rsid w:val="004A3B63"/>
    <w:rsid w:val="004A6102"/>
    <w:rsid w:val="004A701D"/>
    <w:rsid w:val="004A7800"/>
    <w:rsid w:val="004A7E43"/>
    <w:rsid w:val="004B1845"/>
    <w:rsid w:val="004B1F37"/>
    <w:rsid w:val="004B245C"/>
    <w:rsid w:val="004B2CCB"/>
    <w:rsid w:val="004B2F5A"/>
    <w:rsid w:val="004B3528"/>
    <w:rsid w:val="004B3536"/>
    <w:rsid w:val="004B3A5A"/>
    <w:rsid w:val="004B3AD2"/>
    <w:rsid w:val="004B3DB7"/>
    <w:rsid w:val="004B4AEA"/>
    <w:rsid w:val="004B4B13"/>
    <w:rsid w:val="004B65F5"/>
    <w:rsid w:val="004B6B10"/>
    <w:rsid w:val="004B7781"/>
    <w:rsid w:val="004B78B2"/>
    <w:rsid w:val="004B7950"/>
    <w:rsid w:val="004B7BE6"/>
    <w:rsid w:val="004B7D97"/>
    <w:rsid w:val="004C00EB"/>
    <w:rsid w:val="004C01FC"/>
    <w:rsid w:val="004C0CB4"/>
    <w:rsid w:val="004C0F11"/>
    <w:rsid w:val="004C1989"/>
    <w:rsid w:val="004C1E38"/>
    <w:rsid w:val="004C281F"/>
    <w:rsid w:val="004C2E98"/>
    <w:rsid w:val="004C36E2"/>
    <w:rsid w:val="004C3DDA"/>
    <w:rsid w:val="004C51DD"/>
    <w:rsid w:val="004C5D71"/>
    <w:rsid w:val="004C600E"/>
    <w:rsid w:val="004C7BA2"/>
    <w:rsid w:val="004D1847"/>
    <w:rsid w:val="004D2032"/>
    <w:rsid w:val="004D22AF"/>
    <w:rsid w:val="004D2D5D"/>
    <w:rsid w:val="004D31CE"/>
    <w:rsid w:val="004D33E0"/>
    <w:rsid w:val="004D497D"/>
    <w:rsid w:val="004D574E"/>
    <w:rsid w:val="004D618D"/>
    <w:rsid w:val="004D6CF5"/>
    <w:rsid w:val="004E02B0"/>
    <w:rsid w:val="004E03CC"/>
    <w:rsid w:val="004E0494"/>
    <w:rsid w:val="004E0CF1"/>
    <w:rsid w:val="004E1518"/>
    <w:rsid w:val="004E2141"/>
    <w:rsid w:val="004E21D2"/>
    <w:rsid w:val="004E2BF9"/>
    <w:rsid w:val="004E2ED4"/>
    <w:rsid w:val="004E3E57"/>
    <w:rsid w:val="004E4061"/>
    <w:rsid w:val="004E475D"/>
    <w:rsid w:val="004E49DD"/>
    <w:rsid w:val="004E4FBB"/>
    <w:rsid w:val="004E57F3"/>
    <w:rsid w:val="004E6BA3"/>
    <w:rsid w:val="004F0D29"/>
    <w:rsid w:val="004F2265"/>
    <w:rsid w:val="004F2B47"/>
    <w:rsid w:val="004F340D"/>
    <w:rsid w:val="004F3DED"/>
    <w:rsid w:val="004F4400"/>
    <w:rsid w:val="004F5430"/>
    <w:rsid w:val="004F5E6D"/>
    <w:rsid w:val="004F643D"/>
    <w:rsid w:val="004F6463"/>
    <w:rsid w:val="004F6823"/>
    <w:rsid w:val="004F74B9"/>
    <w:rsid w:val="00500190"/>
    <w:rsid w:val="00500412"/>
    <w:rsid w:val="00500414"/>
    <w:rsid w:val="0050052C"/>
    <w:rsid w:val="005019B9"/>
    <w:rsid w:val="005028D3"/>
    <w:rsid w:val="00502B2B"/>
    <w:rsid w:val="005032F2"/>
    <w:rsid w:val="00503C6D"/>
    <w:rsid w:val="00504A9E"/>
    <w:rsid w:val="00504EAF"/>
    <w:rsid w:val="00506017"/>
    <w:rsid w:val="0050741A"/>
    <w:rsid w:val="005100B3"/>
    <w:rsid w:val="00510BE9"/>
    <w:rsid w:val="005121CF"/>
    <w:rsid w:val="005148FB"/>
    <w:rsid w:val="0051785E"/>
    <w:rsid w:val="00520BFE"/>
    <w:rsid w:val="00521238"/>
    <w:rsid w:val="00521699"/>
    <w:rsid w:val="00523BBC"/>
    <w:rsid w:val="00523DF8"/>
    <w:rsid w:val="00523FEA"/>
    <w:rsid w:val="00524237"/>
    <w:rsid w:val="00524BC1"/>
    <w:rsid w:val="005265BF"/>
    <w:rsid w:val="00526924"/>
    <w:rsid w:val="00526925"/>
    <w:rsid w:val="0052765C"/>
    <w:rsid w:val="005279AF"/>
    <w:rsid w:val="005305E2"/>
    <w:rsid w:val="0053104F"/>
    <w:rsid w:val="005310A0"/>
    <w:rsid w:val="00531D1D"/>
    <w:rsid w:val="00531D69"/>
    <w:rsid w:val="00531E10"/>
    <w:rsid w:val="00532396"/>
    <w:rsid w:val="00532AC9"/>
    <w:rsid w:val="00533410"/>
    <w:rsid w:val="005337FC"/>
    <w:rsid w:val="00533AC7"/>
    <w:rsid w:val="005351E6"/>
    <w:rsid w:val="0053583C"/>
    <w:rsid w:val="005365F0"/>
    <w:rsid w:val="00536D68"/>
    <w:rsid w:val="00537B85"/>
    <w:rsid w:val="00540598"/>
    <w:rsid w:val="0054079F"/>
    <w:rsid w:val="005408E2"/>
    <w:rsid w:val="005428A2"/>
    <w:rsid w:val="005429E1"/>
    <w:rsid w:val="00543B5A"/>
    <w:rsid w:val="00543E37"/>
    <w:rsid w:val="00544537"/>
    <w:rsid w:val="00544EE3"/>
    <w:rsid w:val="00546A02"/>
    <w:rsid w:val="00547177"/>
    <w:rsid w:val="0055009A"/>
    <w:rsid w:val="00550FB1"/>
    <w:rsid w:val="005511F6"/>
    <w:rsid w:val="00551CE3"/>
    <w:rsid w:val="00553085"/>
    <w:rsid w:val="00553926"/>
    <w:rsid w:val="005542D3"/>
    <w:rsid w:val="00556159"/>
    <w:rsid w:val="005563C3"/>
    <w:rsid w:val="005571B7"/>
    <w:rsid w:val="005603E8"/>
    <w:rsid w:val="00560815"/>
    <w:rsid w:val="00562287"/>
    <w:rsid w:val="00564E04"/>
    <w:rsid w:val="0056597A"/>
    <w:rsid w:val="00565997"/>
    <w:rsid w:val="00565B4C"/>
    <w:rsid w:val="00565D36"/>
    <w:rsid w:val="00566778"/>
    <w:rsid w:val="00567416"/>
    <w:rsid w:val="00567706"/>
    <w:rsid w:val="00567D5F"/>
    <w:rsid w:val="00567ECF"/>
    <w:rsid w:val="00570E16"/>
    <w:rsid w:val="005720B1"/>
    <w:rsid w:val="00572387"/>
    <w:rsid w:val="00572B00"/>
    <w:rsid w:val="00572BB6"/>
    <w:rsid w:val="00573025"/>
    <w:rsid w:val="00573111"/>
    <w:rsid w:val="0057313C"/>
    <w:rsid w:val="00574416"/>
    <w:rsid w:val="00575052"/>
    <w:rsid w:val="005753D1"/>
    <w:rsid w:val="00575B3E"/>
    <w:rsid w:val="00577037"/>
    <w:rsid w:val="005774C4"/>
    <w:rsid w:val="00582EED"/>
    <w:rsid w:val="00583767"/>
    <w:rsid w:val="00584DEB"/>
    <w:rsid w:val="00585467"/>
    <w:rsid w:val="0058579F"/>
    <w:rsid w:val="005872F6"/>
    <w:rsid w:val="00587C94"/>
    <w:rsid w:val="0059013E"/>
    <w:rsid w:val="005904B4"/>
    <w:rsid w:val="0059085C"/>
    <w:rsid w:val="00590B13"/>
    <w:rsid w:val="00590BFC"/>
    <w:rsid w:val="00590FCC"/>
    <w:rsid w:val="00592363"/>
    <w:rsid w:val="005925E6"/>
    <w:rsid w:val="005931C4"/>
    <w:rsid w:val="00593414"/>
    <w:rsid w:val="00593868"/>
    <w:rsid w:val="00593961"/>
    <w:rsid w:val="00594B7A"/>
    <w:rsid w:val="005959F6"/>
    <w:rsid w:val="005960CE"/>
    <w:rsid w:val="00597F66"/>
    <w:rsid w:val="005A0192"/>
    <w:rsid w:val="005A092B"/>
    <w:rsid w:val="005A1118"/>
    <w:rsid w:val="005A11B2"/>
    <w:rsid w:val="005A1B58"/>
    <w:rsid w:val="005A1C20"/>
    <w:rsid w:val="005A2103"/>
    <w:rsid w:val="005A2221"/>
    <w:rsid w:val="005A332A"/>
    <w:rsid w:val="005A3C80"/>
    <w:rsid w:val="005A436F"/>
    <w:rsid w:val="005A543C"/>
    <w:rsid w:val="005A551F"/>
    <w:rsid w:val="005A659D"/>
    <w:rsid w:val="005A7043"/>
    <w:rsid w:val="005A7D26"/>
    <w:rsid w:val="005B02FD"/>
    <w:rsid w:val="005B04E5"/>
    <w:rsid w:val="005B0F39"/>
    <w:rsid w:val="005B11AF"/>
    <w:rsid w:val="005B195B"/>
    <w:rsid w:val="005B19A6"/>
    <w:rsid w:val="005B1B6A"/>
    <w:rsid w:val="005B291A"/>
    <w:rsid w:val="005B3947"/>
    <w:rsid w:val="005B48C4"/>
    <w:rsid w:val="005B5711"/>
    <w:rsid w:val="005B5925"/>
    <w:rsid w:val="005B5A4E"/>
    <w:rsid w:val="005B7661"/>
    <w:rsid w:val="005C010C"/>
    <w:rsid w:val="005C0ABD"/>
    <w:rsid w:val="005C1F88"/>
    <w:rsid w:val="005C2118"/>
    <w:rsid w:val="005C23AA"/>
    <w:rsid w:val="005C2C2D"/>
    <w:rsid w:val="005C377D"/>
    <w:rsid w:val="005C3CBC"/>
    <w:rsid w:val="005C439E"/>
    <w:rsid w:val="005C50B6"/>
    <w:rsid w:val="005C5C7A"/>
    <w:rsid w:val="005C6540"/>
    <w:rsid w:val="005C65FD"/>
    <w:rsid w:val="005C6C48"/>
    <w:rsid w:val="005C6DD1"/>
    <w:rsid w:val="005D045D"/>
    <w:rsid w:val="005D09EC"/>
    <w:rsid w:val="005D2D99"/>
    <w:rsid w:val="005D32B1"/>
    <w:rsid w:val="005D35BF"/>
    <w:rsid w:val="005D3665"/>
    <w:rsid w:val="005D4AB1"/>
    <w:rsid w:val="005D7A4D"/>
    <w:rsid w:val="005E0BC8"/>
    <w:rsid w:val="005E0C11"/>
    <w:rsid w:val="005E264A"/>
    <w:rsid w:val="005E2DB1"/>
    <w:rsid w:val="005E2F6E"/>
    <w:rsid w:val="005E5516"/>
    <w:rsid w:val="005E5ACE"/>
    <w:rsid w:val="005E6693"/>
    <w:rsid w:val="005E6E1A"/>
    <w:rsid w:val="005E76EB"/>
    <w:rsid w:val="005F08AD"/>
    <w:rsid w:val="005F1E09"/>
    <w:rsid w:val="005F2246"/>
    <w:rsid w:val="005F35C8"/>
    <w:rsid w:val="005F4209"/>
    <w:rsid w:val="005F4545"/>
    <w:rsid w:val="005F4C60"/>
    <w:rsid w:val="005F4ECD"/>
    <w:rsid w:val="005F53A6"/>
    <w:rsid w:val="005F547B"/>
    <w:rsid w:val="005F565F"/>
    <w:rsid w:val="005F57DB"/>
    <w:rsid w:val="005F57E1"/>
    <w:rsid w:val="005F59AB"/>
    <w:rsid w:val="005F696B"/>
    <w:rsid w:val="005F6A9E"/>
    <w:rsid w:val="005F6D0B"/>
    <w:rsid w:val="005F774A"/>
    <w:rsid w:val="005F7F0C"/>
    <w:rsid w:val="006007F1"/>
    <w:rsid w:val="00600939"/>
    <w:rsid w:val="00600BDC"/>
    <w:rsid w:val="00601922"/>
    <w:rsid w:val="006039CC"/>
    <w:rsid w:val="006055E1"/>
    <w:rsid w:val="00605CA5"/>
    <w:rsid w:val="006074D3"/>
    <w:rsid w:val="006078F8"/>
    <w:rsid w:val="00607DC3"/>
    <w:rsid w:val="0061024D"/>
    <w:rsid w:val="00611AA6"/>
    <w:rsid w:val="00612851"/>
    <w:rsid w:val="00612B3F"/>
    <w:rsid w:val="006133AD"/>
    <w:rsid w:val="00613498"/>
    <w:rsid w:val="00613888"/>
    <w:rsid w:val="006149D8"/>
    <w:rsid w:val="00614E86"/>
    <w:rsid w:val="00616D8B"/>
    <w:rsid w:val="006177B1"/>
    <w:rsid w:val="00617E13"/>
    <w:rsid w:val="00621030"/>
    <w:rsid w:val="006216BE"/>
    <w:rsid w:val="0062213E"/>
    <w:rsid w:val="00623883"/>
    <w:rsid w:val="00623B96"/>
    <w:rsid w:val="00623BBF"/>
    <w:rsid w:val="0062420E"/>
    <w:rsid w:val="006247D8"/>
    <w:rsid w:val="00624AD1"/>
    <w:rsid w:val="006274AE"/>
    <w:rsid w:val="00631846"/>
    <w:rsid w:val="00631D96"/>
    <w:rsid w:val="00632F86"/>
    <w:rsid w:val="00633934"/>
    <w:rsid w:val="006353D3"/>
    <w:rsid w:val="00635952"/>
    <w:rsid w:val="00635DDD"/>
    <w:rsid w:val="00637FBE"/>
    <w:rsid w:val="006412F4"/>
    <w:rsid w:val="0064272E"/>
    <w:rsid w:val="00643982"/>
    <w:rsid w:val="00643CF2"/>
    <w:rsid w:val="006452FC"/>
    <w:rsid w:val="00645CD2"/>
    <w:rsid w:val="0064639C"/>
    <w:rsid w:val="006466A6"/>
    <w:rsid w:val="00646953"/>
    <w:rsid w:val="00646CD9"/>
    <w:rsid w:val="00646EAC"/>
    <w:rsid w:val="00646EAD"/>
    <w:rsid w:val="00647122"/>
    <w:rsid w:val="00647549"/>
    <w:rsid w:val="006475D6"/>
    <w:rsid w:val="00647906"/>
    <w:rsid w:val="0064798C"/>
    <w:rsid w:val="00650CC5"/>
    <w:rsid w:val="006530D5"/>
    <w:rsid w:val="006548B8"/>
    <w:rsid w:val="00654B13"/>
    <w:rsid w:val="006570DB"/>
    <w:rsid w:val="00657246"/>
    <w:rsid w:val="00657CC5"/>
    <w:rsid w:val="00660604"/>
    <w:rsid w:val="0066162F"/>
    <w:rsid w:val="00661A21"/>
    <w:rsid w:val="006648EB"/>
    <w:rsid w:val="0066563C"/>
    <w:rsid w:val="00665752"/>
    <w:rsid w:val="0066594C"/>
    <w:rsid w:val="00665988"/>
    <w:rsid w:val="00666170"/>
    <w:rsid w:val="006663F6"/>
    <w:rsid w:val="006668C4"/>
    <w:rsid w:val="00666E79"/>
    <w:rsid w:val="00667360"/>
    <w:rsid w:val="00667A04"/>
    <w:rsid w:val="00667B30"/>
    <w:rsid w:val="00667F99"/>
    <w:rsid w:val="00672ED0"/>
    <w:rsid w:val="00673680"/>
    <w:rsid w:val="00673BD0"/>
    <w:rsid w:val="006740B2"/>
    <w:rsid w:val="00674B3B"/>
    <w:rsid w:val="006758D7"/>
    <w:rsid w:val="00675C93"/>
    <w:rsid w:val="0067722C"/>
    <w:rsid w:val="00677335"/>
    <w:rsid w:val="00677C11"/>
    <w:rsid w:val="00677DF4"/>
    <w:rsid w:val="00677E8D"/>
    <w:rsid w:val="0068104B"/>
    <w:rsid w:val="006844E2"/>
    <w:rsid w:val="0068537C"/>
    <w:rsid w:val="00686160"/>
    <w:rsid w:val="006861B7"/>
    <w:rsid w:val="00686A2C"/>
    <w:rsid w:val="00687070"/>
    <w:rsid w:val="006873EC"/>
    <w:rsid w:val="00692A8E"/>
    <w:rsid w:val="00693A55"/>
    <w:rsid w:val="00693DDD"/>
    <w:rsid w:val="00694DD4"/>
    <w:rsid w:val="0069632E"/>
    <w:rsid w:val="00696C5F"/>
    <w:rsid w:val="00697942"/>
    <w:rsid w:val="006A03BD"/>
    <w:rsid w:val="006A069B"/>
    <w:rsid w:val="006A1519"/>
    <w:rsid w:val="006A2ADD"/>
    <w:rsid w:val="006A3174"/>
    <w:rsid w:val="006A3668"/>
    <w:rsid w:val="006A3C5B"/>
    <w:rsid w:val="006A404E"/>
    <w:rsid w:val="006A55FD"/>
    <w:rsid w:val="006A57F9"/>
    <w:rsid w:val="006A60A6"/>
    <w:rsid w:val="006A6CAC"/>
    <w:rsid w:val="006A7742"/>
    <w:rsid w:val="006A78CB"/>
    <w:rsid w:val="006A7CD6"/>
    <w:rsid w:val="006B0A9E"/>
    <w:rsid w:val="006B228D"/>
    <w:rsid w:val="006B22F4"/>
    <w:rsid w:val="006B2EFE"/>
    <w:rsid w:val="006B36BD"/>
    <w:rsid w:val="006B41AC"/>
    <w:rsid w:val="006B45E0"/>
    <w:rsid w:val="006B47F9"/>
    <w:rsid w:val="006B494B"/>
    <w:rsid w:val="006B5B7A"/>
    <w:rsid w:val="006C0007"/>
    <w:rsid w:val="006C019E"/>
    <w:rsid w:val="006C0A6B"/>
    <w:rsid w:val="006C2592"/>
    <w:rsid w:val="006C3970"/>
    <w:rsid w:val="006C4195"/>
    <w:rsid w:val="006C4A25"/>
    <w:rsid w:val="006C4FE2"/>
    <w:rsid w:val="006C729F"/>
    <w:rsid w:val="006D07B8"/>
    <w:rsid w:val="006D0E96"/>
    <w:rsid w:val="006D43A1"/>
    <w:rsid w:val="006D6407"/>
    <w:rsid w:val="006D6996"/>
    <w:rsid w:val="006D7D88"/>
    <w:rsid w:val="006E06B4"/>
    <w:rsid w:val="006E0879"/>
    <w:rsid w:val="006E0C87"/>
    <w:rsid w:val="006E0DF6"/>
    <w:rsid w:val="006E1E19"/>
    <w:rsid w:val="006E25DD"/>
    <w:rsid w:val="006E3009"/>
    <w:rsid w:val="006E411A"/>
    <w:rsid w:val="006E4211"/>
    <w:rsid w:val="006E5248"/>
    <w:rsid w:val="006E65EE"/>
    <w:rsid w:val="006E6804"/>
    <w:rsid w:val="006F121C"/>
    <w:rsid w:val="006F13C0"/>
    <w:rsid w:val="006F2B8B"/>
    <w:rsid w:val="006F3BFD"/>
    <w:rsid w:val="006F45E6"/>
    <w:rsid w:val="006F4D38"/>
    <w:rsid w:val="006F5D87"/>
    <w:rsid w:val="006F5DEB"/>
    <w:rsid w:val="006F6C68"/>
    <w:rsid w:val="006F7F31"/>
    <w:rsid w:val="006F7FB1"/>
    <w:rsid w:val="0070005A"/>
    <w:rsid w:val="007001FD"/>
    <w:rsid w:val="00701748"/>
    <w:rsid w:val="00702379"/>
    <w:rsid w:val="007026D2"/>
    <w:rsid w:val="00703EFE"/>
    <w:rsid w:val="00704686"/>
    <w:rsid w:val="007050D2"/>
    <w:rsid w:val="0070645D"/>
    <w:rsid w:val="007064FB"/>
    <w:rsid w:val="0070703C"/>
    <w:rsid w:val="0070734F"/>
    <w:rsid w:val="007103BB"/>
    <w:rsid w:val="00710610"/>
    <w:rsid w:val="0071108F"/>
    <w:rsid w:val="00711692"/>
    <w:rsid w:val="00711A5C"/>
    <w:rsid w:val="007124EB"/>
    <w:rsid w:val="00712656"/>
    <w:rsid w:val="00712E8F"/>
    <w:rsid w:val="007132EE"/>
    <w:rsid w:val="007140B5"/>
    <w:rsid w:val="007141EF"/>
    <w:rsid w:val="007152B8"/>
    <w:rsid w:val="007152C4"/>
    <w:rsid w:val="00715605"/>
    <w:rsid w:val="00715B98"/>
    <w:rsid w:val="007165BC"/>
    <w:rsid w:val="00717796"/>
    <w:rsid w:val="00717B1A"/>
    <w:rsid w:val="00720531"/>
    <w:rsid w:val="00720C8A"/>
    <w:rsid w:val="00721875"/>
    <w:rsid w:val="00722234"/>
    <w:rsid w:val="00722A3E"/>
    <w:rsid w:val="00722B6F"/>
    <w:rsid w:val="00723285"/>
    <w:rsid w:val="007255B0"/>
    <w:rsid w:val="00725F79"/>
    <w:rsid w:val="00727165"/>
    <w:rsid w:val="0072726B"/>
    <w:rsid w:val="00727471"/>
    <w:rsid w:val="007303F8"/>
    <w:rsid w:val="007307F1"/>
    <w:rsid w:val="0073130D"/>
    <w:rsid w:val="007313E7"/>
    <w:rsid w:val="007321E7"/>
    <w:rsid w:val="007324D3"/>
    <w:rsid w:val="0073259C"/>
    <w:rsid w:val="00732DFE"/>
    <w:rsid w:val="00733144"/>
    <w:rsid w:val="007332D3"/>
    <w:rsid w:val="0073346C"/>
    <w:rsid w:val="00734E90"/>
    <w:rsid w:val="00734F51"/>
    <w:rsid w:val="00735A9B"/>
    <w:rsid w:val="00736E35"/>
    <w:rsid w:val="00737705"/>
    <w:rsid w:val="00737DC5"/>
    <w:rsid w:val="0074001A"/>
    <w:rsid w:val="00740062"/>
    <w:rsid w:val="00740243"/>
    <w:rsid w:val="00741452"/>
    <w:rsid w:val="00742B41"/>
    <w:rsid w:val="00743B6D"/>
    <w:rsid w:val="00744CF1"/>
    <w:rsid w:val="0074500C"/>
    <w:rsid w:val="0074539D"/>
    <w:rsid w:val="00745417"/>
    <w:rsid w:val="0074570D"/>
    <w:rsid w:val="007506D1"/>
    <w:rsid w:val="007508B8"/>
    <w:rsid w:val="0075172E"/>
    <w:rsid w:val="00752A92"/>
    <w:rsid w:val="00752E5B"/>
    <w:rsid w:val="007534F2"/>
    <w:rsid w:val="007543B2"/>
    <w:rsid w:val="007570E0"/>
    <w:rsid w:val="00757462"/>
    <w:rsid w:val="0076053B"/>
    <w:rsid w:val="00760CD4"/>
    <w:rsid w:val="007618B3"/>
    <w:rsid w:val="00761ED8"/>
    <w:rsid w:val="00762DB9"/>
    <w:rsid w:val="00763D15"/>
    <w:rsid w:val="00764FAE"/>
    <w:rsid w:val="00765101"/>
    <w:rsid w:val="0076655C"/>
    <w:rsid w:val="0076734A"/>
    <w:rsid w:val="007675A4"/>
    <w:rsid w:val="007705E3"/>
    <w:rsid w:val="00770F76"/>
    <w:rsid w:val="0077402E"/>
    <w:rsid w:val="0077466A"/>
    <w:rsid w:val="00774C3C"/>
    <w:rsid w:val="00775420"/>
    <w:rsid w:val="007766FD"/>
    <w:rsid w:val="00776ABC"/>
    <w:rsid w:val="00776F4E"/>
    <w:rsid w:val="00777FBB"/>
    <w:rsid w:val="0078137C"/>
    <w:rsid w:val="007835A9"/>
    <w:rsid w:val="00783960"/>
    <w:rsid w:val="007843C9"/>
    <w:rsid w:val="00784671"/>
    <w:rsid w:val="00785C71"/>
    <w:rsid w:val="007864C0"/>
    <w:rsid w:val="00786727"/>
    <w:rsid w:val="00787369"/>
    <w:rsid w:val="00787B67"/>
    <w:rsid w:val="007918A3"/>
    <w:rsid w:val="00791909"/>
    <w:rsid w:val="00792686"/>
    <w:rsid w:val="00794134"/>
    <w:rsid w:val="00794AFA"/>
    <w:rsid w:val="0079503B"/>
    <w:rsid w:val="007959F7"/>
    <w:rsid w:val="00796413"/>
    <w:rsid w:val="00797B1A"/>
    <w:rsid w:val="00797BDA"/>
    <w:rsid w:val="00797F04"/>
    <w:rsid w:val="007A13CB"/>
    <w:rsid w:val="007A30B3"/>
    <w:rsid w:val="007A3C49"/>
    <w:rsid w:val="007A44CC"/>
    <w:rsid w:val="007A4A48"/>
    <w:rsid w:val="007A4B63"/>
    <w:rsid w:val="007A5257"/>
    <w:rsid w:val="007A701B"/>
    <w:rsid w:val="007B30E3"/>
    <w:rsid w:val="007B46D9"/>
    <w:rsid w:val="007B521A"/>
    <w:rsid w:val="007B6A5D"/>
    <w:rsid w:val="007B6C87"/>
    <w:rsid w:val="007B71D2"/>
    <w:rsid w:val="007B733D"/>
    <w:rsid w:val="007B74E0"/>
    <w:rsid w:val="007B7C19"/>
    <w:rsid w:val="007B7DDD"/>
    <w:rsid w:val="007C227D"/>
    <w:rsid w:val="007C2C8A"/>
    <w:rsid w:val="007C30D6"/>
    <w:rsid w:val="007C314F"/>
    <w:rsid w:val="007C38CE"/>
    <w:rsid w:val="007C3983"/>
    <w:rsid w:val="007C3BDA"/>
    <w:rsid w:val="007C3C65"/>
    <w:rsid w:val="007C5077"/>
    <w:rsid w:val="007C521B"/>
    <w:rsid w:val="007C5459"/>
    <w:rsid w:val="007C610F"/>
    <w:rsid w:val="007C7395"/>
    <w:rsid w:val="007C79AE"/>
    <w:rsid w:val="007D053E"/>
    <w:rsid w:val="007D1736"/>
    <w:rsid w:val="007D2B36"/>
    <w:rsid w:val="007D2EDF"/>
    <w:rsid w:val="007D4BC4"/>
    <w:rsid w:val="007D5BAD"/>
    <w:rsid w:val="007D5D8D"/>
    <w:rsid w:val="007D5F33"/>
    <w:rsid w:val="007D6B53"/>
    <w:rsid w:val="007D7BC6"/>
    <w:rsid w:val="007D7FB1"/>
    <w:rsid w:val="007E0EC5"/>
    <w:rsid w:val="007E1F06"/>
    <w:rsid w:val="007E20A1"/>
    <w:rsid w:val="007E22DE"/>
    <w:rsid w:val="007E2BC7"/>
    <w:rsid w:val="007E3CD2"/>
    <w:rsid w:val="007E416E"/>
    <w:rsid w:val="007E45BF"/>
    <w:rsid w:val="007E5C57"/>
    <w:rsid w:val="007E6395"/>
    <w:rsid w:val="007E73BE"/>
    <w:rsid w:val="007E767A"/>
    <w:rsid w:val="007E794A"/>
    <w:rsid w:val="007F0B2D"/>
    <w:rsid w:val="007F2564"/>
    <w:rsid w:val="007F35EB"/>
    <w:rsid w:val="007F4032"/>
    <w:rsid w:val="007F5816"/>
    <w:rsid w:val="007F61ED"/>
    <w:rsid w:val="007F6570"/>
    <w:rsid w:val="00800005"/>
    <w:rsid w:val="008005A0"/>
    <w:rsid w:val="00801A47"/>
    <w:rsid w:val="00803474"/>
    <w:rsid w:val="008043D9"/>
    <w:rsid w:val="008051F9"/>
    <w:rsid w:val="00805A52"/>
    <w:rsid w:val="008061C5"/>
    <w:rsid w:val="00806835"/>
    <w:rsid w:val="00806DE5"/>
    <w:rsid w:val="0080759D"/>
    <w:rsid w:val="00810031"/>
    <w:rsid w:val="00810706"/>
    <w:rsid w:val="008109C8"/>
    <w:rsid w:val="00810B7A"/>
    <w:rsid w:val="00810DF5"/>
    <w:rsid w:val="00813F73"/>
    <w:rsid w:val="0081460E"/>
    <w:rsid w:val="00814C9C"/>
    <w:rsid w:val="0081526B"/>
    <w:rsid w:val="0081568E"/>
    <w:rsid w:val="008162E5"/>
    <w:rsid w:val="008166FE"/>
    <w:rsid w:val="00816933"/>
    <w:rsid w:val="00816D67"/>
    <w:rsid w:val="00816F97"/>
    <w:rsid w:val="0081751A"/>
    <w:rsid w:val="00817BC1"/>
    <w:rsid w:val="00820A10"/>
    <w:rsid w:val="00820A42"/>
    <w:rsid w:val="0082102C"/>
    <w:rsid w:val="0082118B"/>
    <w:rsid w:val="00822DDD"/>
    <w:rsid w:val="00823B54"/>
    <w:rsid w:val="00823BEB"/>
    <w:rsid w:val="0082526D"/>
    <w:rsid w:val="008253F9"/>
    <w:rsid w:val="00825891"/>
    <w:rsid w:val="00825A1B"/>
    <w:rsid w:val="00825EA7"/>
    <w:rsid w:val="00825F8F"/>
    <w:rsid w:val="0082673D"/>
    <w:rsid w:val="00826B0B"/>
    <w:rsid w:val="00826D98"/>
    <w:rsid w:val="00827164"/>
    <w:rsid w:val="00827274"/>
    <w:rsid w:val="00830F9D"/>
    <w:rsid w:val="00832353"/>
    <w:rsid w:val="00832A4F"/>
    <w:rsid w:val="00832CFC"/>
    <w:rsid w:val="00833544"/>
    <w:rsid w:val="00833E3A"/>
    <w:rsid w:val="00834A9E"/>
    <w:rsid w:val="008360CD"/>
    <w:rsid w:val="00836236"/>
    <w:rsid w:val="008371A6"/>
    <w:rsid w:val="00840034"/>
    <w:rsid w:val="0084055B"/>
    <w:rsid w:val="00841178"/>
    <w:rsid w:val="00841332"/>
    <w:rsid w:val="008414A4"/>
    <w:rsid w:val="00841B3E"/>
    <w:rsid w:val="00842FE5"/>
    <w:rsid w:val="00843D3E"/>
    <w:rsid w:val="00844013"/>
    <w:rsid w:val="00845813"/>
    <w:rsid w:val="00846F84"/>
    <w:rsid w:val="00847457"/>
    <w:rsid w:val="0085143D"/>
    <w:rsid w:val="0085177E"/>
    <w:rsid w:val="0085197A"/>
    <w:rsid w:val="00852C01"/>
    <w:rsid w:val="0085337F"/>
    <w:rsid w:val="00853E4C"/>
    <w:rsid w:val="00854438"/>
    <w:rsid w:val="00855534"/>
    <w:rsid w:val="008557CE"/>
    <w:rsid w:val="008579E4"/>
    <w:rsid w:val="0086029A"/>
    <w:rsid w:val="00860C9E"/>
    <w:rsid w:val="00860F87"/>
    <w:rsid w:val="008619F6"/>
    <w:rsid w:val="00861B45"/>
    <w:rsid w:val="00861FB2"/>
    <w:rsid w:val="0086250A"/>
    <w:rsid w:val="0086325E"/>
    <w:rsid w:val="00863BB8"/>
    <w:rsid w:val="00863E97"/>
    <w:rsid w:val="00864E4B"/>
    <w:rsid w:val="00865177"/>
    <w:rsid w:val="008671EF"/>
    <w:rsid w:val="00867706"/>
    <w:rsid w:val="0087054C"/>
    <w:rsid w:val="008715DC"/>
    <w:rsid w:val="00871DF3"/>
    <w:rsid w:val="00872461"/>
    <w:rsid w:val="008732B5"/>
    <w:rsid w:val="0087478A"/>
    <w:rsid w:val="0087785A"/>
    <w:rsid w:val="00877CCD"/>
    <w:rsid w:val="00882EC4"/>
    <w:rsid w:val="00884227"/>
    <w:rsid w:val="00884AF9"/>
    <w:rsid w:val="00884FA3"/>
    <w:rsid w:val="008914B4"/>
    <w:rsid w:val="00891EF5"/>
    <w:rsid w:val="0089341D"/>
    <w:rsid w:val="00893460"/>
    <w:rsid w:val="008939B0"/>
    <w:rsid w:val="0089408B"/>
    <w:rsid w:val="008943B6"/>
    <w:rsid w:val="0089514E"/>
    <w:rsid w:val="008953FF"/>
    <w:rsid w:val="0089673B"/>
    <w:rsid w:val="00897132"/>
    <w:rsid w:val="0089791C"/>
    <w:rsid w:val="008A0827"/>
    <w:rsid w:val="008A094E"/>
    <w:rsid w:val="008A0B24"/>
    <w:rsid w:val="008A11C8"/>
    <w:rsid w:val="008A193A"/>
    <w:rsid w:val="008A1C40"/>
    <w:rsid w:val="008A1DE0"/>
    <w:rsid w:val="008A1FEA"/>
    <w:rsid w:val="008A2629"/>
    <w:rsid w:val="008A2A86"/>
    <w:rsid w:val="008A46F6"/>
    <w:rsid w:val="008B0875"/>
    <w:rsid w:val="008B237D"/>
    <w:rsid w:val="008B2804"/>
    <w:rsid w:val="008B3DFF"/>
    <w:rsid w:val="008B4057"/>
    <w:rsid w:val="008B4927"/>
    <w:rsid w:val="008B49FF"/>
    <w:rsid w:val="008B4FF5"/>
    <w:rsid w:val="008B55EB"/>
    <w:rsid w:val="008B66F8"/>
    <w:rsid w:val="008B789E"/>
    <w:rsid w:val="008B7A39"/>
    <w:rsid w:val="008C0227"/>
    <w:rsid w:val="008C0482"/>
    <w:rsid w:val="008C050C"/>
    <w:rsid w:val="008C05D4"/>
    <w:rsid w:val="008C0FF4"/>
    <w:rsid w:val="008C21D7"/>
    <w:rsid w:val="008C2C5E"/>
    <w:rsid w:val="008C3404"/>
    <w:rsid w:val="008C3831"/>
    <w:rsid w:val="008C38AC"/>
    <w:rsid w:val="008C3F15"/>
    <w:rsid w:val="008C535A"/>
    <w:rsid w:val="008C5F68"/>
    <w:rsid w:val="008C60B4"/>
    <w:rsid w:val="008C72FE"/>
    <w:rsid w:val="008C74A2"/>
    <w:rsid w:val="008D0C26"/>
    <w:rsid w:val="008D11B8"/>
    <w:rsid w:val="008D171C"/>
    <w:rsid w:val="008D18B9"/>
    <w:rsid w:val="008D1ED8"/>
    <w:rsid w:val="008D2224"/>
    <w:rsid w:val="008D27D9"/>
    <w:rsid w:val="008D30BC"/>
    <w:rsid w:val="008D3C63"/>
    <w:rsid w:val="008D67F3"/>
    <w:rsid w:val="008E11F4"/>
    <w:rsid w:val="008E1E7B"/>
    <w:rsid w:val="008E21B3"/>
    <w:rsid w:val="008E2447"/>
    <w:rsid w:val="008E2A5B"/>
    <w:rsid w:val="008E2EDE"/>
    <w:rsid w:val="008E41CF"/>
    <w:rsid w:val="008E4205"/>
    <w:rsid w:val="008E4745"/>
    <w:rsid w:val="008E6245"/>
    <w:rsid w:val="008E63C2"/>
    <w:rsid w:val="008E6AE2"/>
    <w:rsid w:val="008E6F08"/>
    <w:rsid w:val="008E70C8"/>
    <w:rsid w:val="008E71CD"/>
    <w:rsid w:val="008E76BE"/>
    <w:rsid w:val="008E7ECC"/>
    <w:rsid w:val="008F086D"/>
    <w:rsid w:val="008F0E33"/>
    <w:rsid w:val="008F1844"/>
    <w:rsid w:val="008F2F63"/>
    <w:rsid w:val="008F3169"/>
    <w:rsid w:val="008F4677"/>
    <w:rsid w:val="008F6402"/>
    <w:rsid w:val="008F693D"/>
    <w:rsid w:val="008F6A08"/>
    <w:rsid w:val="008F6BAD"/>
    <w:rsid w:val="008F7142"/>
    <w:rsid w:val="008F72DD"/>
    <w:rsid w:val="008F7C62"/>
    <w:rsid w:val="009005C9"/>
    <w:rsid w:val="00900D90"/>
    <w:rsid w:val="00900EA7"/>
    <w:rsid w:val="009015F1"/>
    <w:rsid w:val="00901A70"/>
    <w:rsid w:val="0090654B"/>
    <w:rsid w:val="0090726B"/>
    <w:rsid w:val="009073FD"/>
    <w:rsid w:val="009074E3"/>
    <w:rsid w:val="00907610"/>
    <w:rsid w:val="0090798F"/>
    <w:rsid w:val="009107DC"/>
    <w:rsid w:val="00912171"/>
    <w:rsid w:val="00912707"/>
    <w:rsid w:val="00912B5C"/>
    <w:rsid w:val="0091339F"/>
    <w:rsid w:val="00914B1D"/>
    <w:rsid w:val="00914D20"/>
    <w:rsid w:val="00914DEC"/>
    <w:rsid w:val="00915841"/>
    <w:rsid w:val="0091617E"/>
    <w:rsid w:val="0091669C"/>
    <w:rsid w:val="009201A3"/>
    <w:rsid w:val="00920377"/>
    <w:rsid w:val="00920C43"/>
    <w:rsid w:val="0092191E"/>
    <w:rsid w:val="00922F60"/>
    <w:rsid w:val="009231C5"/>
    <w:rsid w:val="00923C51"/>
    <w:rsid w:val="0092481C"/>
    <w:rsid w:val="00925713"/>
    <w:rsid w:val="0092746D"/>
    <w:rsid w:val="00927888"/>
    <w:rsid w:val="0093054D"/>
    <w:rsid w:val="009312E9"/>
    <w:rsid w:val="009329CD"/>
    <w:rsid w:val="00934D64"/>
    <w:rsid w:val="00936908"/>
    <w:rsid w:val="00937F74"/>
    <w:rsid w:val="00940CB5"/>
    <w:rsid w:val="00940CF7"/>
    <w:rsid w:val="00940E69"/>
    <w:rsid w:val="00941FB6"/>
    <w:rsid w:val="0094201E"/>
    <w:rsid w:val="00942B46"/>
    <w:rsid w:val="0094418D"/>
    <w:rsid w:val="009444BF"/>
    <w:rsid w:val="00944FC0"/>
    <w:rsid w:val="00945409"/>
    <w:rsid w:val="00946182"/>
    <w:rsid w:val="0094668A"/>
    <w:rsid w:val="009471F0"/>
    <w:rsid w:val="009512CA"/>
    <w:rsid w:val="0095166B"/>
    <w:rsid w:val="009524BF"/>
    <w:rsid w:val="0095267D"/>
    <w:rsid w:val="00953B9C"/>
    <w:rsid w:val="00953F33"/>
    <w:rsid w:val="0095576C"/>
    <w:rsid w:val="00955C3C"/>
    <w:rsid w:val="00956236"/>
    <w:rsid w:val="00956EEF"/>
    <w:rsid w:val="0095707B"/>
    <w:rsid w:val="009571A3"/>
    <w:rsid w:val="00957300"/>
    <w:rsid w:val="00957C96"/>
    <w:rsid w:val="009604BD"/>
    <w:rsid w:val="00960707"/>
    <w:rsid w:val="0096268E"/>
    <w:rsid w:val="009642C5"/>
    <w:rsid w:val="0096468D"/>
    <w:rsid w:val="0096685B"/>
    <w:rsid w:val="00970F73"/>
    <w:rsid w:val="00971513"/>
    <w:rsid w:val="009734CF"/>
    <w:rsid w:val="009737CD"/>
    <w:rsid w:val="0097413F"/>
    <w:rsid w:val="0097414B"/>
    <w:rsid w:val="009742AC"/>
    <w:rsid w:val="00975AE9"/>
    <w:rsid w:val="00975B8F"/>
    <w:rsid w:val="00975CF2"/>
    <w:rsid w:val="009775F4"/>
    <w:rsid w:val="00977B5B"/>
    <w:rsid w:val="00977E64"/>
    <w:rsid w:val="009800ED"/>
    <w:rsid w:val="00981860"/>
    <w:rsid w:val="00982646"/>
    <w:rsid w:val="009826D9"/>
    <w:rsid w:val="00982AF7"/>
    <w:rsid w:val="00983DD9"/>
    <w:rsid w:val="0099007B"/>
    <w:rsid w:val="0099159A"/>
    <w:rsid w:val="00991AB0"/>
    <w:rsid w:val="00991BF7"/>
    <w:rsid w:val="0099231F"/>
    <w:rsid w:val="0099338A"/>
    <w:rsid w:val="00993576"/>
    <w:rsid w:val="00993745"/>
    <w:rsid w:val="00995F54"/>
    <w:rsid w:val="00996279"/>
    <w:rsid w:val="00996B0A"/>
    <w:rsid w:val="00996F88"/>
    <w:rsid w:val="00997684"/>
    <w:rsid w:val="009A287B"/>
    <w:rsid w:val="009A2DBF"/>
    <w:rsid w:val="009A5080"/>
    <w:rsid w:val="009A693D"/>
    <w:rsid w:val="009A71F0"/>
    <w:rsid w:val="009A7866"/>
    <w:rsid w:val="009A7FAD"/>
    <w:rsid w:val="009B0445"/>
    <w:rsid w:val="009B0DA5"/>
    <w:rsid w:val="009B19F3"/>
    <w:rsid w:val="009B2371"/>
    <w:rsid w:val="009B23E8"/>
    <w:rsid w:val="009B257E"/>
    <w:rsid w:val="009B271F"/>
    <w:rsid w:val="009B2810"/>
    <w:rsid w:val="009B2B1C"/>
    <w:rsid w:val="009B2ECB"/>
    <w:rsid w:val="009B4082"/>
    <w:rsid w:val="009B4153"/>
    <w:rsid w:val="009B4684"/>
    <w:rsid w:val="009B4925"/>
    <w:rsid w:val="009B4E53"/>
    <w:rsid w:val="009B51D6"/>
    <w:rsid w:val="009B522C"/>
    <w:rsid w:val="009B5810"/>
    <w:rsid w:val="009B6D2D"/>
    <w:rsid w:val="009B757C"/>
    <w:rsid w:val="009B7FC4"/>
    <w:rsid w:val="009C2216"/>
    <w:rsid w:val="009C2A9F"/>
    <w:rsid w:val="009C3CCB"/>
    <w:rsid w:val="009C40D3"/>
    <w:rsid w:val="009C4A17"/>
    <w:rsid w:val="009C56A7"/>
    <w:rsid w:val="009C5EA2"/>
    <w:rsid w:val="009C6447"/>
    <w:rsid w:val="009C6AF2"/>
    <w:rsid w:val="009D190E"/>
    <w:rsid w:val="009D2056"/>
    <w:rsid w:val="009D2F21"/>
    <w:rsid w:val="009D37B1"/>
    <w:rsid w:val="009D3893"/>
    <w:rsid w:val="009D4922"/>
    <w:rsid w:val="009D4B19"/>
    <w:rsid w:val="009D50F5"/>
    <w:rsid w:val="009D5462"/>
    <w:rsid w:val="009D5777"/>
    <w:rsid w:val="009D60C3"/>
    <w:rsid w:val="009D6AC7"/>
    <w:rsid w:val="009D7A15"/>
    <w:rsid w:val="009D7BC3"/>
    <w:rsid w:val="009E029A"/>
    <w:rsid w:val="009E0A11"/>
    <w:rsid w:val="009E1801"/>
    <w:rsid w:val="009E3883"/>
    <w:rsid w:val="009E396E"/>
    <w:rsid w:val="009E3AD1"/>
    <w:rsid w:val="009E3E14"/>
    <w:rsid w:val="009E3FEC"/>
    <w:rsid w:val="009E447A"/>
    <w:rsid w:val="009E4C17"/>
    <w:rsid w:val="009E4E4E"/>
    <w:rsid w:val="009E5689"/>
    <w:rsid w:val="009E5FC1"/>
    <w:rsid w:val="009E6928"/>
    <w:rsid w:val="009F0A60"/>
    <w:rsid w:val="009F1121"/>
    <w:rsid w:val="009F1961"/>
    <w:rsid w:val="009F1E70"/>
    <w:rsid w:val="009F2B02"/>
    <w:rsid w:val="009F3BDC"/>
    <w:rsid w:val="009F4D16"/>
    <w:rsid w:val="009F5376"/>
    <w:rsid w:val="009F5C8A"/>
    <w:rsid w:val="009F6715"/>
    <w:rsid w:val="009F6786"/>
    <w:rsid w:val="00A0004B"/>
    <w:rsid w:val="00A0006C"/>
    <w:rsid w:val="00A00294"/>
    <w:rsid w:val="00A016BC"/>
    <w:rsid w:val="00A01C80"/>
    <w:rsid w:val="00A02689"/>
    <w:rsid w:val="00A02946"/>
    <w:rsid w:val="00A02E2A"/>
    <w:rsid w:val="00A03BFC"/>
    <w:rsid w:val="00A03C7C"/>
    <w:rsid w:val="00A047EF"/>
    <w:rsid w:val="00A04EDD"/>
    <w:rsid w:val="00A054E7"/>
    <w:rsid w:val="00A065DC"/>
    <w:rsid w:val="00A075A9"/>
    <w:rsid w:val="00A07B71"/>
    <w:rsid w:val="00A10B14"/>
    <w:rsid w:val="00A10C51"/>
    <w:rsid w:val="00A10E73"/>
    <w:rsid w:val="00A111A0"/>
    <w:rsid w:val="00A11D5F"/>
    <w:rsid w:val="00A11FF2"/>
    <w:rsid w:val="00A125A0"/>
    <w:rsid w:val="00A13ADD"/>
    <w:rsid w:val="00A13F5A"/>
    <w:rsid w:val="00A13FBA"/>
    <w:rsid w:val="00A1404A"/>
    <w:rsid w:val="00A14667"/>
    <w:rsid w:val="00A15DEA"/>
    <w:rsid w:val="00A15F41"/>
    <w:rsid w:val="00A169F0"/>
    <w:rsid w:val="00A17D59"/>
    <w:rsid w:val="00A202B0"/>
    <w:rsid w:val="00A214CE"/>
    <w:rsid w:val="00A21B93"/>
    <w:rsid w:val="00A21C34"/>
    <w:rsid w:val="00A21CA2"/>
    <w:rsid w:val="00A22671"/>
    <w:rsid w:val="00A239DA"/>
    <w:rsid w:val="00A23EC2"/>
    <w:rsid w:val="00A23EF9"/>
    <w:rsid w:val="00A2498D"/>
    <w:rsid w:val="00A24DC2"/>
    <w:rsid w:val="00A269E1"/>
    <w:rsid w:val="00A2788B"/>
    <w:rsid w:val="00A31262"/>
    <w:rsid w:val="00A3126C"/>
    <w:rsid w:val="00A3217C"/>
    <w:rsid w:val="00A3222E"/>
    <w:rsid w:val="00A325A3"/>
    <w:rsid w:val="00A328C8"/>
    <w:rsid w:val="00A34990"/>
    <w:rsid w:val="00A34D0C"/>
    <w:rsid w:val="00A37638"/>
    <w:rsid w:val="00A40357"/>
    <w:rsid w:val="00A40B64"/>
    <w:rsid w:val="00A40F3F"/>
    <w:rsid w:val="00A41257"/>
    <w:rsid w:val="00A41624"/>
    <w:rsid w:val="00A41A18"/>
    <w:rsid w:val="00A421BC"/>
    <w:rsid w:val="00A422A6"/>
    <w:rsid w:val="00A42646"/>
    <w:rsid w:val="00A42808"/>
    <w:rsid w:val="00A42CC9"/>
    <w:rsid w:val="00A439AE"/>
    <w:rsid w:val="00A45FCE"/>
    <w:rsid w:val="00A464C7"/>
    <w:rsid w:val="00A464EE"/>
    <w:rsid w:val="00A46BB6"/>
    <w:rsid w:val="00A46EE3"/>
    <w:rsid w:val="00A47020"/>
    <w:rsid w:val="00A4731E"/>
    <w:rsid w:val="00A50699"/>
    <w:rsid w:val="00A51E5F"/>
    <w:rsid w:val="00A52A86"/>
    <w:rsid w:val="00A52F77"/>
    <w:rsid w:val="00A53F87"/>
    <w:rsid w:val="00A5555C"/>
    <w:rsid w:val="00A561C4"/>
    <w:rsid w:val="00A569BF"/>
    <w:rsid w:val="00A56DAC"/>
    <w:rsid w:val="00A571F5"/>
    <w:rsid w:val="00A574AC"/>
    <w:rsid w:val="00A6124A"/>
    <w:rsid w:val="00A621E1"/>
    <w:rsid w:val="00A6256A"/>
    <w:rsid w:val="00A625AE"/>
    <w:rsid w:val="00A62AFB"/>
    <w:rsid w:val="00A63544"/>
    <w:rsid w:val="00A647B2"/>
    <w:rsid w:val="00A65298"/>
    <w:rsid w:val="00A65734"/>
    <w:rsid w:val="00A67A86"/>
    <w:rsid w:val="00A70618"/>
    <w:rsid w:val="00A708D6"/>
    <w:rsid w:val="00A718A0"/>
    <w:rsid w:val="00A71CDC"/>
    <w:rsid w:val="00A71CF1"/>
    <w:rsid w:val="00A72BAD"/>
    <w:rsid w:val="00A73A49"/>
    <w:rsid w:val="00A74F7F"/>
    <w:rsid w:val="00A7612A"/>
    <w:rsid w:val="00A761C1"/>
    <w:rsid w:val="00A772BD"/>
    <w:rsid w:val="00A8086A"/>
    <w:rsid w:val="00A8109A"/>
    <w:rsid w:val="00A819EE"/>
    <w:rsid w:val="00A81BD8"/>
    <w:rsid w:val="00A81C78"/>
    <w:rsid w:val="00A82391"/>
    <w:rsid w:val="00A826DE"/>
    <w:rsid w:val="00A8405E"/>
    <w:rsid w:val="00A84C77"/>
    <w:rsid w:val="00A84F28"/>
    <w:rsid w:val="00A85FCD"/>
    <w:rsid w:val="00A87D94"/>
    <w:rsid w:val="00A9061B"/>
    <w:rsid w:val="00A9080C"/>
    <w:rsid w:val="00A9145D"/>
    <w:rsid w:val="00A921D3"/>
    <w:rsid w:val="00A93ACE"/>
    <w:rsid w:val="00A94A3B"/>
    <w:rsid w:val="00A96315"/>
    <w:rsid w:val="00A96EEB"/>
    <w:rsid w:val="00A971F4"/>
    <w:rsid w:val="00A976DE"/>
    <w:rsid w:val="00AA036E"/>
    <w:rsid w:val="00AA1AD5"/>
    <w:rsid w:val="00AA2568"/>
    <w:rsid w:val="00AA27C7"/>
    <w:rsid w:val="00AA2CB7"/>
    <w:rsid w:val="00AA2DC1"/>
    <w:rsid w:val="00AA33F6"/>
    <w:rsid w:val="00AA367B"/>
    <w:rsid w:val="00AA3790"/>
    <w:rsid w:val="00AA3EC4"/>
    <w:rsid w:val="00AA41D4"/>
    <w:rsid w:val="00AA44AD"/>
    <w:rsid w:val="00AA490F"/>
    <w:rsid w:val="00AA5EE2"/>
    <w:rsid w:val="00AA7028"/>
    <w:rsid w:val="00AA720C"/>
    <w:rsid w:val="00AA7ADB"/>
    <w:rsid w:val="00AB07F6"/>
    <w:rsid w:val="00AB0B9C"/>
    <w:rsid w:val="00AB0EB6"/>
    <w:rsid w:val="00AB134D"/>
    <w:rsid w:val="00AB1B64"/>
    <w:rsid w:val="00AB2909"/>
    <w:rsid w:val="00AB2D7C"/>
    <w:rsid w:val="00AB301B"/>
    <w:rsid w:val="00AB3289"/>
    <w:rsid w:val="00AB34BB"/>
    <w:rsid w:val="00AB5897"/>
    <w:rsid w:val="00AB63D3"/>
    <w:rsid w:val="00AC200C"/>
    <w:rsid w:val="00AC2122"/>
    <w:rsid w:val="00AC2A46"/>
    <w:rsid w:val="00AC2F72"/>
    <w:rsid w:val="00AC31AB"/>
    <w:rsid w:val="00AC3F92"/>
    <w:rsid w:val="00AC63BB"/>
    <w:rsid w:val="00AC6430"/>
    <w:rsid w:val="00AC6A9A"/>
    <w:rsid w:val="00AC75B9"/>
    <w:rsid w:val="00AD02C1"/>
    <w:rsid w:val="00AD03C4"/>
    <w:rsid w:val="00AD17C9"/>
    <w:rsid w:val="00AD23D3"/>
    <w:rsid w:val="00AD2DAF"/>
    <w:rsid w:val="00AD30CC"/>
    <w:rsid w:val="00AD462D"/>
    <w:rsid w:val="00AD48D9"/>
    <w:rsid w:val="00AD4F18"/>
    <w:rsid w:val="00AD6340"/>
    <w:rsid w:val="00AD654D"/>
    <w:rsid w:val="00AD6E92"/>
    <w:rsid w:val="00AD7325"/>
    <w:rsid w:val="00AD746E"/>
    <w:rsid w:val="00AD79BF"/>
    <w:rsid w:val="00AE011B"/>
    <w:rsid w:val="00AE264A"/>
    <w:rsid w:val="00AE2B93"/>
    <w:rsid w:val="00AE35C4"/>
    <w:rsid w:val="00AE4848"/>
    <w:rsid w:val="00AE5829"/>
    <w:rsid w:val="00AE6D21"/>
    <w:rsid w:val="00AE7806"/>
    <w:rsid w:val="00AF04F8"/>
    <w:rsid w:val="00AF0723"/>
    <w:rsid w:val="00AF1641"/>
    <w:rsid w:val="00AF2E55"/>
    <w:rsid w:val="00AF3864"/>
    <w:rsid w:val="00AF4438"/>
    <w:rsid w:val="00AF523B"/>
    <w:rsid w:val="00AF6442"/>
    <w:rsid w:val="00AF671B"/>
    <w:rsid w:val="00AF69F3"/>
    <w:rsid w:val="00AF713D"/>
    <w:rsid w:val="00AF722D"/>
    <w:rsid w:val="00AF7733"/>
    <w:rsid w:val="00B0003E"/>
    <w:rsid w:val="00B00C96"/>
    <w:rsid w:val="00B0109C"/>
    <w:rsid w:val="00B01AC2"/>
    <w:rsid w:val="00B01C18"/>
    <w:rsid w:val="00B02026"/>
    <w:rsid w:val="00B02681"/>
    <w:rsid w:val="00B02830"/>
    <w:rsid w:val="00B03AFD"/>
    <w:rsid w:val="00B048DD"/>
    <w:rsid w:val="00B0497C"/>
    <w:rsid w:val="00B0534A"/>
    <w:rsid w:val="00B059B3"/>
    <w:rsid w:val="00B068B6"/>
    <w:rsid w:val="00B076BD"/>
    <w:rsid w:val="00B07787"/>
    <w:rsid w:val="00B10623"/>
    <w:rsid w:val="00B10DEF"/>
    <w:rsid w:val="00B10F3A"/>
    <w:rsid w:val="00B11EEC"/>
    <w:rsid w:val="00B13089"/>
    <w:rsid w:val="00B13C2F"/>
    <w:rsid w:val="00B14892"/>
    <w:rsid w:val="00B16061"/>
    <w:rsid w:val="00B16C06"/>
    <w:rsid w:val="00B17397"/>
    <w:rsid w:val="00B20161"/>
    <w:rsid w:val="00B2160F"/>
    <w:rsid w:val="00B21AEE"/>
    <w:rsid w:val="00B235DB"/>
    <w:rsid w:val="00B23E27"/>
    <w:rsid w:val="00B246F0"/>
    <w:rsid w:val="00B25784"/>
    <w:rsid w:val="00B25938"/>
    <w:rsid w:val="00B26108"/>
    <w:rsid w:val="00B261C6"/>
    <w:rsid w:val="00B26B3F"/>
    <w:rsid w:val="00B26F7C"/>
    <w:rsid w:val="00B27F8C"/>
    <w:rsid w:val="00B30199"/>
    <w:rsid w:val="00B308FE"/>
    <w:rsid w:val="00B31EC3"/>
    <w:rsid w:val="00B32C0F"/>
    <w:rsid w:val="00B337CD"/>
    <w:rsid w:val="00B3439D"/>
    <w:rsid w:val="00B34BE7"/>
    <w:rsid w:val="00B35558"/>
    <w:rsid w:val="00B36A1B"/>
    <w:rsid w:val="00B40168"/>
    <w:rsid w:val="00B40D79"/>
    <w:rsid w:val="00B40DC7"/>
    <w:rsid w:val="00B41644"/>
    <w:rsid w:val="00B4243D"/>
    <w:rsid w:val="00B42AA3"/>
    <w:rsid w:val="00B42DBF"/>
    <w:rsid w:val="00B42F74"/>
    <w:rsid w:val="00B4483F"/>
    <w:rsid w:val="00B44A01"/>
    <w:rsid w:val="00B44F2C"/>
    <w:rsid w:val="00B4617C"/>
    <w:rsid w:val="00B4636E"/>
    <w:rsid w:val="00B4667E"/>
    <w:rsid w:val="00B4781B"/>
    <w:rsid w:val="00B5054B"/>
    <w:rsid w:val="00B505FB"/>
    <w:rsid w:val="00B50A78"/>
    <w:rsid w:val="00B50F90"/>
    <w:rsid w:val="00B531B2"/>
    <w:rsid w:val="00B53E04"/>
    <w:rsid w:val="00B5511B"/>
    <w:rsid w:val="00B55C5B"/>
    <w:rsid w:val="00B566C5"/>
    <w:rsid w:val="00B57164"/>
    <w:rsid w:val="00B572FE"/>
    <w:rsid w:val="00B575BE"/>
    <w:rsid w:val="00B611BB"/>
    <w:rsid w:val="00B61926"/>
    <w:rsid w:val="00B62198"/>
    <w:rsid w:val="00B6472E"/>
    <w:rsid w:val="00B6572D"/>
    <w:rsid w:val="00B7004E"/>
    <w:rsid w:val="00B703FB"/>
    <w:rsid w:val="00B707CA"/>
    <w:rsid w:val="00B71ABC"/>
    <w:rsid w:val="00B71DE9"/>
    <w:rsid w:val="00B71F43"/>
    <w:rsid w:val="00B7212F"/>
    <w:rsid w:val="00B741B0"/>
    <w:rsid w:val="00B75050"/>
    <w:rsid w:val="00B758E4"/>
    <w:rsid w:val="00B75944"/>
    <w:rsid w:val="00B75B93"/>
    <w:rsid w:val="00B76BFD"/>
    <w:rsid w:val="00B80C80"/>
    <w:rsid w:val="00B81997"/>
    <w:rsid w:val="00B86541"/>
    <w:rsid w:val="00B86E41"/>
    <w:rsid w:val="00B90994"/>
    <w:rsid w:val="00B9199F"/>
    <w:rsid w:val="00B92699"/>
    <w:rsid w:val="00B92897"/>
    <w:rsid w:val="00B93B2E"/>
    <w:rsid w:val="00B95FE3"/>
    <w:rsid w:val="00B96C92"/>
    <w:rsid w:val="00B97CD2"/>
    <w:rsid w:val="00BA0133"/>
    <w:rsid w:val="00BA0A9E"/>
    <w:rsid w:val="00BA0BA9"/>
    <w:rsid w:val="00BA0D38"/>
    <w:rsid w:val="00BA14C3"/>
    <w:rsid w:val="00BA19DA"/>
    <w:rsid w:val="00BA2A17"/>
    <w:rsid w:val="00BA2AD1"/>
    <w:rsid w:val="00BA3407"/>
    <w:rsid w:val="00BA3EE9"/>
    <w:rsid w:val="00BA4AC0"/>
    <w:rsid w:val="00BA645F"/>
    <w:rsid w:val="00BA67C5"/>
    <w:rsid w:val="00BA74B9"/>
    <w:rsid w:val="00BB3157"/>
    <w:rsid w:val="00BB37CB"/>
    <w:rsid w:val="00BB4327"/>
    <w:rsid w:val="00BB4DE2"/>
    <w:rsid w:val="00BB5427"/>
    <w:rsid w:val="00BB5E59"/>
    <w:rsid w:val="00BB5F81"/>
    <w:rsid w:val="00BB6346"/>
    <w:rsid w:val="00BB6DEA"/>
    <w:rsid w:val="00BB7042"/>
    <w:rsid w:val="00BB7608"/>
    <w:rsid w:val="00BB7AB5"/>
    <w:rsid w:val="00BC075C"/>
    <w:rsid w:val="00BC1329"/>
    <w:rsid w:val="00BC132F"/>
    <w:rsid w:val="00BC204A"/>
    <w:rsid w:val="00BC2A3D"/>
    <w:rsid w:val="00BC383B"/>
    <w:rsid w:val="00BC3867"/>
    <w:rsid w:val="00BC5477"/>
    <w:rsid w:val="00BC5F55"/>
    <w:rsid w:val="00BC6504"/>
    <w:rsid w:val="00BC6930"/>
    <w:rsid w:val="00BC7BA9"/>
    <w:rsid w:val="00BD04E5"/>
    <w:rsid w:val="00BD0805"/>
    <w:rsid w:val="00BD080B"/>
    <w:rsid w:val="00BD0C42"/>
    <w:rsid w:val="00BD174C"/>
    <w:rsid w:val="00BD1764"/>
    <w:rsid w:val="00BD2452"/>
    <w:rsid w:val="00BD2AC7"/>
    <w:rsid w:val="00BD2D40"/>
    <w:rsid w:val="00BD2E3E"/>
    <w:rsid w:val="00BD31A1"/>
    <w:rsid w:val="00BD3528"/>
    <w:rsid w:val="00BD3C57"/>
    <w:rsid w:val="00BD4CFC"/>
    <w:rsid w:val="00BD5352"/>
    <w:rsid w:val="00BD5ABC"/>
    <w:rsid w:val="00BD5CEE"/>
    <w:rsid w:val="00BD63D3"/>
    <w:rsid w:val="00BD654A"/>
    <w:rsid w:val="00BD654D"/>
    <w:rsid w:val="00BE091B"/>
    <w:rsid w:val="00BE0EA9"/>
    <w:rsid w:val="00BE1335"/>
    <w:rsid w:val="00BE228A"/>
    <w:rsid w:val="00BE3EFE"/>
    <w:rsid w:val="00BE439E"/>
    <w:rsid w:val="00BE46EC"/>
    <w:rsid w:val="00BE5393"/>
    <w:rsid w:val="00BE54A6"/>
    <w:rsid w:val="00BE5518"/>
    <w:rsid w:val="00BE5F0E"/>
    <w:rsid w:val="00BE6A1F"/>
    <w:rsid w:val="00BE6BA3"/>
    <w:rsid w:val="00BE77A3"/>
    <w:rsid w:val="00BE77A9"/>
    <w:rsid w:val="00BE78CD"/>
    <w:rsid w:val="00BE7BC0"/>
    <w:rsid w:val="00BF1F39"/>
    <w:rsid w:val="00BF2397"/>
    <w:rsid w:val="00BF27C7"/>
    <w:rsid w:val="00BF2C8F"/>
    <w:rsid w:val="00BF3154"/>
    <w:rsid w:val="00BF5489"/>
    <w:rsid w:val="00BF579B"/>
    <w:rsid w:val="00BF703B"/>
    <w:rsid w:val="00C00189"/>
    <w:rsid w:val="00C0042B"/>
    <w:rsid w:val="00C0051E"/>
    <w:rsid w:val="00C017EA"/>
    <w:rsid w:val="00C02391"/>
    <w:rsid w:val="00C062C0"/>
    <w:rsid w:val="00C06E93"/>
    <w:rsid w:val="00C075A6"/>
    <w:rsid w:val="00C079AD"/>
    <w:rsid w:val="00C107BD"/>
    <w:rsid w:val="00C10CF1"/>
    <w:rsid w:val="00C116BE"/>
    <w:rsid w:val="00C12583"/>
    <w:rsid w:val="00C125E7"/>
    <w:rsid w:val="00C13117"/>
    <w:rsid w:val="00C13B57"/>
    <w:rsid w:val="00C15F63"/>
    <w:rsid w:val="00C1636C"/>
    <w:rsid w:val="00C16879"/>
    <w:rsid w:val="00C17390"/>
    <w:rsid w:val="00C1744F"/>
    <w:rsid w:val="00C1757C"/>
    <w:rsid w:val="00C20606"/>
    <w:rsid w:val="00C20A77"/>
    <w:rsid w:val="00C22447"/>
    <w:rsid w:val="00C23356"/>
    <w:rsid w:val="00C2431E"/>
    <w:rsid w:val="00C24AA6"/>
    <w:rsid w:val="00C25B7A"/>
    <w:rsid w:val="00C25BAA"/>
    <w:rsid w:val="00C263C6"/>
    <w:rsid w:val="00C263D1"/>
    <w:rsid w:val="00C2685F"/>
    <w:rsid w:val="00C269F1"/>
    <w:rsid w:val="00C26B19"/>
    <w:rsid w:val="00C27156"/>
    <w:rsid w:val="00C27598"/>
    <w:rsid w:val="00C30CEF"/>
    <w:rsid w:val="00C319A5"/>
    <w:rsid w:val="00C31AC6"/>
    <w:rsid w:val="00C3205E"/>
    <w:rsid w:val="00C320BD"/>
    <w:rsid w:val="00C322E9"/>
    <w:rsid w:val="00C32514"/>
    <w:rsid w:val="00C32603"/>
    <w:rsid w:val="00C32B6D"/>
    <w:rsid w:val="00C3317E"/>
    <w:rsid w:val="00C33BB3"/>
    <w:rsid w:val="00C349C5"/>
    <w:rsid w:val="00C352A3"/>
    <w:rsid w:val="00C35A25"/>
    <w:rsid w:val="00C35AAD"/>
    <w:rsid w:val="00C35C79"/>
    <w:rsid w:val="00C35D9D"/>
    <w:rsid w:val="00C36C40"/>
    <w:rsid w:val="00C36E56"/>
    <w:rsid w:val="00C36F79"/>
    <w:rsid w:val="00C3747F"/>
    <w:rsid w:val="00C3750E"/>
    <w:rsid w:val="00C37609"/>
    <w:rsid w:val="00C378B5"/>
    <w:rsid w:val="00C37DFD"/>
    <w:rsid w:val="00C4000E"/>
    <w:rsid w:val="00C406E3"/>
    <w:rsid w:val="00C414B1"/>
    <w:rsid w:val="00C4268B"/>
    <w:rsid w:val="00C433D7"/>
    <w:rsid w:val="00C4392E"/>
    <w:rsid w:val="00C43E67"/>
    <w:rsid w:val="00C43ECC"/>
    <w:rsid w:val="00C440F2"/>
    <w:rsid w:val="00C45D11"/>
    <w:rsid w:val="00C5022F"/>
    <w:rsid w:val="00C51C95"/>
    <w:rsid w:val="00C525C4"/>
    <w:rsid w:val="00C535CC"/>
    <w:rsid w:val="00C537FF"/>
    <w:rsid w:val="00C55B80"/>
    <w:rsid w:val="00C572A5"/>
    <w:rsid w:val="00C57689"/>
    <w:rsid w:val="00C5777D"/>
    <w:rsid w:val="00C6025F"/>
    <w:rsid w:val="00C61964"/>
    <w:rsid w:val="00C619BC"/>
    <w:rsid w:val="00C61E04"/>
    <w:rsid w:val="00C629DE"/>
    <w:rsid w:val="00C62B53"/>
    <w:rsid w:val="00C64BFD"/>
    <w:rsid w:val="00C64CA4"/>
    <w:rsid w:val="00C64EF9"/>
    <w:rsid w:val="00C64F18"/>
    <w:rsid w:val="00C66EE0"/>
    <w:rsid w:val="00C67411"/>
    <w:rsid w:val="00C67506"/>
    <w:rsid w:val="00C67843"/>
    <w:rsid w:val="00C67FEB"/>
    <w:rsid w:val="00C702F1"/>
    <w:rsid w:val="00C70D5E"/>
    <w:rsid w:val="00C7296F"/>
    <w:rsid w:val="00C735EB"/>
    <w:rsid w:val="00C73A70"/>
    <w:rsid w:val="00C73D51"/>
    <w:rsid w:val="00C740AB"/>
    <w:rsid w:val="00C75273"/>
    <w:rsid w:val="00C75A84"/>
    <w:rsid w:val="00C75EEF"/>
    <w:rsid w:val="00C76B89"/>
    <w:rsid w:val="00C76EAE"/>
    <w:rsid w:val="00C7788B"/>
    <w:rsid w:val="00C77C16"/>
    <w:rsid w:val="00C77F13"/>
    <w:rsid w:val="00C801B4"/>
    <w:rsid w:val="00C8082A"/>
    <w:rsid w:val="00C810BD"/>
    <w:rsid w:val="00C81C87"/>
    <w:rsid w:val="00C83806"/>
    <w:rsid w:val="00C85B06"/>
    <w:rsid w:val="00C8600E"/>
    <w:rsid w:val="00C87030"/>
    <w:rsid w:val="00C87388"/>
    <w:rsid w:val="00C87B67"/>
    <w:rsid w:val="00C904ED"/>
    <w:rsid w:val="00C91662"/>
    <w:rsid w:val="00C91663"/>
    <w:rsid w:val="00C9170D"/>
    <w:rsid w:val="00C91D24"/>
    <w:rsid w:val="00C92482"/>
    <w:rsid w:val="00C928FC"/>
    <w:rsid w:val="00C93377"/>
    <w:rsid w:val="00C93574"/>
    <w:rsid w:val="00C93F4C"/>
    <w:rsid w:val="00C94A4A"/>
    <w:rsid w:val="00C94F0B"/>
    <w:rsid w:val="00C95289"/>
    <w:rsid w:val="00C95427"/>
    <w:rsid w:val="00C955B8"/>
    <w:rsid w:val="00C95833"/>
    <w:rsid w:val="00C96272"/>
    <w:rsid w:val="00C977CE"/>
    <w:rsid w:val="00CA02C5"/>
    <w:rsid w:val="00CA09D6"/>
    <w:rsid w:val="00CA0AFA"/>
    <w:rsid w:val="00CA0E88"/>
    <w:rsid w:val="00CA23D1"/>
    <w:rsid w:val="00CA26C8"/>
    <w:rsid w:val="00CA2CD9"/>
    <w:rsid w:val="00CA3967"/>
    <w:rsid w:val="00CA3CAD"/>
    <w:rsid w:val="00CA421E"/>
    <w:rsid w:val="00CA4625"/>
    <w:rsid w:val="00CA462B"/>
    <w:rsid w:val="00CA4F25"/>
    <w:rsid w:val="00CA6340"/>
    <w:rsid w:val="00CA7F69"/>
    <w:rsid w:val="00CB0A64"/>
    <w:rsid w:val="00CB0EF2"/>
    <w:rsid w:val="00CB35CD"/>
    <w:rsid w:val="00CB37BB"/>
    <w:rsid w:val="00CB47D6"/>
    <w:rsid w:val="00CB4B2E"/>
    <w:rsid w:val="00CB6B64"/>
    <w:rsid w:val="00CB6CD7"/>
    <w:rsid w:val="00CB7276"/>
    <w:rsid w:val="00CB7FDC"/>
    <w:rsid w:val="00CC0163"/>
    <w:rsid w:val="00CC0295"/>
    <w:rsid w:val="00CC0385"/>
    <w:rsid w:val="00CC03A3"/>
    <w:rsid w:val="00CC03F1"/>
    <w:rsid w:val="00CC0BB1"/>
    <w:rsid w:val="00CC10BD"/>
    <w:rsid w:val="00CC1521"/>
    <w:rsid w:val="00CC168D"/>
    <w:rsid w:val="00CC1DD8"/>
    <w:rsid w:val="00CC346A"/>
    <w:rsid w:val="00CC36D5"/>
    <w:rsid w:val="00CC4058"/>
    <w:rsid w:val="00CC44A3"/>
    <w:rsid w:val="00CC6590"/>
    <w:rsid w:val="00CC79C3"/>
    <w:rsid w:val="00CC7E01"/>
    <w:rsid w:val="00CD02CD"/>
    <w:rsid w:val="00CD1519"/>
    <w:rsid w:val="00CD2CDA"/>
    <w:rsid w:val="00CD41BA"/>
    <w:rsid w:val="00CD4DCF"/>
    <w:rsid w:val="00CD50B3"/>
    <w:rsid w:val="00CD65B7"/>
    <w:rsid w:val="00CD7167"/>
    <w:rsid w:val="00CD717C"/>
    <w:rsid w:val="00CE0A75"/>
    <w:rsid w:val="00CE0D51"/>
    <w:rsid w:val="00CE1E48"/>
    <w:rsid w:val="00CE223A"/>
    <w:rsid w:val="00CE2A41"/>
    <w:rsid w:val="00CE39C3"/>
    <w:rsid w:val="00CE3BC3"/>
    <w:rsid w:val="00CE5193"/>
    <w:rsid w:val="00CE551A"/>
    <w:rsid w:val="00CE56DC"/>
    <w:rsid w:val="00CE5C69"/>
    <w:rsid w:val="00CE6A49"/>
    <w:rsid w:val="00CE7434"/>
    <w:rsid w:val="00CE7BBE"/>
    <w:rsid w:val="00CF02B7"/>
    <w:rsid w:val="00CF12B4"/>
    <w:rsid w:val="00CF18AF"/>
    <w:rsid w:val="00CF1B84"/>
    <w:rsid w:val="00CF271B"/>
    <w:rsid w:val="00CF353D"/>
    <w:rsid w:val="00CF3B0A"/>
    <w:rsid w:val="00CF3F9F"/>
    <w:rsid w:val="00CF4A9B"/>
    <w:rsid w:val="00CF68D9"/>
    <w:rsid w:val="00D001DA"/>
    <w:rsid w:val="00D027DD"/>
    <w:rsid w:val="00D028B7"/>
    <w:rsid w:val="00D0346E"/>
    <w:rsid w:val="00D035D8"/>
    <w:rsid w:val="00D039B1"/>
    <w:rsid w:val="00D04014"/>
    <w:rsid w:val="00D04C95"/>
    <w:rsid w:val="00D04F5F"/>
    <w:rsid w:val="00D06CB1"/>
    <w:rsid w:val="00D1036C"/>
    <w:rsid w:val="00D10AAD"/>
    <w:rsid w:val="00D10D72"/>
    <w:rsid w:val="00D121C6"/>
    <w:rsid w:val="00D127BC"/>
    <w:rsid w:val="00D12877"/>
    <w:rsid w:val="00D13497"/>
    <w:rsid w:val="00D14276"/>
    <w:rsid w:val="00D15103"/>
    <w:rsid w:val="00D156CC"/>
    <w:rsid w:val="00D16595"/>
    <w:rsid w:val="00D16BC1"/>
    <w:rsid w:val="00D1714D"/>
    <w:rsid w:val="00D2044B"/>
    <w:rsid w:val="00D20CE8"/>
    <w:rsid w:val="00D22255"/>
    <w:rsid w:val="00D22744"/>
    <w:rsid w:val="00D2448A"/>
    <w:rsid w:val="00D246AC"/>
    <w:rsid w:val="00D2546D"/>
    <w:rsid w:val="00D26BA8"/>
    <w:rsid w:val="00D271A5"/>
    <w:rsid w:val="00D2792A"/>
    <w:rsid w:val="00D3058B"/>
    <w:rsid w:val="00D305F4"/>
    <w:rsid w:val="00D325CE"/>
    <w:rsid w:val="00D32F88"/>
    <w:rsid w:val="00D33511"/>
    <w:rsid w:val="00D368DC"/>
    <w:rsid w:val="00D36E99"/>
    <w:rsid w:val="00D37A3C"/>
    <w:rsid w:val="00D404A2"/>
    <w:rsid w:val="00D40F35"/>
    <w:rsid w:val="00D41537"/>
    <w:rsid w:val="00D42DE4"/>
    <w:rsid w:val="00D43850"/>
    <w:rsid w:val="00D44DE2"/>
    <w:rsid w:val="00D45CE6"/>
    <w:rsid w:val="00D471DA"/>
    <w:rsid w:val="00D474D0"/>
    <w:rsid w:val="00D52D34"/>
    <w:rsid w:val="00D5307F"/>
    <w:rsid w:val="00D53CDE"/>
    <w:rsid w:val="00D54814"/>
    <w:rsid w:val="00D5566E"/>
    <w:rsid w:val="00D566F4"/>
    <w:rsid w:val="00D566F9"/>
    <w:rsid w:val="00D56E8E"/>
    <w:rsid w:val="00D57DAB"/>
    <w:rsid w:val="00D60216"/>
    <w:rsid w:val="00D610D9"/>
    <w:rsid w:val="00D61338"/>
    <w:rsid w:val="00D62166"/>
    <w:rsid w:val="00D645AE"/>
    <w:rsid w:val="00D64E00"/>
    <w:rsid w:val="00D65A94"/>
    <w:rsid w:val="00D65DCE"/>
    <w:rsid w:val="00D667F5"/>
    <w:rsid w:val="00D67593"/>
    <w:rsid w:val="00D67A2F"/>
    <w:rsid w:val="00D706CA"/>
    <w:rsid w:val="00D707AA"/>
    <w:rsid w:val="00D70906"/>
    <w:rsid w:val="00D71634"/>
    <w:rsid w:val="00D71B82"/>
    <w:rsid w:val="00D7219D"/>
    <w:rsid w:val="00D72FA2"/>
    <w:rsid w:val="00D73137"/>
    <w:rsid w:val="00D7329F"/>
    <w:rsid w:val="00D76C01"/>
    <w:rsid w:val="00D76FFC"/>
    <w:rsid w:val="00D77140"/>
    <w:rsid w:val="00D777B1"/>
    <w:rsid w:val="00D77DC9"/>
    <w:rsid w:val="00D8108E"/>
    <w:rsid w:val="00D834BD"/>
    <w:rsid w:val="00D83D40"/>
    <w:rsid w:val="00D8412E"/>
    <w:rsid w:val="00D843D2"/>
    <w:rsid w:val="00D84744"/>
    <w:rsid w:val="00D866E9"/>
    <w:rsid w:val="00D8758F"/>
    <w:rsid w:val="00D878AF"/>
    <w:rsid w:val="00D917B9"/>
    <w:rsid w:val="00D921E9"/>
    <w:rsid w:val="00D92C4F"/>
    <w:rsid w:val="00D9371F"/>
    <w:rsid w:val="00D9487B"/>
    <w:rsid w:val="00D95961"/>
    <w:rsid w:val="00D97007"/>
    <w:rsid w:val="00DA0661"/>
    <w:rsid w:val="00DA0880"/>
    <w:rsid w:val="00DA09BD"/>
    <w:rsid w:val="00DA0E19"/>
    <w:rsid w:val="00DA16C5"/>
    <w:rsid w:val="00DA1CCF"/>
    <w:rsid w:val="00DA28B9"/>
    <w:rsid w:val="00DA2C22"/>
    <w:rsid w:val="00DA34DB"/>
    <w:rsid w:val="00DA4EC7"/>
    <w:rsid w:val="00DA5556"/>
    <w:rsid w:val="00DA5F67"/>
    <w:rsid w:val="00DA5F7F"/>
    <w:rsid w:val="00DA6240"/>
    <w:rsid w:val="00DA64A1"/>
    <w:rsid w:val="00DA67B0"/>
    <w:rsid w:val="00DA6BD4"/>
    <w:rsid w:val="00DA6D2B"/>
    <w:rsid w:val="00DA7445"/>
    <w:rsid w:val="00DA798F"/>
    <w:rsid w:val="00DA7CDF"/>
    <w:rsid w:val="00DB1164"/>
    <w:rsid w:val="00DB191E"/>
    <w:rsid w:val="00DB19DF"/>
    <w:rsid w:val="00DB1B3D"/>
    <w:rsid w:val="00DB2491"/>
    <w:rsid w:val="00DB3727"/>
    <w:rsid w:val="00DB37B1"/>
    <w:rsid w:val="00DB3A16"/>
    <w:rsid w:val="00DB534C"/>
    <w:rsid w:val="00DB53E2"/>
    <w:rsid w:val="00DB551A"/>
    <w:rsid w:val="00DB6F7E"/>
    <w:rsid w:val="00DB7EA5"/>
    <w:rsid w:val="00DC00D4"/>
    <w:rsid w:val="00DC09BD"/>
    <w:rsid w:val="00DC2050"/>
    <w:rsid w:val="00DC20F2"/>
    <w:rsid w:val="00DC2437"/>
    <w:rsid w:val="00DC2C71"/>
    <w:rsid w:val="00DC3A31"/>
    <w:rsid w:val="00DC3FFF"/>
    <w:rsid w:val="00DC49A3"/>
    <w:rsid w:val="00DC4D1A"/>
    <w:rsid w:val="00DC5231"/>
    <w:rsid w:val="00DC5413"/>
    <w:rsid w:val="00DC66E4"/>
    <w:rsid w:val="00DC775A"/>
    <w:rsid w:val="00DD002B"/>
    <w:rsid w:val="00DD1742"/>
    <w:rsid w:val="00DD185D"/>
    <w:rsid w:val="00DD2DAC"/>
    <w:rsid w:val="00DD2E80"/>
    <w:rsid w:val="00DD3494"/>
    <w:rsid w:val="00DD35D0"/>
    <w:rsid w:val="00DD3623"/>
    <w:rsid w:val="00DD3742"/>
    <w:rsid w:val="00DD3EDA"/>
    <w:rsid w:val="00DD4EC6"/>
    <w:rsid w:val="00DD4F84"/>
    <w:rsid w:val="00DD755A"/>
    <w:rsid w:val="00DD7620"/>
    <w:rsid w:val="00DD76F2"/>
    <w:rsid w:val="00DE0C2C"/>
    <w:rsid w:val="00DE47CE"/>
    <w:rsid w:val="00DE4975"/>
    <w:rsid w:val="00DE5891"/>
    <w:rsid w:val="00DE6966"/>
    <w:rsid w:val="00DE6AF9"/>
    <w:rsid w:val="00DF05A6"/>
    <w:rsid w:val="00DF0E69"/>
    <w:rsid w:val="00DF1350"/>
    <w:rsid w:val="00DF153D"/>
    <w:rsid w:val="00DF16D8"/>
    <w:rsid w:val="00DF1F07"/>
    <w:rsid w:val="00DF3605"/>
    <w:rsid w:val="00DF38BD"/>
    <w:rsid w:val="00DF39C3"/>
    <w:rsid w:val="00DF3D38"/>
    <w:rsid w:val="00DF44B4"/>
    <w:rsid w:val="00DF499F"/>
    <w:rsid w:val="00DF613B"/>
    <w:rsid w:val="00DF6EAC"/>
    <w:rsid w:val="00DF6F57"/>
    <w:rsid w:val="00DF7592"/>
    <w:rsid w:val="00DF7CDB"/>
    <w:rsid w:val="00E0001D"/>
    <w:rsid w:val="00E0073D"/>
    <w:rsid w:val="00E01721"/>
    <w:rsid w:val="00E01C79"/>
    <w:rsid w:val="00E02AE7"/>
    <w:rsid w:val="00E03312"/>
    <w:rsid w:val="00E0334A"/>
    <w:rsid w:val="00E03D57"/>
    <w:rsid w:val="00E04AF2"/>
    <w:rsid w:val="00E050DB"/>
    <w:rsid w:val="00E05D72"/>
    <w:rsid w:val="00E05FA3"/>
    <w:rsid w:val="00E0630A"/>
    <w:rsid w:val="00E064C4"/>
    <w:rsid w:val="00E065A1"/>
    <w:rsid w:val="00E06C18"/>
    <w:rsid w:val="00E06D34"/>
    <w:rsid w:val="00E06FD6"/>
    <w:rsid w:val="00E07163"/>
    <w:rsid w:val="00E071AF"/>
    <w:rsid w:val="00E076E3"/>
    <w:rsid w:val="00E07A5E"/>
    <w:rsid w:val="00E10031"/>
    <w:rsid w:val="00E1050F"/>
    <w:rsid w:val="00E11040"/>
    <w:rsid w:val="00E1179C"/>
    <w:rsid w:val="00E119DB"/>
    <w:rsid w:val="00E12C70"/>
    <w:rsid w:val="00E14306"/>
    <w:rsid w:val="00E14FFD"/>
    <w:rsid w:val="00E163F0"/>
    <w:rsid w:val="00E16D06"/>
    <w:rsid w:val="00E17E1C"/>
    <w:rsid w:val="00E20B87"/>
    <w:rsid w:val="00E20C43"/>
    <w:rsid w:val="00E20CD9"/>
    <w:rsid w:val="00E20FB5"/>
    <w:rsid w:val="00E21C81"/>
    <w:rsid w:val="00E224BD"/>
    <w:rsid w:val="00E22641"/>
    <w:rsid w:val="00E22B99"/>
    <w:rsid w:val="00E23E9F"/>
    <w:rsid w:val="00E243C3"/>
    <w:rsid w:val="00E26AB1"/>
    <w:rsid w:val="00E27A5F"/>
    <w:rsid w:val="00E27E83"/>
    <w:rsid w:val="00E30F84"/>
    <w:rsid w:val="00E31034"/>
    <w:rsid w:val="00E31E75"/>
    <w:rsid w:val="00E33521"/>
    <w:rsid w:val="00E336B2"/>
    <w:rsid w:val="00E34013"/>
    <w:rsid w:val="00E3478C"/>
    <w:rsid w:val="00E34D55"/>
    <w:rsid w:val="00E34DA4"/>
    <w:rsid w:val="00E34DB2"/>
    <w:rsid w:val="00E35063"/>
    <w:rsid w:val="00E3539A"/>
    <w:rsid w:val="00E3590D"/>
    <w:rsid w:val="00E36FD2"/>
    <w:rsid w:val="00E374F3"/>
    <w:rsid w:val="00E37886"/>
    <w:rsid w:val="00E37E59"/>
    <w:rsid w:val="00E40A2C"/>
    <w:rsid w:val="00E40BD1"/>
    <w:rsid w:val="00E4105F"/>
    <w:rsid w:val="00E411C7"/>
    <w:rsid w:val="00E42981"/>
    <w:rsid w:val="00E43ED9"/>
    <w:rsid w:val="00E455E7"/>
    <w:rsid w:val="00E4778C"/>
    <w:rsid w:val="00E50C84"/>
    <w:rsid w:val="00E514D2"/>
    <w:rsid w:val="00E51C12"/>
    <w:rsid w:val="00E51CCC"/>
    <w:rsid w:val="00E52146"/>
    <w:rsid w:val="00E523EA"/>
    <w:rsid w:val="00E53096"/>
    <w:rsid w:val="00E53351"/>
    <w:rsid w:val="00E53D14"/>
    <w:rsid w:val="00E54E8E"/>
    <w:rsid w:val="00E554EC"/>
    <w:rsid w:val="00E565B6"/>
    <w:rsid w:val="00E578B0"/>
    <w:rsid w:val="00E57CD6"/>
    <w:rsid w:val="00E57CE6"/>
    <w:rsid w:val="00E60EAC"/>
    <w:rsid w:val="00E619E0"/>
    <w:rsid w:val="00E61D33"/>
    <w:rsid w:val="00E624A2"/>
    <w:rsid w:val="00E62D5C"/>
    <w:rsid w:val="00E64B06"/>
    <w:rsid w:val="00E66155"/>
    <w:rsid w:val="00E66E4F"/>
    <w:rsid w:val="00E66F64"/>
    <w:rsid w:val="00E6746C"/>
    <w:rsid w:val="00E6760E"/>
    <w:rsid w:val="00E67842"/>
    <w:rsid w:val="00E72E19"/>
    <w:rsid w:val="00E73F11"/>
    <w:rsid w:val="00E74427"/>
    <w:rsid w:val="00E75FAC"/>
    <w:rsid w:val="00E7631C"/>
    <w:rsid w:val="00E76CBB"/>
    <w:rsid w:val="00E80669"/>
    <w:rsid w:val="00E80DDF"/>
    <w:rsid w:val="00E81A9A"/>
    <w:rsid w:val="00E8235F"/>
    <w:rsid w:val="00E83776"/>
    <w:rsid w:val="00E84927"/>
    <w:rsid w:val="00E86088"/>
    <w:rsid w:val="00E86A0B"/>
    <w:rsid w:val="00E87840"/>
    <w:rsid w:val="00E87AA8"/>
    <w:rsid w:val="00E87F3D"/>
    <w:rsid w:val="00E9056D"/>
    <w:rsid w:val="00E90924"/>
    <w:rsid w:val="00E91466"/>
    <w:rsid w:val="00E91567"/>
    <w:rsid w:val="00E93940"/>
    <w:rsid w:val="00E95016"/>
    <w:rsid w:val="00E953AE"/>
    <w:rsid w:val="00E95865"/>
    <w:rsid w:val="00E96584"/>
    <w:rsid w:val="00EA04D1"/>
    <w:rsid w:val="00EA214D"/>
    <w:rsid w:val="00EA2545"/>
    <w:rsid w:val="00EA269B"/>
    <w:rsid w:val="00EA2A5A"/>
    <w:rsid w:val="00EA3C8D"/>
    <w:rsid w:val="00EA4199"/>
    <w:rsid w:val="00EA4F7A"/>
    <w:rsid w:val="00EA61B9"/>
    <w:rsid w:val="00EA623C"/>
    <w:rsid w:val="00EA72BD"/>
    <w:rsid w:val="00EB3911"/>
    <w:rsid w:val="00EB3C7D"/>
    <w:rsid w:val="00EB3FB6"/>
    <w:rsid w:val="00EB401F"/>
    <w:rsid w:val="00EB44C5"/>
    <w:rsid w:val="00EB4F36"/>
    <w:rsid w:val="00EB4F7A"/>
    <w:rsid w:val="00EB5DDA"/>
    <w:rsid w:val="00EB6538"/>
    <w:rsid w:val="00EB6A05"/>
    <w:rsid w:val="00EB7FD6"/>
    <w:rsid w:val="00EC0072"/>
    <w:rsid w:val="00EC0946"/>
    <w:rsid w:val="00EC0B1A"/>
    <w:rsid w:val="00EC0C77"/>
    <w:rsid w:val="00EC0D61"/>
    <w:rsid w:val="00EC1F48"/>
    <w:rsid w:val="00EC2C82"/>
    <w:rsid w:val="00EC30B0"/>
    <w:rsid w:val="00EC3FC6"/>
    <w:rsid w:val="00EC47A9"/>
    <w:rsid w:val="00EC4939"/>
    <w:rsid w:val="00EC4D63"/>
    <w:rsid w:val="00EC4FC0"/>
    <w:rsid w:val="00EC5202"/>
    <w:rsid w:val="00EC5734"/>
    <w:rsid w:val="00EC6287"/>
    <w:rsid w:val="00EC648B"/>
    <w:rsid w:val="00EC6A2C"/>
    <w:rsid w:val="00EC6E5E"/>
    <w:rsid w:val="00EC70A1"/>
    <w:rsid w:val="00EC783E"/>
    <w:rsid w:val="00ED127A"/>
    <w:rsid w:val="00ED318A"/>
    <w:rsid w:val="00ED3882"/>
    <w:rsid w:val="00ED43E4"/>
    <w:rsid w:val="00ED4AAD"/>
    <w:rsid w:val="00ED7FC3"/>
    <w:rsid w:val="00EE0889"/>
    <w:rsid w:val="00EE1394"/>
    <w:rsid w:val="00EE2431"/>
    <w:rsid w:val="00EE2AD5"/>
    <w:rsid w:val="00EE38F3"/>
    <w:rsid w:val="00EE4275"/>
    <w:rsid w:val="00EE5AA5"/>
    <w:rsid w:val="00EE6DAA"/>
    <w:rsid w:val="00EE7EA1"/>
    <w:rsid w:val="00EF0928"/>
    <w:rsid w:val="00EF1BAE"/>
    <w:rsid w:val="00EF1FF4"/>
    <w:rsid w:val="00EF203D"/>
    <w:rsid w:val="00EF3994"/>
    <w:rsid w:val="00EF3DDE"/>
    <w:rsid w:val="00EF52DE"/>
    <w:rsid w:val="00EF5C21"/>
    <w:rsid w:val="00EF5F65"/>
    <w:rsid w:val="00F00755"/>
    <w:rsid w:val="00F00B86"/>
    <w:rsid w:val="00F00EDA"/>
    <w:rsid w:val="00F015E7"/>
    <w:rsid w:val="00F01D48"/>
    <w:rsid w:val="00F02151"/>
    <w:rsid w:val="00F02A16"/>
    <w:rsid w:val="00F030F4"/>
    <w:rsid w:val="00F03634"/>
    <w:rsid w:val="00F03928"/>
    <w:rsid w:val="00F04278"/>
    <w:rsid w:val="00F04573"/>
    <w:rsid w:val="00F06EE2"/>
    <w:rsid w:val="00F07329"/>
    <w:rsid w:val="00F07E52"/>
    <w:rsid w:val="00F10973"/>
    <w:rsid w:val="00F12079"/>
    <w:rsid w:val="00F124D9"/>
    <w:rsid w:val="00F12E75"/>
    <w:rsid w:val="00F1497E"/>
    <w:rsid w:val="00F14BE4"/>
    <w:rsid w:val="00F14E0F"/>
    <w:rsid w:val="00F14FBF"/>
    <w:rsid w:val="00F1573E"/>
    <w:rsid w:val="00F163C8"/>
    <w:rsid w:val="00F16515"/>
    <w:rsid w:val="00F16B54"/>
    <w:rsid w:val="00F2196E"/>
    <w:rsid w:val="00F21A38"/>
    <w:rsid w:val="00F21ADB"/>
    <w:rsid w:val="00F21B91"/>
    <w:rsid w:val="00F22356"/>
    <w:rsid w:val="00F2326A"/>
    <w:rsid w:val="00F23D0A"/>
    <w:rsid w:val="00F249E4"/>
    <w:rsid w:val="00F25FAE"/>
    <w:rsid w:val="00F26B35"/>
    <w:rsid w:val="00F278F0"/>
    <w:rsid w:val="00F27EE4"/>
    <w:rsid w:val="00F303F0"/>
    <w:rsid w:val="00F3114B"/>
    <w:rsid w:val="00F32B19"/>
    <w:rsid w:val="00F34F3C"/>
    <w:rsid w:val="00F35642"/>
    <w:rsid w:val="00F3586F"/>
    <w:rsid w:val="00F36D18"/>
    <w:rsid w:val="00F372CB"/>
    <w:rsid w:val="00F374F0"/>
    <w:rsid w:val="00F40058"/>
    <w:rsid w:val="00F40C73"/>
    <w:rsid w:val="00F40DC7"/>
    <w:rsid w:val="00F41594"/>
    <w:rsid w:val="00F417AB"/>
    <w:rsid w:val="00F41A88"/>
    <w:rsid w:val="00F42AD3"/>
    <w:rsid w:val="00F443E0"/>
    <w:rsid w:val="00F45033"/>
    <w:rsid w:val="00F45160"/>
    <w:rsid w:val="00F45EF3"/>
    <w:rsid w:val="00F46D38"/>
    <w:rsid w:val="00F46FF5"/>
    <w:rsid w:val="00F476FF"/>
    <w:rsid w:val="00F50A19"/>
    <w:rsid w:val="00F50D35"/>
    <w:rsid w:val="00F50F69"/>
    <w:rsid w:val="00F5129B"/>
    <w:rsid w:val="00F512A6"/>
    <w:rsid w:val="00F516B6"/>
    <w:rsid w:val="00F51A35"/>
    <w:rsid w:val="00F523C2"/>
    <w:rsid w:val="00F52836"/>
    <w:rsid w:val="00F52E70"/>
    <w:rsid w:val="00F536AC"/>
    <w:rsid w:val="00F5495F"/>
    <w:rsid w:val="00F54BB3"/>
    <w:rsid w:val="00F55E1B"/>
    <w:rsid w:val="00F56C48"/>
    <w:rsid w:val="00F57325"/>
    <w:rsid w:val="00F5784B"/>
    <w:rsid w:val="00F6019C"/>
    <w:rsid w:val="00F615E4"/>
    <w:rsid w:val="00F6195A"/>
    <w:rsid w:val="00F61B19"/>
    <w:rsid w:val="00F62E8D"/>
    <w:rsid w:val="00F6305F"/>
    <w:rsid w:val="00F63306"/>
    <w:rsid w:val="00F63A98"/>
    <w:rsid w:val="00F642E1"/>
    <w:rsid w:val="00F64A12"/>
    <w:rsid w:val="00F66362"/>
    <w:rsid w:val="00F666F9"/>
    <w:rsid w:val="00F671F4"/>
    <w:rsid w:val="00F705AD"/>
    <w:rsid w:val="00F7073C"/>
    <w:rsid w:val="00F70B58"/>
    <w:rsid w:val="00F70BAA"/>
    <w:rsid w:val="00F70E1C"/>
    <w:rsid w:val="00F712A7"/>
    <w:rsid w:val="00F725B5"/>
    <w:rsid w:val="00F7315E"/>
    <w:rsid w:val="00F73651"/>
    <w:rsid w:val="00F737F8"/>
    <w:rsid w:val="00F738B5"/>
    <w:rsid w:val="00F73BC2"/>
    <w:rsid w:val="00F73C57"/>
    <w:rsid w:val="00F74022"/>
    <w:rsid w:val="00F74A95"/>
    <w:rsid w:val="00F763CA"/>
    <w:rsid w:val="00F77144"/>
    <w:rsid w:val="00F77378"/>
    <w:rsid w:val="00F8000C"/>
    <w:rsid w:val="00F80596"/>
    <w:rsid w:val="00F812D0"/>
    <w:rsid w:val="00F818B2"/>
    <w:rsid w:val="00F819E4"/>
    <w:rsid w:val="00F829F2"/>
    <w:rsid w:val="00F83C3D"/>
    <w:rsid w:val="00F83CC5"/>
    <w:rsid w:val="00F8400E"/>
    <w:rsid w:val="00F84375"/>
    <w:rsid w:val="00F852AB"/>
    <w:rsid w:val="00F854F6"/>
    <w:rsid w:val="00F861A7"/>
    <w:rsid w:val="00F86829"/>
    <w:rsid w:val="00F86D47"/>
    <w:rsid w:val="00F87519"/>
    <w:rsid w:val="00F87619"/>
    <w:rsid w:val="00F877EC"/>
    <w:rsid w:val="00F87EF7"/>
    <w:rsid w:val="00F90378"/>
    <w:rsid w:val="00F90C69"/>
    <w:rsid w:val="00F9153D"/>
    <w:rsid w:val="00F91FD0"/>
    <w:rsid w:val="00F92C93"/>
    <w:rsid w:val="00F93A09"/>
    <w:rsid w:val="00F94086"/>
    <w:rsid w:val="00F9489A"/>
    <w:rsid w:val="00F95E24"/>
    <w:rsid w:val="00F964BF"/>
    <w:rsid w:val="00F96CB7"/>
    <w:rsid w:val="00F97309"/>
    <w:rsid w:val="00F974E5"/>
    <w:rsid w:val="00FA0249"/>
    <w:rsid w:val="00FA04EE"/>
    <w:rsid w:val="00FA0C99"/>
    <w:rsid w:val="00FA147A"/>
    <w:rsid w:val="00FA163B"/>
    <w:rsid w:val="00FA1CA5"/>
    <w:rsid w:val="00FA1F9D"/>
    <w:rsid w:val="00FA2A22"/>
    <w:rsid w:val="00FA2C92"/>
    <w:rsid w:val="00FA3338"/>
    <w:rsid w:val="00FA3C44"/>
    <w:rsid w:val="00FA48F9"/>
    <w:rsid w:val="00FA6E11"/>
    <w:rsid w:val="00FB0F13"/>
    <w:rsid w:val="00FB15F3"/>
    <w:rsid w:val="00FB24F2"/>
    <w:rsid w:val="00FB5DD6"/>
    <w:rsid w:val="00FB5E5B"/>
    <w:rsid w:val="00FB5E81"/>
    <w:rsid w:val="00FB5EB7"/>
    <w:rsid w:val="00FB6772"/>
    <w:rsid w:val="00FB6E6F"/>
    <w:rsid w:val="00FB7FE7"/>
    <w:rsid w:val="00FC11DB"/>
    <w:rsid w:val="00FC1640"/>
    <w:rsid w:val="00FC1CBD"/>
    <w:rsid w:val="00FC1D61"/>
    <w:rsid w:val="00FC1FA8"/>
    <w:rsid w:val="00FC3BB2"/>
    <w:rsid w:val="00FC3BC6"/>
    <w:rsid w:val="00FC4315"/>
    <w:rsid w:val="00FC43A1"/>
    <w:rsid w:val="00FC48F7"/>
    <w:rsid w:val="00FC49B1"/>
    <w:rsid w:val="00FC4AE1"/>
    <w:rsid w:val="00FC5AF7"/>
    <w:rsid w:val="00FC5E43"/>
    <w:rsid w:val="00FC62EE"/>
    <w:rsid w:val="00FC635B"/>
    <w:rsid w:val="00FD088F"/>
    <w:rsid w:val="00FD0B8F"/>
    <w:rsid w:val="00FD1264"/>
    <w:rsid w:val="00FD1408"/>
    <w:rsid w:val="00FD14C5"/>
    <w:rsid w:val="00FD1512"/>
    <w:rsid w:val="00FD198C"/>
    <w:rsid w:val="00FD28D1"/>
    <w:rsid w:val="00FD3CB3"/>
    <w:rsid w:val="00FD3CDD"/>
    <w:rsid w:val="00FD3F9E"/>
    <w:rsid w:val="00FD42DC"/>
    <w:rsid w:val="00FD45ED"/>
    <w:rsid w:val="00FD53E2"/>
    <w:rsid w:val="00FD5974"/>
    <w:rsid w:val="00FD6A2A"/>
    <w:rsid w:val="00FD6E7E"/>
    <w:rsid w:val="00FD7503"/>
    <w:rsid w:val="00FD7D48"/>
    <w:rsid w:val="00FE16CB"/>
    <w:rsid w:val="00FE17FA"/>
    <w:rsid w:val="00FE1C05"/>
    <w:rsid w:val="00FE1FC6"/>
    <w:rsid w:val="00FE2395"/>
    <w:rsid w:val="00FE23CD"/>
    <w:rsid w:val="00FE23EB"/>
    <w:rsid w:val="00FE30BB"/>
    <w:rsid w:val="00FE4297"/>
    <w:rsid w:val="00FE4C4B"/>
    <w:rsid w:val="00FE602D"/>
    <w:rsid w:val="00FE68DA"/>
    <w:rsid w:val="00FE68E1"/>
    <w:rsid w:val="00FE7410"/>
    <w:rsid w:val="00FE7D73"/>
    <w:rsid w:val="00FE7E45"/>
    <w:rsid w:val="00FF0656"/>
    <w:rsid w:val="00FF07EE"/>
    <w:rsid w:val="00FF084C"/>
    <w:rsid w:val="00FF1528"/>
    <w:rsid w:val="00FF2082"/>
    <w:rsid w:val="00FF468D"/>
    <w:rsid w:val="00FF5879"/>
    <w:rsid w:val="00FF5FE4"/>
    <w:rsid w:val="00FF6835"/>
    <w:rsid w:val="00FF6EA6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1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76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761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907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260</Words>
  <Characters>1486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Ком.иммущ</dc:creator>
  <cp:keywords/>
  <dc:description/>
  <cp:lastModifiedBy>комп-шефа</cp:lastModifiedBy>
  <cp:revision>3</cp:revision>
  <cp:lastPrinted>2016-01-20T12:52:00Z</cp:lastPrinted>
  <dcterms:created xsi:type="dcterms:W3CDTF">2016-01-15T12:09:00Z</dcterms:created>
  <dcterms:modified xsi:type="dcterms:W3CDTF">2016-01-20T12:53:00Z</dcterms:modified>
</cp:coreProperties>
</file>