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D4C" w:rsidRDefault="00E20D4C" w:rsidP="00C14DBF">
      <w:pPr>
        <w:jc w:val="center"/>
        <w:rPr>
          <w:b/>
          <w:sz w:val="24"/>
        </w:rPr>
      </w:pPr>
    </w:p>
    <w:p w:rsidR="00E20D4C" w:rsidRDefault="00E20D4C" w:rsidP="00C14DBF">
      <w:pPr>
        <w:jc w:val="center"/>
        <w:rPr>
          <w:b/>
          <w:sz w:val="24"/>
        </w:rPr>
      </w:pPr>
    </w:p>
    <w:p w:rsidR="00E20D4C" w:rsidRDefault="00E20D4C" w:rsidP="00C14DBF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АДМИНИСТРАЦИИ </w:t>
      </w:r>
    </w:p>
    <w:p w:rsidR="00E20D4C" w:rsidRDefault="00E20D4C" w:rsidP="00C14DBF">
      <w:pPr>
        <w:jc w:val="center"/>
        <w:rPr>
          <w:b/>
          <w:sz w:val="24"/>
        </w:rPr>
      </w:pPr>
      <w:r>
        <w:rPr>
          <w:b/>
          <w:sz w:val="24"/>
        </w:rPr>
        <w:t>ОТРОЖКИНСКОГО ПОСЕЛЕНИЯ</w:t>
      </w:r>
    </w:p>
    <w:p w:rsidR="00E20D4C" w:rsidRDefault="00E20D4C" w:rsidP="006F0FF9">
      <w:pPr>
        <w:jc w:val="center"/>
        <w:rPr>
          <w:b/>
          <w:sz w:val="24"/>
        </w:rPr>
      </w:pPr>
      <w:r>
        <w:rPr>
          <w:b/>
          <w:sz w:val="24"/>
        </w:rPr>
        <w:t>СЕРАФИМОВИЧСКОГО МУНИЦИПАЛЬНОГО РАЙОНА</w:t>
      </w:r>
    </w:p>
    <w:p w:rsidR="00E20D4C" w:rsidRDefault="00E20D4C" w:rsidP="00C14DBF">
      <w:pPr>
        <w:jc w:val="center"/>
        <w:rPr>
          <w:b/>
          <w:sz w:val="24"/>
        </w:rPr>
      </w:pPr>
      <w:r>
        <w:rPr>
          <w:b/>
          <w:sz w:val="24"/>
        </w:rPr>
        <w:t>ВОЛГОГРАДСКОЙ ОБЛАСТИ</w:t>
      </w:r>
    </w:p>
    <w:p w:rsidR="00E20D4C" w:rsidRDefault="00E20D4C" w:rsidP="00654F6D">
      <w:pPr>
        <w:jc w:val="center"/>
        <w:rPr>
          <w:i/>
        </w:rPr>
      </w:pPr>
      <w:r>
        <w:rPr>
          <w:i/>
        </w:rPr>
        <w:t xml:space="preserve">403453, х. Отрожки, ул. Центральная 7, Серафимовичского района, Волгоградской обл., </w:t>
      </w:r>
    </w:p>
    <w:p w:rsidR="00E20D4C" w:rsidRDefault="00E20D4C" w:rsidP="00C14DBF">
      <w:pPr>
        <w:pBdr>
          <w:bottom w:val="single" w:sz="24" w:space="1" w:color="auto"/>
        </w:pBdr>
        <w:jc w:val="center"/>
        <w:rPr>
          <w:sz w:val="10"/>
        </w:rPr>
      </w:pPr>
      <w:r>
        <w:rPr>
          <w:sz w:val="10"/>
        </w:rPr>
        <w:t>___________________________________________________________________________________________________________________________________________________________________</w:t>
      </w:r>
    </w:p>
    <w:p w:rsidR="00E20D4C" w:rsidRPr="00654F6D" w:rsidRDefault="00E20D4C" w:rsidP="00654F6D">
      <w:pPr>
        <w:jc w:val="both"/>
        <w:rPr>
          <w:sz w:val="16"/>
        </w:rPr>
      </w:pPr>
      <w:r>
        <w:rPr>
          <w:sz w:val="16"/>
        </w:rPr>
        <w:t xml:space="preserve">        </w:t>
      </w:r>
    </w:p>
    <w:p w:rsidR="00E20D4C" w:rsidRDefault="00E20D4C" w:rsidP="00654F6D">
      <w:pPr>
        <w:jc w:val="center"/>
        <w:rPr>
          <w:b/>
          <w:sz w:val="24"/>
        </w:rPr>
      </w:pPr>
      <w:r>
        <w:rPr>
          <w:b/>
          <w:sz w:val="24"/>
        </w:rPr>
        <w:t>ПОСТАНОВЛЕНИЕ</w:t>
      </w:r>
    </w:p>
    <w:p w:rsidR="00E20D4C" w:rsidRDefault="00E20D4C" w:rsidP="00654F6D">
      <w:pPr>
        <w:rPr>
          <w:sz w:val="16"/>
        </w:rPr>
      </w:pPr>
    </w:p>
    <w:p w:rsidR="00E20D4C" w:rsidRPr="00654F6D" w:rsidRDefault="00E20D4C" w:rsidP="00654F6D">
      <w:pPr>
        <w:rPr>
          <w:rFonts w:ascii="Arial" w:hAnsi="Arial" w:cs="Arial"/>
          <w:sz w:val="24"/>
          <w:szCs w:val="24"/>
        </w:rPr>
      </w:pPr>
      <w:r w:rsidRPr="00654F6D">
        <w:rPr>
          <w:rFonts w:ascii="Arial" w:hAnsi="Arial" w:cs="Arial"/>
          <w:sz w:val="24"/>
          <w:szCs w:val="24"/>
        </w:rPr>
        <w:t xml:space="preserve">№  43                                                                          </w:t>
      </w:r>
      <w:r w:rsidRPr="00654F6D">
        <w:rPr>
          <w:rFonts w:ascii="Arial" w:hAnsi="Arial" w:cs="Arial"/>
          <w:sz w:val="24"/>
          <w:szCs w:val="24"/>
        </w:rPr>
        <w:tab/>
      </w:r>
      <w:r w:rsidRPr="00654F6D">
        <w:rPr>
          <w:rFonts w:ascii="Arial" w:hAnsi="Arial" w:cs="Arial"/>
          <w:sz w:val="24"/>
          <w:szCs w:val="24"/>
        </w:rPr>
        <w:tab/>
        <w:t xml:space="preserve">                  28  декабря 2015г.</w:t>
      </w:r>
    </w:p>
    <w:p w:rsidR="00E20D4C" w:rsidRPr="00654F6D" w:rsidRDefault="00E20D4C" w:rsidP="00654F6D">
      <w:pPr>
        <w:rPr>
          <w:rFonts w:ascii="Arial" w:hAnsi="Arial" w:cs="Arial"/>
          <w:sz w:val="24"/>
          <w:szCs w:val="24"/>
        </w:rPr>
      </w:pPr>
    </w:p>
    <w:p w:rsidR="00E20D4C" w:rsidRPr="00654F6D" w:rsidRDefault="00E20D4C" w:rsidP="00C14DBF">
      <w:pPr>
        <w:rPr>
          <w:rFonts w:ascii="Arial" w:hAnsi="Arial" w:cs="Arial"/>
          <w:sz w:val="24"/>
          <w:szCs w:val="24"/>
        </w:rPr>
      </w:pPr>
      <w:r w:rsidRPr="00654F6D">
        <w:rPr>
          <w:rFonts w:ascii="Arial" w:hAnsi="Arial" w:cs="Arial"/>
          <w:sz w:val="24"/>
          <w:szCs w:val="24"/>
        </w:rPr>
        <w:t xml:space="preserve">О создании комиссии, утверждении Положения о комиссии, </w:t>
      </w:r>
    </w:p>
    <w:p w:rsidR="00E20D4C" w:rsidRPr="00654F6D" w:rsidRDefault="00E20D4C" w:rsidP="00C14DBF">
      <w:pPr>
        <w:rPr>
          <w:rFonts w:ascii="Arial" w:hAnsi="Arial" w:cs="Arial"/>
          <w:sz w:val="24"/>
          <w:szCs w:val="24"/>
        </w:rPr>
      </w:pPr>
      <w:r w:rsidRPr="00654F6D">
        <w:rPr>
          <w:rFonts w:ascii="Arial" w:hAnsi="Arial" w:cs="Arial"/>
          <w:sz w:val="24"/>
          <w:szCs w:val="24"/>
        </w:rPr>
        <w:t xml:space="preserve">формы заявки, соглашения о задатке, формы журнала, </w:t>
      </w:r>
    </w:p>
    <w:p w:rsidR="00E20D4C" w:rsidRPr="00654F6D" w:rsidRDefault="00E20D4C" w:rsidP="00C14DBF">
      <w:pPr>
        <w:rPr>
          <w:rFonts w:ascii="Arial" w:hAnsi="Arial" w:cs="Arial"/>
          <w:sz w:val="24"/>
          <w:szCs w:val="24"/>
        </w:rPr>
      </w:pPr>
      <w:r w:rsidRPr="00654F6D">
        <w:rPr>
          <w:rFonts w:ascii="Arial" w:hAnsi="Arial" w:cs="Arial"/>
          <w:sz w:val="24"/>
          <w:szCs w:val="24"/>
        </w:rPr>
        <w:t>типового договора купли - продажи</w:t>
      </w:r>
    </w:p>
    <w:p w:rsidR="00E20D4C" w:rsidRPr="00654F6D" w:rsidRDefault="00E20D4C" w:rsidP="00C14DBF">
      <w:pPr>
        <w:pStyle w:val="ConsPlusNormal"/>
        <w:ind w:firstLine="540"/>
        <w:jc w:val="both"/>
        <w:rPr>
          <w:sz w:val="24"/>
          <w:szCs w:val="24"/>
        </w:rPr>
      </w:pPr>
    </w:p>
    <w:p w:rsidR="00E20D4C" w:rsidRPr="00654F6D" w:rsidRDefault="00E20D4C" w:rsidP="00C14DBF">
      <w:pPr>
        <w:pStyle w:val="ConsPlusNormal"/>
        <w:ind w:firstLine="540"/>
        <w:jc w:val="both"/>
        <w:rPr>
          <w:sz w:val="24"/>
          <w:szCs w:val="24"/>
        </w:rPr>
      </w:pPr>
      <w:r w:rsidRPr="00654F6D">
        <w:rPr>
          <w:sz w:val="24"/>
          <w:szCs w:val="24"/>
        </w:rPr>
        <w:t>Руководствуясь Земельным кодексом РФ</w:t>
      </w:r>
    </w:p>
    <w:p w:rsidR="00E20D4C" w:rsidRPr="00654F6D" w:rsidRDefault="00E20D4C" w:rsidP="0034538F">
      <w:pPr>
        <w:pStyle w:val="ConsPlusNormal"/>
        <w:ind w:firstLine="540"/>
        <w:jc w:val="center"/>
        <w:rPr>
          <w:b/>
          <w:sz w:val="24"/>
          <w:szCs w:val="24"/>
        </w:rPr>
      </w:pPr>
      <w:r w:rsidRPr="00654F6D">
        <w:rPr>
          <w:b/>
          <w:sz w:val="24"/>
          <w:szCs w:val="24"/>
        </w:rPr>
        <w:t>ПОСТАНОВЛЯЮ:</w:t>
      </w:r>
      <w:r w:rsidRPr="00654F6D">
        <w:rPr>
          <w:b/>
          <w:sz w:val="24"/>
          <w:szCs w:val="24"/>
        </w:rPr>
        <w:tab/>
      </w:r>
    </w:p>
    <w:p w:rsidR="00E20D4C" w:rsidRPr="00654F6D" w:rsidRDefault="00E20D4C" w:rsidP="00C14DBF">
      <w:pPr>
        <w:pStyle w:val="ConsPlusNormal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654F6D">
        <w:rPr>
          <w:sz w:val="24"/>
          <w:szCs w:val="24"/>
        </w:rPr>
        <w:t xml:space="preserve">Создать комиссию по организации и проведению торгов по продаже земельных участков, находящихся в собственности Отрожкинского </w:t>
      </w:r>
      <w:r>
        <w:rPr>
          <w:sz w:val="24"/>
          <w:szCs w:val="24"/>
        </w:rPr>
        <w:t xml:space="preserve"> сельского </w:t>
      </w:r>
      <w:r w:rsidRPr="00654F6D">
        <w:rPr>
          <w:sz w:val="24"/>
          <w:szCs w:val="24"/>
        </w:rPr>
        <w:t>поселения Серафимовичского муниципального района или права на заключение договоров а</w:t>
      </w:r>
      <w:r>
        <w:rPr>
          <w:sz w:val="24"/>
          <w:szCs w:val="24"/>
        </w:rPr>
        <w:t xml:space="preserve">ренды таких земельных участков </w:t>
      </w:r>
    </w:p>
    <w:p w:rsidR="00E20D4C" w:rsidRPr="00654F6D" w:rsidRDefault="00E20D4C" w:rsidP="00C14DBF">
      <w:pPr>
        <w:pStyle w:val="ConsPlusNormal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654F6D">
        <w:rPr>
          <w:sz w:val="24"/>
          <w:szCs w:val="24"/>
        </w:rPr>
        <w:t>Утвердить состав комиссии по организации и проведению торгов по продаже земельных участков находящихся в собственности Отрожкинского</w:t>
      </w:r>
      <w:r>
        <w:rPr>
          <w:sz w:val="24"/>
          <w:szCs w:val="24"/>
        </w:rPr>
        <w:t xml:space="preserve"> сельского </w:t>
      </w:r>
      <w:r w:rsidRPr="00654F6D">
        <w:rPr>
          <w:sz w:val="24"/>
          <w:szCs w:val="24"/>
        </w:rPr>
        <w:t xml:space="preserve"> поселения Серафимовичского муниципального района, или права на заключение договоров аренды таких земельных участков (приложение </w:t>
      </w:r>
      <w:r>
        <w:rPr>
          <w:sz w:val="24"/>
          <w:szCs w:val="24"/>
        </w:rPr>
        <w:t>1</w:t>
      </w:r>
      <w:r w:rsidRPr="00654F6D">
        <w:rPr>
          <w:sz w:val="24"/>
          <w:szCs w:val="24"/>
        </w:rPr>
        <w:t>)</w:t>
      </w:r>
    </w:p>
    <w:p w:rsidR="00E20D4C" w:rsidRPr="00654F6D" w:rsidRDefault="00E20D4C" w:rsidP="00C14DBF">
      <w:pPr>
        <w:pStyle w:val="ConsPlusNormal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654F6D">
        <w:rPr>
          <w:sz w:val="24"/>
          <w:szCs w:val="24"/>
        </w:rPr>
        <w:t xml:space="preserve">Утвердить </w:t>
      </w:r>
      <w:hyperlink w:anchor="Par90" w:tooltip="Ссылка на текущий документ" w:history="1">
        <w:r w:rsidRPr="00654F6D">
          <w:rPr>
            <w:sz w:val="24"/>
            <w:szCs w:val="24"/>
          </w:rPr>
          <w:t>Положение</w:t>
        </w:r>
      </w:hyperlink>
      <w:r w:rsidRPr="00654F6D">
        <w:rPr>
          <w:sz w:val="24"/>
          <w:szCs w:val="24"/>
        </w:rPr>
        <w:t xml:space="preserve"> о комиссии по организации и проведению торгов по продаже земельных участков находящихся в собственности Отрожкинского </w:t>
      </w:r>
      <w:r>
        <w:rPr>
          <w:sz w:val="24"/>
          <w:szCs w:val="24"/>
        </w:rPr>
        <w:t xml:space="preserve"> сельского </w:t>
      </w:r>
      <w:r w:rsidRPr="00654F6D">
        <w:rPr>
          <w:sz w:val="24"/>
          <w:szCs w:val="24"/>
        </w:rPr>
        <w:t xml:space="preserve">поселения Серафимовичского муниципального района или права на заключение договоров аренды таких земельных участков (приложение </w:t>
      </w:r>
      <w:r>
        <w:rPr>
          <w:sz w:val="24"/>
          <w:szCs w:val="24"/>
        </w:rPr>
        <w:t>2</w:t>
      </w:r>
      <w:r w:rsidRPr="00654F6D">
        <w:rPr>
          <w:sz w:val="24"/>
          <w:szCs w:val="24"/>
        </w:rPr>
        <w:t>).</w:t>
      </w:r>
    </w:p>
    <w:p w:rsidR="00E20D4C" w:rsidRPr="00654F6D" w:rsidRDefault="00E20D4C" w:rsidP="00C14DBF">
      <w:pPr>
        <w:pStyle w:val="ConsPlusNormal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654F6D">
        <w:rPr>
          <w:sz w:val="24"/>
          <w:szCs w:val="24"/>
        </w:rPr>
        <w:t xml:space="preserve">Утвердить типовую </w:t>
      </w:r>
      <w:hyperlink w:anchor="Par226" w:tooltip="Ссылка на текущий документ" w:history="1">
        <w:r w:rsidRPr="00654F6D">
          <w:rPr>
            <w:sz w:val="24"/>
            <w:szCs w:val="24"/>
          </w:rPr>
          <w:t>форму</w:t>
        </w:r>
      </w:hyperlink>
      <w:r w:rsidRPr="00654F6D">
        <w:rPr>
          <w:sz w:val="24"/>
          <w:szCs w:val="24"/>
        </w:rPr>
        <w:t xml:space="preserve"> заявки на участие в торгах по продаже земельных участков находящихся в собственности Отрожкинского </w:t>
      </w:r>
      <w:r>
        <w:rPr>
          <w:sz w:val="24"/>
          <w:szCs w:val="24"/>
        </w:rPr>
        <w:t xml:space="preserve"> сельского </w:t>
      </w:r>
      <w:r w:rsidRPr="00654F6D">
        <w:rPr>
          <w:sz w:val="24"/>
          <w:szCs w:val="24"/>
        </w:rPr>
        <w:t xml:space="preserve">поселения Серафимовичского муниципального района или права на заключение договоров аренды таких земельных участков </w:t>
      </w:r>
      <w:hyperlink w:anchor="Par226" w:tooltip="Ссылка на текущий документ" w:history="1">
        <w:r w:rsidRPr="00654F6D">
          <w:rPr>
            <w:sz w:val="24"/>
            <w:szCs w:val="24"/>
          </w:rPr>
          <w:t xml:space="preserve">(приложение </w:t>
        </w:r>
        <w:r>
          <w:rPr>
            <w:sz w:val="24"/>
            <w:szCs w:val="24"/>
          </w:rPr>
          <w:t>3</w:t>
        </w:r>
        <w:r w:rsidRPr="00654F6D">
          <w:rPr>
            <w:sz w:val="24"/>
            <w:szCs w:val="24"/>
          </w:rPr>
          <w:t>)</w:t>
        </w:r>
      </w:hyperlink>
      <w:r w:rsidRPr="00654F6D">
        <w:rPr>
          <w:sz w:val="24"/>
          <w:szCs w:val="24"/>
        </w:rPr>
        <w:t>.</w:t>
      </w:r>
    </w:p>
    <w:p w:rsidR="00E20D4C" w:rsidRPr="00654F6D" w:rsidRDefault="00E20D4C" w:rsidP="00C14DBF">
      <w:pPr>
        <w:pStyle w:val="ConsPlusNormal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654F6D">
        <w:rPr>
          <w:sz w:val="24"/>
          <w:szCs w:val="24"/>
        </w:rPr>
        <w:t xml:space="preserve">Утвердить типовую </w:t>
      </w:r>
      <w:hyperlink w:anchor="Par688" w:tooltip="Ссылка на текущий документ" w:history="1">
        <w:r w:rsidRPr="00654F6D">
          <w:rPr>
            <w:sz w:val="24"/>
            <w:szCs w:val="24"/>
          </w:rPr>
          <w:t>форму</w:t>
        </w:r>
      </w:hyperlink>
      <w:r w:rsidRPr="00654F6D">
        <w:rPr>
          <w:sz w:val="24"/>
          <w:szCs w:val="24"/>
        </w:rPr>
        <w:t xml:space="preserve"> соглашения о задатке для участия в торгах по продаже земельных участков находящихся в собственности Отрожкинского </w:t>
      </w:r>
      <w:r>
        <w:rPr>
          <w:sz w:val="24"/>
          <w:szCs w:val="24"/>
        </w:rPr>
        <w:t xml:space="preserve"> сельского </w:t>
      </w:r>
      <w:r w:rsidRPr="00654F6D">
        <w:rPr>
          <w:sz w:val="24"/>
          <w:szCs w:val="24"/>
        </w:rPr>
        <w:t xml:space="preserve">поселения Серафимовичского муниципального района или права на заключение договоров аренды таких земельных участков (приложение </w:t>
      </w:r>
      <w:r>
        <w:rPr>
          <w:sz w:val="24"/>
          <w:szCs w:val="24"/>
        </w:rPr>
        <w:t>4</w:t>
      </w:r>
      <w:r w:rsidRPr="00654F6D">
        <w:rPr>
          <w:sz w:val="24"/>
          <w:szCs w:val="24"/>
        </w:rPr>
        <w:t>).</w:t>
      </w:r>
    </w:p>
    <w:p w:rsidR="00E20D4C" w:rsidRPr="00654F6D" w:rsidRDefault="00E20D4C" w:rsidP="00C14DBF">
      <w:pPr>
        <w:pStyle w:val="ConsPlusNormal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654F6D">
        <w:rPr>
          <w:sz w:val="24"/>
          <w:szCs w:val="24"/>
        </w:rPr>
        <w:t xml:space="preserve">Утвердить </w:t>
      </w:r>
      <w:hyperlink w:anchor="Par831" w:tooltip="Ссылка на текущий документ" w:history="1">
        <w:r w:rsidRPr="00654F6D">
          <w:rPr>
            <w:sz w:val="24"/>
            <w:szCs w:val="24"/>
          </w:rPr>
          <w:t>форму</w:t>
        </w:r>
      </w:hyperlink>
      <w:r w:rsidRPr="00654F6D">
        <w:rPr>
          <w:sz w:val="24"/>
          <w:szCs w:val="24"/>
        </w:rPr>
        <w:t xml:space="preserve"> журнала приема заявок на участие в торгах по продаже земельных участков находящихся в собственности Отрожкинского</w:t>
      </w:r>
      <w:r>
        <w:rPr>
          <w:sz w:val="24"/>
          <w:szCs w:val="24"/>
        </w:rPr>
        <w:t xml:space="preserve"> сельского</w:t>
      </w:r>
      <w:r w:rsidRPr="00654F6D">
        <w:rPr>
          <w:sz w:val="24"/>
          <w:szCs w:val="24"/>
        </w:rPr>
        <w:t xml:space="preserve"> поселения Серафимовичского муниципального района или права на заключение договоров аренды таких земельных участков (приложение </w:t>
      </w:r>
      <w:r>
        <w:rPr>
          <w:sz w:val="24"/>
          <w:szCs w:val="24"/>
        </w:rPr>
        <w:t>5</w:t>
      </w:r>
      <w:r w:rsidRPr="00654F6D">
        <w:rPr>
          <w:sz w:val="24"/>
          <w:szCs w:val="24"/>
        </w:rPr>
        <w:t>).</w:t>
      </w:r>
    </w:p>
    <w:p w:rsidR="00E20D4C" w:rsidRPr="00654F6D" w:rsidRDefault="00E20D4C" w:rsidP="00C14DBF">
      <w:pPr>
        <w:pStyle w:val="ConsPlusNormal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654F6D">
        <w:rPr>
          <w:sz w:val="24"/>
          <w:szCs w:val="24"/>
        </w:rPr>
        <w:t>Утвердить типовую форму договора  купли-продажи земельного участка, находящегося в собственности</w:t>
      </w:r>
      <w:r>
        <w:rPr>
          <w:sz w:val="24"/>
          <w:szCs w:val="24"/>
        </w:rPr>
        <w:t xml:space="preserve"> </w:t>
      </w:r>
      <w:r w:rsidRPr="00654F6D">
        <w:rPr>
          <w:sz w:val="24"/>
          <w:szCs w:val="24"/>
        </w:rPr>
        <w:t xml:space="preserve"> Отрожкинского</w:t>
      </w:r>
      <w:r>
        <w:rPr>
          <w:sz w:val="24"/>
          <w:szCs w:val="24"/>
        </w:rPr>
        <w:t xml:space="preserve"> сельского</w:t>
      </w:r>
      <w:r w:rsidRPr="00654F6D">
        <w:rPr>
          <w:sz w:val="24"/>
          <w:szCs w:val="24"/>
        </w:rPr>
        <w:t xml:space="preserve"> поселения </w:t>
      </w:r>
      <w:r>
        <w:rPr>
          <w:sz w:val="24"/>
          <w:szCs w:val="24"/>
        </w:rPr>
        <w:t>С</w:t>
      </w:r>
      <w:r w:rsidRPr="00654F6D">
        <w:rPr>
          <w:sz w:val="24"/>
          <w:szCs w:val="24"/>
        </w:rPr>
        <w:t xml:space="preserve">ерафимовичского муниципального района Волгоградской области (приложение </w:t>
      </w:r>
      <w:r>
        <w:rPr>
          <w:sz w:val="24"/>
          <w:szCs w:val="24"/>
        </w:rPr>
        <w:t>6</w:t>
      </w:r>
      <w:r w:rsidRPr="00654F6D">
        <w:rPr>
          <w:sz w:val="24"/>
          <w:szCs w:val="24"/>
        </w:rPr>
        <w:t>).</w:t>
      </w:r>
    </w:p>
    <w:p w:rsidR="00E20D4C" w:rsidRPr="00654F6D" w:rsidRDefault="00E20D4C" w:rsidP="00C14DBF">
      <w:pPr>
        <w:pStyle w:val="ListParagraph"/>
        <w:numPr>
          <w:ilvl w:val="0"/>
          <w:numId w:val="1"/>
        </w:numPr>
        <w:ind w:left="44" w:hanging="44"/>
        <w:jc w:val="both"/>
        <w:rPr>
          <w:rFonts w:ascii="Arial" w:hAnsi="Arial" w:cs="Arial"/>
          <w:sz w:val="24"/>
          <w:szCs w:val="24"/>
        </w:rPr>
      </w:pPr>
      <w:r w:rsidRPr="00654F6D">
        <w:rPr>
          <w:rFonts w:ascii="Arial" w:hAnsi="Arial" w:cs="Arial"/>
          <w:sz w:val="24"/>
          <w:szCs w:val="24"/>
        </w:rPr>
        <w:t xml:space="preserve">Контроль за исполнением настоящего распоряжения возложить на   </w:t>
      </w:r>
      <w:r>
        <w:rPr>
          <w:rFonts w:ascii="Arial" w:hAnsi="Arial" w:cs="Arial"/>
          <w:sz w:val="24"/>
          <w:szCs w:val="24"/>
        </w:rPr>
        <w:t>Котовчихину Надежду Александровну – специалиста сельского поселения.</w:t>
      </w:r>
      <w:r w:rsidRPr="00654F6D">
        <w:rPr>
          <w:rFonts w:ascii="Arial" w:hAnsi="Arial" w:cs="Arial"/>
          <w:sz w:val="24"/>
          <w:szCs w:val="24"/>
        </w:rPr>
        <w:t xml:space="preserve">        </w:t>
      </w:r>
    </w:p>
    <w:p w:rsidR="00E20D4C" w:rsidRDefault="00E20D4C" w:rsidP="00654F6D">
      <w:pPr>
        <w:pStyle w:val="ConsPlusNormal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654F6D">
        <w:rPr>
          <w:sz w:val="24"/>
          <w:szCs w:val="24"/>
        </w:rPr>
        <w:t>Настоящее постановление вступает в силу с момента под</w:t>
      </w:r>
      <w:r>
        <w:rPr>
          <w:sz w:val="24"/>
          <w:szCs w:val="24"/>
        </w:rPr>
        <w:t>писания и подлежит обнародованию на информационных щитах и  официальном сайте администрации Отрожкинского сельского поселения.</w:t>
      </w:r>
      <w:r w:rsidRPr="00654F6D">
        <w:rPr>
          <w:sz w:val="24"/>
          <w:szCs w:val="24"/>
        </w:rPr>
        <w:t xml:space="preserve">. </w:t>
      </w:r>
    </w:p>
    <w:p w:rsidR="00E20D4C" w:rsidRPr="00654F6D" w:rsidRDefault="00E20D4C" w:rsidP="00654F6D">
      <w:pPr>
        <w:pStyle w:val="ConsPlusNormal"/>
        <w:jc w:val="both"/>
        <w:rPr>
          <w:sz w:val="24"/>
          <w:szCs w:val="24"/>
        </w:rPr>
      </w:pPr>
    </w:p>
    <w:p w:rsidR="00E20D4C" w:rsidRPr="00654F6D" w:rsidRDefault="00E20D4C" w:rsidP="00663FD7">
      <w:pPr>
        <w:pStyle w:val="Heading2"/>
        <w:spacing w:before="0"/>
        <w:rPr>
          <w:rFonts w:ascii="Arial" w:hAnsi="Arial" w:cs="Arial"/>
          <w:b w:val="0"/>
          <w:color w:val="auto"/>
          <w:sz w:val="24"/>
          <w:szCs w:val="24"/>
        </w:rPr>
      </w:pPr>
      <w:r w:rsidRPr="00654F6D">
        <w:rPr>
          <w:rFonts w:ascii="Arial" w:hAnsi="Arial" w:cs="Arial"/>
          <w:b w:val="0"/>
          <w:color w:val="auto"/>
          <w:sz w:val="24"/>
          <w:szCs w:val="24"/>
        </w:rPr>
        <w:t>Глав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а </w:t>
      </w:r>
      <w:r w:rsidRPr="00654F6D">
        <w:rPr>
          <w:rFonts w:ascii="Arial" w:hAnsi="Arial" w:cs="Arial"/>
          <w:b w:val="0"/>
          <w:color w:val="auto"/>
          <w:sz w:val="24"/>
          <w:szCs w:val="24"/>
        </w:rPr>
        <w:t xml:space="preserve"> Отрожкинского поселения</w:t>
      </w:r>
    </w:p>
    <w:p w:rsidR="00E20D4C" w:rsidRPr="00654F6D" w:rsidRDefault="00E20D4C" w:rsidP="00663FD7">
      <w:pPr>
        <w:pStyle w:val="Heading2"/>
        <w:spacing w:before="0"/>
        <w:rPr>
          <w:rFonts w:ascii="Arial" w:hAnsi="Arial" w:cs="Arial"/>
          <w:b w:val="0"/>
          <w:color w:val="auto"/>
          <w:sz w:val="24"/>
          <w:szCs w:val="24"/>
        </w:rPr>
      </w:pPr>
      <w:r w:rsidRPr="00654F6D">
        <w:rPr>
          <w:rFonts w:ascii="Arial" w:hAnsi="Arial" w:cs="Arial"/>
          <w:b w:val="0"/>
          <w:color w:val="auto"/>
          <w:sz w:val="24"/>
          <w:szCs w:val="24"/>
        </w:rPr>
        <w:t xml:space="preserve">Серафимовичского муниципального района </w:t>
      </w:r>
      <w:r w:rsidRPr="00654F6D">
        <w:rPr>
          <w:rFonts w:ascii="Arial" w:hAnsi="Arial" w:cs="Arial"/>
          <w:b w:val="0"/>
          <w:color w:val="auto"/>
          <w:sz w:val="24"/>
          <w:szCs w:val="24"/>
        </w:rPr>
        <w:tab/>
        <w:t xml:space="preserve">            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              </w:t>
      </w:r>
      <w:r w:rsidRPr="00654F6D">
        <w:rPr>
          <w:rFonts w:ascii="Arial" w:hAnsi="Arial" w:cs="Arial"/>
          <w:b w:val="0"/>
          <w:color w:val="auto"/>
          <w:sz w:val="24"/>
          <w:szCs w:val="24"/>
        </w:rPr>
        <w:t xml:space="preserve">   </w:t>
      </w:r>
      <w:r w:rsidRPr="00654F6D">
        <w:rPr>
          <w:rFonts w:ascii="Arial" w:hAnsi="Arial" w:cs="Arial"/>
          <w:b w:val="0"/>
          <w:color w:val="auto"/>
          <w:sz w:val="24"/>
          <w:szCs w:val="24"/>
        </w:rPr>
        <w:tab/>
        <w:t>Г.П. Коновалова</w:t>
      </w:r>
    </w:p>
    <w:p w:rsidR="00E20D4C" w:rsidRPr="00654F6D" w:rsidRDefault="00E20D4C" w:rsidP="00663FD7">
      <w:pPr>
        <w:jc w:val="both"/>
        <w:rPr>
          <w:rFonts w:ascii="Arial" w:hAnsi="Arial" w:cs="Arial"/>
          <w:sz w:val="24"/>
          <w:szCs w:val="24"/>
        </w:rPr>
      </w:pPr>
    </w:p>
    <w:p w:rsidR="00E20D4C" w:rsidRPr="00654F6D" w:rsidRDefault="00E20D4C" w:rsidP="00C14DBF">
      <w:pPr>
        <w:jc w:val="both"/>
        <w:rPr>
          <w:rFonts w:ascii="Arial" w:hAnsi="Arial" w:cs="Arial"/>
          <w:sz w:val="24"/>
          <w:szCs w:val="24"/>
        </w:rPr>
      </w:pPr>
    </w:p>
    <w:p w:rsidR="00E20D4C" w:rsidRPr="00654F6D" w:rsidRDefault="00E20D4C" w:rsidP="00C14DBF">
      <w:pPr>
        <w:jc w:val="both"/>
        <w:rPr>
          <w:rFonts w:ascii="Arial" w:hAnsi="Arial" w:cs="Arial"/>
          <w:sz w:val="24"/>
          <w:szCs w:val="24"/>
        </w:rPr>
      </w:pPr>
    </w:p>
    <w:p w:rsidR="00E20D4C" w:rsidRPr="00654F6D" w:rsidRDefault="00E20D4C" w:rsidP="00C14DBF">
      <w:pPr>
        <w:jc w:val="both"/>
        <w:rPr>
          <w:rFonts w:ascii="Arial" w:hAnsi="Arial" w:cs="Arial"/>
          <w:sz w:val="24"/>
          <w:szCs w:val="24"/>
        </w:rPr>
      </w:pPr>
    </w:p>
    <w:p w:rsidR="00E20D4C" w:rsidRPr="00654F6D" w:rsidRDefault="00E20D4C" w:rsidP="00C14DBF">
      <w:pPr>
        <w:jc w:val="both"/>
        <w:rPr>
          <w:rFonts w:ascii="Arial" w:hAnsi="Arial" w:cs="Arial"/>
          <w:sz w:val="24"/>
          <w:szCs w:val="24"/>
        </w:rPr>
      </w:pPr>
    </w:p>
    <w:p w:rsidR="00E20D4C" w:rsidRPr="00654F6D" w:rsidRDefault="00E20D4C" w:rsidP="00C14DBF">
      <w:pPr>
        <w:rPr>
          <w:rFonts w:ascii="Arial" w:hAnsi="Arial" w:cs="Arial"/>
          <w:sz w:val="24"/>
          <w:szCs w:val="24"/>
        </w:rPr>
      </w:pPr>
    </w:p>
    <w:p w:rsidR="00E20D4C" w:rsidRPr="00654F6D" w:rsidRDefault="00E20D4C" w:rsidP="00C14DBF">
      <w:pPr>
        <w:rPr>
          <w:rFonts w:ascii="Arial" w:hAnsi="Arial" w:cs="Arial"/>
          <w:sz w:val="24"/>
          <w:szCs w:val="24"/>
        </w:rPr>
      </w:pPr>
    </w:p>
    <w:p w:rsidR="00E20D4C" w:rsidRPr="00654F6D" w:rsidRDefault="00E20D4C" w:rsidP="00C14DBF">
      <w:pPr>
        <w:pStyle w:val="ConsPlusNormal"/>
        <w:jc w:val="right"/>
        <w:outlineLvl w:val="0"/>
        <w:rPr>
          <w:sz w:val="24"/>
          <w:szCs w:val="24"/>
        </w:rPr>
      </w:pPr>
      <w:r w:rsidRPr="00654F6D">
        <w:rPr>
          <w:sz w:val="24"/>
          <w:szCs w:val="24"/>
        </w:rPr>
        <w:t xml:space="preserve">Приложение </w:t>
      </w:r>
      <w:hyperlink r:id="rId5" w:tooltip="Распоряжение министерства по управлению государственным имуществом Волгоградской обл. от 10.12.2012 N 2041-р &quot;О внесении изменений в распоряжение министерства по управлению государственным имуществом Волгоградской области от 30 июля 2012 г. N 787-р &quot;О комиссии" w:history="1">
        <w:r w:rsidRPr="00654F6D">
          <w:rPr>
            <w:sz w:val="24"/>
            <w:szCs w:val="24"/>
          </w:rPr>
          <w:t>1</w:t>
        </w:r>
      </w:hyperlink>
    </w:p>
    <w:p w:rsidR="00E20D4C" w:rsidRPr="00654F6D" w:rsidRDefault="00E20D4C" w:rsidP="00C14DBF">
      <w:pPr>
        <w:pStyle w:val="ConsPlusNormal"/>
        <w:jc w:val="right"/>
        <w:rPr>
          <w:sz w:val="24"/>
          <w:szCs w:val="24"/>
        </w:rPr>
      </w:pPr>
      <w:r w:rsidRPr="00654F6D">
        <w:rPr>
          <w:sz w:val="24"/>
          <w:szCs w:val="24"/>
        </w:rPr>
        <w:t>к постановлению</w:t>
      </w:r>
    </w:p>
    <w:p w:rsidR="00E20D4C" w:rsidRPr="00654F6D" w:rsidRDefault="00E20D4C" w:rsidP="00C14DBF">
      <w:pPr>
        <w:pStyle w:val="ConsPlusNormal"/>
        <w:jc w:val="right"/>
        <w:rPr>
          <w:sz w:val="24"/>
          <w:szCs w:val="24"/>
        </w:rPr>
      </w:pPr>
      <w:r w:rsidRPr="00654F6D">
        <w:rPr>
          <w:sz w:val="24"/>
          <w:szCs w:val="24"/>
        </w:rPr>
        <w:t>администрации Отрожкинского поселения</w:t>
      </w:r>
    </w:p>
    <w:p w:rsidR="00E20D4C" w:rsidRPr="00654F6D" w:rsidRDefault="00E20D4C" w:rsidP="00972A7C">
      <w:pPr>
        <w:pStyle w:val="ConsPlusNormal"/>
        <w:jc w:val="right"/>
        <w:rPr>
          <w:sz w:val="24"/>
          <w:szCs w:val="24"/>
        </w:rPr>
      </w:pPr>
      <w:r w:rsidRPr="00654F6D">
        <w:rPr>
          <w:sz w:val="24"/>
          <w:szCs w:val="24"/>
        </w:rPr>
        <w:t>Серафимовичского муниципального района</w:t>
      </w:r>
    </w:p>
    <w:p w:rsidR="00E20D4C" w:rsidRPr="00654F6D" w:rsidRDefault="00E20D4C" w:rsidP="00C14DBF">
      <w:pPr>
        <w:pStyle w:val="ConsPlusNormal"/>
        <w:jc w:val="right"/>
        <w:rPr>
          <w:sz w:val="24"/>
          <w:szCs w:val="24"/>
        </w:rPr>
      </w:pPr>
      <w:r w:rsidRPr="00654F6D">
        <w:rPr>
          <w:sz w:val="24"/>
          <w:szCs w:val="24"/>
        </w:rPr>
        <w:t>От</w:t>
      </w:r>
      <w:r>
        <w:rPr>
          <w:sz w:val="24"/>
          <w:szCs w:val="24"/>
        </w:rPr>
        <w:t xml:space="preserve"> 28.12.</w:t>
      </w:r>
      <w:r w:rsidRPr="00654F6D">
        <w:rPr>
          <w:sz w:val="24"/>
          <w:szCs w:val="24"/>
        </w:rPr>
        <w:t>.2015 г. N</w:t>
      </w:r>
      <w:r>
        <w:rPr>
          <w:sz w:val="24"/>
          <w:szCs w:val="24"/>
        </w:rPr>
        <w:t xml:space="preserve"> 43</w:t>
      </w:r>
    </w:p>
    <w:p w:rsidR="00E20D4C" w:rsidRPr="00654F6D" w:rsidRDefault="00E20D4C" w:rsidP="00C14DBF">
      <w:pPr>
        <w:pStyle w:val="ConsPlusNormal"/>
        <w:ind w:firstLine="540"/>
        <w:jc w:val="both"/>
        <w:rPr>
          <w:sz w:val="24"/>
          <w:szCs w:val="24"/>
        </w:rPr>
      </w:pPr>
    </w:p>
    <w:p w:rsidR="00E20D4C" w:rsidRPr="00654F6D" w:rsidRDefault="00E20D4C" w:rsidP="00C14DBF">
      <w:pPr>
        <w:rPr>
          <w:rFonts w:ascii="Arial" w:hAnsi="Arial" w:cs="Arial"/>
          <w:sz w:val="24"/>
          <w:szCs w:val="24"/>
        </w:rPr>
      </w:pPr>
    </w:p>
    <w:p w:rsidR="00E20D4C" w:rsidRPr="00654F6D" w:rsidRDefault="00E20D4C" w:rsidP="00C14DBF">
      <w:pPr>
        <w:jc w:val="center"/>
        <w:rPr>
          <w:rFonts w:ascii="Arial" w:hAnsi="Arial" w:cs="Arial"/>
          <w:b/>
          <w:sz w:val="24"/>
          <w:szCs w:val="24"/>
        </w:rPr>
      </w:pPr>
      <w:r w:rsidRPr="00654F6D">
        <w:rPr>
          <w:rFonts w:ascii="Arial" w:hAnsi="Arial" w:cs="Arial"/>
          <w:b/>
          <w:sz w:val="24"/>
          <w:szCs w:val="24"/>
        </w:rPr>
        <w:t xml:space="preserve">СОСТАВ </w:t>
      </w:r>
    </w:p>
    <w:p w:rsidR="00E20D4C" w:rsidRPr="00654F6D" w:rsidRDefault="00E20D4C" w:rsidP="00C14DBF">
      <w:pPr>
        <w:jc w:val="center"/>
        <w:rPr>
          <w:rFonts w:ascii="Arial" w:hAnsi="Arial" w:cs="Arial"/>
          <w:b/>
          <w:sz w:val="24"/>
          <w:szCs w:val="24"/>
        </w:rPr>
      </w:pPr>
      <w:r w:rsidRPr="00654F6D">
        <w:rPr>
          <w:rFonts w:ascii="Arial" w:hAnsi="Arial" w:cs="Arial"/>
          <w:b/>
          <w:sz w:val="24"/>
          <w:szCs w:val="24"/>
        </w:rPr>
        <w:t xml:space="preserve">КОМИССИИ ПО ОРГАНИЗАЦИИ И ПРОВЕДЕНИЮ ТОРГОВ ПО ПРОДАЖЕ ЗЕМЕЛЬНЫХ УЧАСТКОВ, НАХОДЯЩИХСЯ В СОБСТВЕННОСТИ ОТРОЖКИНСКОГО </w:t>
      </w:r>
      <w:r>
        <w:rPr>
          <w:rFonts w:ascii="Arial" w:hAnsi="Arial" w:cs="Arial"/>
          <w:b/>
          <w:sz w:val="24"/>
          <w:szCs w:val="24"/>
        </w:rPr>
        <w:t xml:space="preserve"> СЕЛЬСКОГО </w:t>
      </w:r>
      <w:r w:rsidRPr="00654F6D">
        <w:rPr>
          <w:rFonts w:ascii="Arial" w:hAnsi="Arial" w:cs="Arial"/>
          <w:b/>
          <w:sz w:val="24"/>
          <w:szCs w:val="24"/>
        </w:rPr>
        <w:t>ПОСЕЛЕНИЯ СЕРАФИМОВИЧСКОГО МУНИЦИПАЛЬНОГО РАЙОНА ИЛИ ПРАВА НА ЗАКЛЮЧЕНИЕ ДОГОВОРОВ АРЕНДЫ ТАКИХ ЗЕМЕЛЬНЫХ УЧАСТКОВ</w:t>
      </w:r>
    </w:p>
    <w:p w:rsidR="00E20D4C" w:rsidRPr="00654F6D" w:rsidRDefault="00E20D4C" w:rsidP="00C14DBF">
      <w:pPr>
        <w:spacing w:after="100" w:afterAutospacing="1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340"/>
        <w:gridCol w:w="5896"/>
      </w:tblGrid>
      <w:tr w:rsidR="00E20D4C" w:rsidRPr="00654F6D" w:rsidTr="001C2B39">
        <w:tc>
          <w:tcPr>
            <w:tcW w:w="3402" w:type="dxa"/>
          </w:tcPr>
          <w:p w:rsidR="00E20D4C" w:rsidRPr="00654F6D" w:rsidRDefault="00E20D4C" w:rsidP="001C2B39">
            <w:pPr>
              <w:pStyle w:val="ConsPlusNormal"/>
              <w:rPr>
                <w:sz w:val="24"/>
                <w:szCs w:val="24"/>
              </w:rPr>
            </w:pPr>
            <w:r w:rsidRPr="00654F6D">
              <w:rPr>
                <w:sz w:val="24"/>
                <w:szCs w:val="24"/>
              </w:rPr>
              <w:t>Коновалова Г.П.</w:t>
            </w:r>
          </w:p>
        </w:tc>
        <w:tc>
          <w:tcPr>
            <w:tcW w:w="340" w:type="dxa"/>
          </w:tcPr>
          <w:p w:rsidR="00E20D4C" w:rsidRPr="00654F6D" w:rsidRDefault="00E20D4C" w:rsidP="001C2B39">
            <w:pPr>
              <w:pStyle w:val="ConsPlusNormal"/>
              <w:jc w:val="center"/>
              <w:rPr>
                <w:sz w:val="24"/>
                <w:szCs w:val="24"/>
              </w:rPr>
            </w:pPr>
            <w:r w:rsidRPr="00654F6D">
              <w:rPr>
                <w:sz w:val="24"/>
                <w:szCs w:val="24"/>
              </w:rPr>
              <w:t>-</w:t>
            </w:r>
          </w:p>
        </w:tc>
        <w:tc>
          <w:tcPr>
            <w:tcW w:w="5896" w:type="dxa"/>
          </w:tcPr>
          <w:p w:rsidR="00E20D4C" w:rsidRPr="00654F6D" w:rsidRDefault="00E20D4C" w:rsidP="00972A7C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  <w:r w:rsidRPr="00654F6D">
              <w:rPr>
                <w:sz w:val="24"/>
                <w:szCs w:val="24"/>
              </w:rPr>
              <w:t xml:space="preserve"> Отрожкинского</w:t>
            </w:r>
            <w:r>
              <w:rPr>
                <w:sz w:val="24"/>
                <w:szCs w:val="24"/>
              </w:rPr>
              <w:t xml:space="preserve"> сельского</w:t>
            </w:r>
            <w:r w:rsidRPr="00654F6D">
              <w:rPr>
                <w:sz w:val="24"/>
                <w:szCs w:val="24"/>
              </w:rPr>
              <w:t xml:space="preserve"> поселения Серафимовичского  муниципального района </w:t>
            </w:r>
          </w:p>
        </w:tc>
      </w:tr>
      <w:tr w:rsidR="00E20D4C" w:rsidRPr="00654F6D" w:rsidTr="001C2B39">
        <w:tc>
          <w:tcPr>
            <w:tcW w:w="3402" w:type="dxa"/>
          </w:tcPr>
          <w:p w:rsidR="00E20D4C" w:rsidRPr="00654F6D" w:rsidRDefault="00E20D4C" w:rsidP="001C2B39">
            <w:pPr>
              <w:pStyle w:val="ConsPlusNormal"/>
              <w:rPr>
                <w:sz w:val="24"/>
                <w:szCs w:val="24"/>
              </w:rPr>
            </w:pPr>
            <w:r w:rsidRPr="00654F6D">
              <w:rPr>
                <w:sz w:val="24"/>
                <w:szCs w:val="24"/>
              </w:rPr>
              <w:t>Фофилова М.В..</w:t>
            </w:r>
          </w:p>
        </w:tc>
        <w:tc>
          <w:tcPr>
            <w:tcW w:w="340" w:type="dxa"/>
          </w:tcPr>
          <w:p w:rsidR="00E20D4C" w:rsidRPr="00654F6D" w:rsidRDefault="00E20D4C" w:rsidP="001C2B39">
            <w:pPr>
              <w:pStyle w:val="ConsPlusNormal"/>
              <w:jc w:val="center"/>
              <w:rPr>
                <w:sz w:val="24"/>
                <w:szCs w:val="24"/>
              </w:rPr>
            </w:pPr>
            <w:r w:rsidRPr="00654F6D">
              <w:rPr>
                <w:sz w:val="24"/>
                <w:szCs w:val="24"/>
              </w:rPr>
              <w:t>-</w:t>
            </w:r>
          </w:p>
        </w:tc>
        <w:tc>
          <w:tcPr>
            <w:tcW w:w="5896" w:type="dxa"/>
          </w:tcPr>
          <w:p w:rsidR="00E20D4C" w:rsidRPr="00654F6D" w:rsidRDefault="00E20D4C" w:rsidP="00972A7C">
            <w:pPr>
              <w:pStyle w:val="ConsPlusNormal"/>
              <w:jc w:val="both"/>
              <w:rPr>
                <w:sz w:val="24"/>
                <w:szCs w:val="24"/>
              </w:rPr>
            </w:pPr>
            <w:r w:rsidRPr="00654F6D">
              <w:rPr>
                <w:sz w:val="24"/>
                <w:szCs w:val="24"/>
              </w:rPr>
              <w:t xml:space="preserve">ведущий специалист администрации Отрожкинского </w:t>
            </w:r>
            <w:r>
              <w:rPr>
                <w:sz w:val="24"/>
                <w:szCs w:val="24"/>
              </w:rPr>
              <w:t>сельского</w:t>
            </w:r>
            <w:r w:rsidRPr="00654F6D">
              <w:rPr>
                <w:sz w:val="24"/>
                <w:szCs w:val="24"/>
              </w:rPr>
              <w:t xml:space="preserve"> поселения </w:t>
            </w:r>
          </w:p>
        </w:tc>
      </w:tr>
      <w:tr w:rsidR="00E20D4C" w:rsidRPr="00654F6D" w:rsidTr="001C2B39">
        <w:tc>
          <w:tcPr>
            <w:tcW w:w="9638" w:type="dxa"/>
            <w:gridSpan w:val="3"/>
          </w:tcPr>
          <w:p w:rsidR="00E20D4C" w:rsidRPr="00654F6D" w:rsidRDefault="00E20D4C" w:rsidP="001C2B39">
            <w:pPr>
              <w:pStyle w:val="ConsPlusNormal"/>
              <w:rPr>
                <w:sz w:val="24"/>
                <w:szCs w:val="24"/>
              </w:rPr>
            </w:pPr>
            <w:r w:rsidRPr="00654F6D">
              <w:rPr>
                <w:sz w:val="24"/>
                <w:szCs w:val="24"/>
              </w:rPr>
              <w:t>Члены комиссии:</w:t>
            </w:r>
          </w:p>
        </w:tc>
      </w:tr>
      <w:tr w:rsidR="00E20D4C" w:rsidRPr="00654F6D" w:rsidTr="001C2B39">
        <w:tc>
          <w:tcPr>
            <w:tcW w:w="3402" w:type="dxa"/>
          </w:tcPr>
          <w:p w:rsidR="00E20D4C" w:rsidRPr="00654F6D" w:rsidRDefault="00E20D4C" w:rsidP="001C2B39">
            <w:pPr>
              <w:pStyle w:val="ConsPlusNormal"/>
              <w:rPr>
                <w:sz w:val="24"/>
                <w:szCs w:val="24"/>
              </w:rPr>
            </w:pPr>
            <w:r w:rsidRPr="00654F6D">
              <w:rPr>
                <w:sz w:val="24"/>
                <w:szCs w:val="24"/>
              </w:rPr>
              <w:t>Котовчихина Н.А.</w:t>
            </w:r>
          </w:p>
        </w:tc>
        <w:tc>
          <w:tcPr>
            <w:tcW w:w="340" w:type="dxa"/>
          </w:tcPr>
          <w:p w:rsidR="00E20D4C" w:rsidRPr="00654F6D" w:rsidRDefault="00E20D4C" w:rsidP="001C2B39">
            <w:pPr>
              <w:pStyle w:val="ConsPlusNormal"/>
              <w:jc w:val="center"/>
              <w:rPr>
                <w:sz w:val="24"/>
                <w:szCs w:val="24"/>
              </w:rPr>
            </w:pPr>
            <w:r w:rsidRPr="00654F6D">
              <w:rPr>
                <w:sz w:val="24"/>
                <w:szCs w:val="24"/>
              </w:rPr>
              <w:t>-</w:t>
            </w:r>
          </w:p>
        </w:tc>
        <w:tc>
          <w:tcPr>
            <w:tcW w:w="5896" w:type="dxa"/>
          </w:tcPr>
          <w:p w:rsidR="00E20D4C" w:rsidRPr="00654F6D" w:rsidRDefault="00E20D4C" w:rsidP="001C2B39">
            <w:pPr>
              <w:pStyle w:val="ConsPlusNormal"/>
              <w:jc w:val="both"/>
              <w:rPr>
                <w:sz w:val="24"/>
                <w:szCs w:val="24"/>
              </w:rPr>
            </w:pPr>
            <w:r w:rsidRPr="00654F6D">
              <w:rPr>
                <w:sz w:val="24"/>
                <w:szCs w:val="24"/>
              </w:rPr>
              <w:t>Специалист 1 категории  администрации Отрожкинского</w:t>
            </w:r>
            <w:r>
              <w:rPr>
                <w:sz w:val="24"/>
                <w:szCs w:val="24"/>
              </w:rPr>
              <w:t xml:space="preserve"> сельского</w:t>
            </w:r>
            <w:r w:rsidRPr="00654F6D">
              <w:rPr>
                <w:sz w:val="24"/>
                <w:szCs w:val="24"/>
              </w:rPr>
              <w:t xml:space="preserve"> поселения Серафимовичского муниципального района</w:t>
            </w:r>
          </w:p>
          <w:p w:rsidR="00E20D4C" w:rsidRPr="00654F6D" w:rsidRDefault="00E20D4C" w:rsidP="001C2B39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E20D4C" w:rsidRPr="00654F6D" w:rsidRDefault="00E20D4C" w:rsidP="001C2B39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E20D4C" w:rsidRPr="00654F6D" w:rsidRDefault="00E20D4C" w:rsidP="001C2B3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E20D4C" w:rsidRPr="00654F6D" w:rsidTr="001C2B39">
        <w:tc>
          <w:tcPr>
            <w:tcW w:w="3402" w:type="dxa"/>
          </w:tcPr>
          <w:p w:rsidR="00E20D4C" w:rsidRPr="00654F6D" w:rsidRDefault="00E20D4C" w:rsidP="001C2B3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Кирсанов Юрий Георгиевич</w:t>
            </w:r>
          </w:p>
        </w:tc>
        <w:tc>
          <w:tcPr>
            <w:tcW w:w="340" w:type="dxa"/>
          </w:tcPr>
          <w:p w:rsidR="00E20D4C" w:rsidRPr="00654F6D" w:rsidRDefault="00E20D4C" w:rsidP="001C2B39">
            <w:pPr>
              <w:pStyle w:val="ConsPlusNormal"/>
              <w:jc w:val="center"/>
              <w:rPr>
                <w:sz w:val="24"/>
                <w:szCs w:val="24"/>
              </w:rPr>
            </w:pPr>
            <w:r w:rsidRPr="00654F6D">
              <w:rPr>
                <w:sz w:val="24"/>
                <w:szCs w:val="24"/>
              </w:rPr>
              <w:t>-</w:t>
            </w:r>
          </w:p>
        </w:tc>
        <w:tc>
          <w:tcPr>
            <w:tcW w:w="5896" w:type="dxa"/>
          </w:tcPr>
          <w:p w:rsidR="00E20D4C" w:rsidRPr="00654F6D" w:rsidRDefault="00E20D4C" w:rsidP="001C2B39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Депутат Отрожкинского сельского Совета</w:t>
            </w:r>
            <w:r w:rsidRPr="00654F6D">
              <w:rPr>
                <w:sz w:val="24"/>
                <w:szCs w:val="24"/>
              </w:rPr>
              <w:t xml:space="preserve"> Серафимовичского  муниципального района </w:t>
            </w:r>
          </w:p>
        </w:tc>
      </w:tr>
      <w:tr w:rsidR="00E20D4C" w:rsidRPr="00654F6D" w:rsidTr="001C2B39">
        <w:tc>
          <w:tcPr>
            <w:tcW w:w="3402" w:type="dxa"/>
          </w:tcPr>
          <w:p w:rsidR="00E20D4C" w:rsidRPr="00654F6D" w:rsidRDefault="00E20D4C" w:rsidP="001C2B3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Кирсанова Татьяна Александровна</w:t>
            </w:r>
          </w:p>
        </w:tc>
        <w:tc>
          <w:tcPr>
            <w:tcW w:w="340" w:type="dxa"/>
          </w:tcPr>
          <w:p w:rsidR="00E20D4C" w:rsidRPr="00654F6D" w:rsidRDefault="00E20D4C" w:rsidP="001C2B39">
            <w:pPr>
              <w:pStyle w:val="ConsPlusNormal"/>
              <w:jc w:val="center"/>
              <w:rPr>
                <w:sz w:val="24"/>
                <w:szCs w:val="24"/>
              </w:rPr>
            </w:pPr>
            <w:r w:rsidRPr="00654F6D">
              <w:rPr>
                <w:sz w:val="24"/>
                <w:szCs w:val="24"/>
              </w:rPr>
              <w:t>-</w:t>
            </w:r>
          </w:p>
        </w:tc>
        <w:tc>
          <w:tcPr>
            <w:tcW w:w="5896" w:type="dxa"/>
          </w:tcPr>
          <w:p w:rsidR="00E20D4C" w:rsidRPr="00654F6D" w:rsidRDefault="00E20D4C" w:rsidP="001C2B39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совета ТОС «Отрожкинский» </w:t>
            </w:r>
            <w:r w:rsidRPr="00654F6D">
              <w:rPr>
                <w:sz w:val="24"/>
                <w:szCs w:val="24"/>
              </w:rPr>
              <w:t>Серафимовичского муниципального района</w:t>
            </w:r>
          </w:p>
        </w:tc>
      </w:tr>
    </w:tbl>
    <w:p w:rsidR="00E20D4C" w:rsidRPr="00654F6D" w:rsidRDefault="00E20D4C" w:rsidP="00C14DBF">
      <w:pPr>
        <w:spacing w:after="100" w:afterAutospacing="1"/>
        <w:rPr>
          <w:rFonts w:ascii="Arial" w:hAnsi="Arial" w:cs="Arial"/>
          <w:sz w:val="24"/>
          <w:szCs w:val="24"/>
        </w:rPr>
      </w:pPr>
    </w:p>
    <w:p w:rsidR="00E20D4C" w:rsidRPr="00654F6D" w:rsidRDefault="00E20D4C" w:rsidP="00A42A5B">
      <w:pPr>
        <w:jc w:val="both"/>
        <w:rPr>
          <w:rFonts w:ascii="Arial" w:hAnsi="Arial" w:cs="Arial"/>
          <w:sz w:val="24"/>
          <w:szCs w:val="24"/>
        </w:rPr>
      </w:pPr>
    </w:p>
    <w:p w:rsidR="00E20D4C" w:rsidRPr="00654F6D" w:rsidRDefault="00E20D4C" w:rsidP="00A42A5B">
      <w:pPr>
        <w:jc w:val="both"/>
        <w:rPr>
          <w:rFonts w:ascii="Arial" w:hAnsi="Arial" w:cs="Arial"/>
          <w:sz w:val="24"/>
          <w:szCs w:val="24"/>
        </w:rPr>
      </w:pPr>
    </w:p>
    <w:p w:rsidR="00E20D4C" w:rsidRPr="00654F6D" w:rsidRDefault="00E20D4C" w:rsidP="003E0C87">
      <w:pPr>
        <w:pStyle w:val="Heading2"/>
        <w:spacing w:before="0"/>
        <w:rPr>
          <w:rFonts w:ascii="Arial" w:hAnsi="Arial" w:cs="Arial"/>
          <w:b w:val="0"/>
          <w:color w:val="auto"/>
          <w:sz w:val="24"/>
          <w:szCs w:val="24"/>
        </w:rPr>
      </w:pPr>
      <w:r w:rsidRPr="00654F6D">
        <w:rPr>
          <w:rFonts w:ascii="Arial" w:hAnsi="Arial" w:cs="Arial"/>
          <w:b w:val="0"/>
          <w:color w:val="auto"/>
          <w:sz w:val="24"/>
          <w:szCs w:val="24"/>
        </w:rPr>
        <w:t>Глав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а </w:t>
      </w:r>
      <w:r w:rsidRPr="00654F6D">
        <w:rPr>
          <w:rFonts w:ascii="Arial" w:hAnsi="Arial" w:cs="Arial"/>
          <w:b w:val="0"/>
          <w:color w:val="auto"/>
          <w:sz w:val="24"/>
          <w:szCs w:val="24"/>
        </w:rPr>
        <w:t xml:space="preserve"> Отрожкинского поселения</w:t>
      </w:r>
    </w:p>
    <w:p w:rsidR="00E20D4C" w:rsidRPr="003E0C87" w:rsidRDefault="00E20D4C" w:rsidP="003E0C87">
      <w:pPr>
        <w:rPr>
          <w:rFonts w:ascii="Arial" w:hAnsi="Arial" w:cs="Arial"/>
          <w:sz w:val="24"/>
          <w:szCs w:val="24"/>
        </w:rPr>
      </w:pPr>
      <w:r w:rsidRPr="003E0C87">
        <w:rPr>
          <w:rFonts w:ascii="Arial" w:hAnsi="Arial" w:cs="Arial"/>
          <w:sz w:val="24"/>
          <w:szCs w:val="24"/>
        </w:rPr>
        <w:t xml:space="preserve">Серафимовичского муниципального района </w:t>
      </w:r>
      <w:r w:rsidRPr="003E0C87">
        <w:rPr>
          <w:rFonts w:ascii="Arial" w:hAnsi="Arial" w:cs="Arial"/>
          <w:sz w:val="24"/>
          <w:szCs w:val="24"/>
        </w:rPr>
        <w:tab/>
        <w:t xml:space="preserve">                              </w:t>
      </w:r>
      <w:r w:rsidRPr="003E0C87">
        <w:rPr>
          <w:rFonts w:ascii="Arial" w:hAnsi="Arial" w:cs="Arial"/>
          <w:sz w:val="24"/>
          <w:szCs w:val="24"/>
        </w:rPr>
        <w:tab/>
        <w:t>Г.П. Коновалова</w:t>
      </w:r>
    </w:p>
    <w:p w:rsidR="00E20D4C" w:rsidRPr="00654F6D" w:rsidRDefault="00E20D4C" w:rsidP="00C14DBF">
      <w:pPr>
        <w:pStyle w:val="ConsPlusNormal"/>
        <w:jc w:val="right"/>
        <w:outlineLvl w:val="0"/>
        <w:rPr>
          <w:sz w:val="24"/>
          <w:szCs w:val="24"/>
        </w:rPr>
      </w:pPr>
    </w:p>
    <w:p w:rsidR="00E20D4C" w:rsidRPr="00654F6D" w:rsidRDefault="00E20D4C" w:rsidP="00C14DBF">
      <w:pPr>
        <w:pStyle w:val="ConsPlusNormal"/>
        <w:jc w:val="right"/>
        <w:outlineLvl w:val="0"/>
        <w:rPr>
          <w:sz w:val="24"/>
          <w:szCs w:val="24"/>
        </w:rPr>
      </w:pPr>
    </w:p>
    <w:p w:rsidR="00E20D4C" w:rsidRPr="00654F6D" w:rsidRDefault="00E20D4C" w:rsidP="00C14DBF">
      <w:pPr>
        <w:pStyle w:val="ConsPlusNormal"/>
        <w:jc w:val="right"/>
        <w:outlineLvl w:val="0"/>
        <w:rPr>
          <w:sz w:val="24"/>
          <w:szCs w:val="24"/>
        </w:rPr>
      </w:pPr>
    </w:p>
    <w:p w:rsidR="00E20D4C" w:rsidRPr="00654F6D" w:rsidRDefault="00E20D4C" w:rsidP="00C14DBF">
      <w:pPr>
        <w:pStyle w:val="ConsPlusNormal"/>
        <w:jc w:val="right"/>
        <w:outlineLvl w:val="0"/>
        <w:rPr>
          <w:sz w:val="24"/>
          <w:szCs w:val="24"/>
        </w:rPr>
      </w:pPr>
    </w:p>
    <w:p w:rsidR="00E20D4C" w:rsidRPr="00654F6D" w:rsidRDefault="00E20D4C" w:rsidP="00C14DBF">
      <w:pPr>
        <w:pStyle w:val="ConsPlusNormal"/>
        <w:jc w:val="right"/>
        <w:outlineLvl w:val="0"/>
        <w:rPr>
          <w:sz w:val="24"/>
          <w:szCs w:val="24"/>
        </w:rPr>
      </w:pPr>
    </w:p>
    <w:p w:rsidR="00E20D4C" w:rsidRPr="00654F6D" w:rsidRDefault="00E20D4C" w:rsidP="00C14DBF">
      <w:pPr>
        <w:pStyle w:val="ConsPlusNormal"/>
        <w:jc w:val="right"/>
        <w:outlineLvl w:val="0"/>
        <w:rPr>
          <w:sz w:val="24"/>
          <w:szCs w:val="24"/>
        </w:rPr>
      </w:pPr>
    </w:p>
    <w:p w:rsidR="00E20D4C" w:rsidRPr="00654F6D" w:rsidRDefault="00E20D4C" w:rsidP="00C14DBF">
      <w:pPr>
        <w:pStyle w:val="ConsPlusNormal"/>
        <w:jc w:val="right"/>
        <w:outlineLvl w:val="0"/>
        <w:rPr>
          <w:sz w:val="24"/>
          <w:szCs w:val="24"/>
        </w:rPr>
      </w:pPr>
    </w:p>
    <w:p w:rsidR="00E20D4C" w:rsidRPr="00654F6D" w:rsidRDefault="00E20D4C" w:rsidP="00C14DBF">
      <w:pPr>
        <w:pStyle w:val="ConsPlusNormal"/>
        <w:jc w:val="right"/>
        <w:outlineLvl w:val="0"/>
        <w:rPr>
          <w:sz w:val="24"/>
          <w:szCs w:val="24"/>
        </w:rPr>
      </w:pPr>
    </w:p>
    <w:p w:rsidR="00E20D4C" w:rsidRPr="00654F6D" w:rsidRDefault="00E20D4C" w:rsidP="00C14DBF">
      <w:pPr>
        <w:pStyle w:val="ConsPlusNormal"/>
        <w:jc w:val="right"/>
        <w:outlineLvl w:val="0"/>
        <w:rPr>
          <w:sz w:val="24"/>
          <w:szCs w:val="24"/>
        </w:rPr>
      </w:pPr>
    </w:p>
    <w:p w:rsidR="00E20D4C" w:rsidRPr="00654F6D" w:rsidRDefault="00E20D4C" w:rsidP="00C14DBF">
      <w:pPr>
        <w:pStyle w:val="ConsPlusNormal"/>
        <w:jc w:val="right"/>
        <w:outlineLvl w:val="0"/>
        <w:rPr>
          <w:sz w:val="24"/>
          <w:szCs w:val="24"/>
        </w:rPr>
      </w:pPr>
    </w:p>
    <w:p w:rsidR="00E20D4C" w:rsidRPr="00654F6D" w:rsidRDefault="00E20D4C" w:rsidP="00C14DBF">
      <w:pPr>
        <w:pStyle w:val="ConsPlusNormal"/>
        <w:jc w:val="right"/>
        <w:outlineLvl w:val="0"/>
        <w:rPr>
          <w:sz w:val="24"/>
          <w:szCs w:val="24"/>
        </w:rPr>
      </w:pPr>
    </w:p>
    <w:p w:rsidR="00E20D4C" w:rsidRPr="00654F6D" w:rsidRDefault="00E20D4C" w:rsidP="00C14DBF">
      <w:pPr>
        <w:pStyle w:val="ConsPlusNormal"/>
        <w:jc w:val="right"/>
        <w:outlineLvl w:val="0"/>
        <w:rPr>
          <w:sz w:val="24"/>
          <w:szCs w:val="24"/>
        </w:rPr>
      </w:pPr>
    </w:p>
    <w:p w:rsidR="00E20D4C" w:rsidRPr="00654F6D" w:rsidRDefault="00E20D4C" w:rsidP="00C14DBF">
      <w:pPr>
        <w:pStyle w:val="ConsPlusNormal"/>
        <w:jc w:val="right"/>
        <w:outlineLvl w:val="0"/>
        <w:rPr>
          <w:sz w:val="24"/>
          <w:szCs w:val="24"/>
        </w:rPr>
      </w:pPr>
    </w:p>
    <w:p w:rsidR="00E20D4C" w:rsidRPr="00654F6D" w:rsidRDefault="00E20D4C" w:rsidP="00C14DBF">
      <w:pPr>
        <w:pStyle w:val="ConsPlusNormal"/>
        <w:jc w:val="right"/>
        <w:outlineLvl w:val="0"/>
        <w:rPr>
          <w:sz w:val="24"/>
          <w:szCs w:val="24"/>
        </w:rPr>
      </w:pPr>
    </w:p>
    <w:p w:rsidR="00E20D4C" w:rsidRPr="00654F6D" w:rsidRDefault="00E20D4C" w:rsidP="00C14DBF">
      <w:pPr>
        <w:pStyle w:val="ConsPlusNormal"/>
        <w:jc w:val="right"/>
        <w:outlineLvl w:val="0"/>
        <w:rPr>
          <w:sz w:val="24"/>
          <w:szCs w:val="24"/>
        </w:rPr>
      </w:pPr>
    </w:p>
    <w:p w:rsidR="00E20D4C" w:rsidRPr="00654F6D" w:rsidRDefault="00E20D4C" w:rsidP="00C14DBF">
      <w:pPr>
        <w:pStyle w:val="ConsPlusNormal"/>
        <w:jc w:val="right"/>
        <w:outlineLvl w:val="0"/>
        <w:rPr>
          <w:sz w:val="24"/>
          <w:szCs w:val="24"/>
        </w:rPr>
      </w:pPr>
    </w:p>
    <w:p w:rsidR="00E20D4C" w:rsidRPr="00654F6D" w:rsidRDefault="00E20D4C" w:rsidP="00C14DBF">
      <w:pPr>
        <w:pStyle w:val="ConsPlusNormal"/>
        <w:jc w:val="right"/>
        <w:outlineLvl w:val="0"/>
        <w:rPr>
          <w:sz w:val="24"/>
          <w:szCs w:val="24"/>
        </w:rPr>
      </w:pPr>
    </w:p>
    <w:p w:rsidR="00E20D4C" w:rsidRDefault="00E20D4C" w:rsidP="00C14DBF">
      <w:pPr>
        <w:pStyle w:val="ConsPlusNormal"/>
        <w:jc w:val="right"/>
        <w:outlineLvl w:val="0"/>
        <w:rPr>
          <w:sz w:val="24"/>
          <w:szCs w:val="24"/>
        </w:rPr>
      </w:pPr>
    </w:p>
    <w:p w:rsidR="00E20D4C" w:rsidRPr="00654F6D" w:rsidRDefault="00E20D4C" w:rsidP="00C14DBF">
      <w:pPr>
        <w:pStyle w:val="ConsPlusNormal"/>
        <w:jc w:val="right"/>
        <w:outlineLvl w:val="0"/>
        <w:rPr>
          <w:sz w:val="24"/>
          <w:szCs w:val="24"/>
        </w:rPr>
      </w:pPr>
    </w:p>
    <w:p w:rsidR="00E20D4C" w:rsidRPr="00654F6D" w:rsidRDefault="00E20D4C" w:rsidP="00C14DBF">
      <w:pPr>
        <w:pStyle w:val="ConsPlusNormal"/>
        <w:jc w:val="right"/>
        <w:outlineLvl w:val="0"/>
        <w:rPr>
          <w:sz w:val="24"/>
          <w:szCs w:val="24"/>
        </w:rPr>
      </w:pPr>
      <w:r w:rsidRPr="00654F6D">
        <w:rPr>
          <w:sz w:val="24"/>
          <w:szCs w:val="24"/>
        </w:rPr>
        <w:t xml:space="preserve">Приложение </w:t>
      </w:r>
      <w:hyperlink r:id="rId6" w:tooltip="Распоряжение министерства по управлению государственным имуществом Волгоградской обл. от 10.12.2012 N 2041-р &quot;О внесении изменений в распоряжение министерства по управлению государственным имуществом Волгоградской области от 30 июля 2012 г. N 787-р &quot;О комиссии" w:history="1">
        <w:r w:rsidRPr="00654F6D">
          <w:rPr>
            <w:sz w:val="24"/>
            <w:szCs w:val="24"/>
          </w:rPr>
          <w:t>2</w:t>
        </w:r>
      </w:hyperlink>
    </w:p>
    <w:p w:rsidR="00E20D4C" w:rsidRPr="00654F6D" w:rsidRDefault="00E20D4C" w:rsidP="00C14DBF">
      <w:pPr>
        <w:pStyle w:val="ConsPlusNormal"/>
        <w:jc w:val="right"/>
        <w:rPr>
          <w:sz w:val="24"/>
          <w:szCs w:val="24"/>
        </w:rPr>
      </w:pPr>
      <w:r w:rsidRPr="00654F6D">
        <w:rPr>
          <w:sz w:val="24"/>
          <w:szCs w:val="24"/>
        </w:rPr>
        <w:t>Утверждено</w:t>
      </w:r>
    </w:p>
    <w:p w:rsidR="00E20D4C" w:rsidRPr="00654F6D" w:rsidRDefault="00E20D4C" w:rsidP="00C14DBF">
      <w:pPr>
        <w:pStyle w:val="ConsPlusNormal"/>
        <w:jc w:val="right"/>
        <w:rPr>
          <w:sz w:val="24"/>
          <w:szCs w:val="24"/>
        </w:rPr>
      </w:pPr>
      <w:r w:rsidRPr="00654F6D">
        <w:rPr>
          <w:sz w:val="24"/>
          <w:szCs w:val="24"/>
        </w:rPr>
        <w:t>постановлением</w:t>
      </w:r>
    </w:p>
    <w:p w:rsidR="00E20D4C" w:rsidRPr="00654F6D" w:rsidRDefault="00E20D4C" w:rsidP="00C14DBF">
      <w:pPr>
        <w:pStyle w:val="ConsPlusNormal"/>
        <w:jc w:val="right"/>
        <w:rPr>
          <w:sz w:val="24"/>
          <w:szCs w:val="24"/>
        </w:rPr>
      </w:pPr>
      <w:r w:rsidRPr="00654F6D">
        <w:rPr>
          <w:sz w:val="24"/>
          <w:szCs w:val="24"/>
        </w:rPr>
        <w:t xml:space="preserve">администрации Отрожкинского поселения </w:t>
      </w:r>
    </w:p>
    <w:p w:rsidR="00E20D4C" w:rsidRPr="00654F6D" w:rsidRDefault="00E20D4C" w:rsidP="00C14DBF">
      <w:pPr>
        <w:pStyle w:val="ConsPlusNormal"/>
        <w:jc w:val="right"/>
        <w:rPr>
          <w:sz w:val="24"/>
          <w:szCs w:val="24"/>
        </w:rPr>
      </w:pPr>
      <w:r w:rsidRPr="00654F6D">
        <w:rPr>
          <w:sz w:val="24"/>
          <w:szCs w:val="24"/>
        </w:rPr>
        <w:t>Серафимовичскогомуниципального района</w:t>
      </w:r>
    </w:p>
    <w:p w:rsidR="00E20D4C" w:rsidRPr="00654F6D" w:rsidRDefault="00E20D4C" w:rsidP="00E423E5">
      <w:pPr>
        <w:pStyle w:val="ConsPlusNormal"/>
        <w:jc w:val="right"/>
        <w:rPr>
          <w:sz w:val="24"/>
          <w:szCs w:val="24"/>
        </w:rPr>
      </w:pPr>
      <w:r w:rsidRPr="00654F6D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28.12..</w:t>
      </w:r>
      <w:r w:rsidRPr="00654F6D">
        <w:rPr>
          <w:sz w:val="24"/>
          <w:szCs w:val="24"/>
        </w:rPr>
        <w:t>2015 г. N</w:t>
      </w:r>
      <w:r>
        <w:rPr>
          <w:sz w:val="24"/>
          <w:szCs w:val="24"/>
        </w:rPr>
        <w:t xml:space="preserve">  43</w:t>
      </w:r>
    </w:p>
    <w:p w:rsidR="00E20D4C" w:rsidRPr="00654F6D" w:rsidRDefault="00E20D4C" w:rsidP="00C14DBF">
      <w:pPr>
        <w:pStyle w:val="ConsPlusNormal"/>
        <w:ind w:firstLine="540"/>
        <w:jc w:val="both"/>
        <w:rPr>
          <w:sz w:val="24"/>
          <w:szCs w:val="24"/>
        </w:rPr>
      </w:pPr>
    </w:p>
    <w:p w:rsidR="00E20D4C" w:rsidRPr="00654F6D" w:rsidRDefault="00E20D4C" w:rsidP="00C14DBF">
      <w:pPr>
        <w:pStyle w:val="ConsPlusNormal"/>
        <w:jc w:val="center"/>
        <w:rPr>
          <w:b/>
          <w:bCs/>
          <w:sz w:val="24"/>
          <w:szCs w:val="24"/>
        </w:rPr>
      </w:pPr>
      <w:bookmarkStart w:id="0" w:name="Par90"/>
      <w:bookmarkEnd w:id="0"/>
      <w:r w:rsidRPr="00654F6D">
        <w:rPr>
          <w:b/>
          <w:bCs/>
          <w:sz w:val="24"/>
          <w:szCs w:val="24"/>
        </w:rPr>
        <w:t>ПОЛОЖЕНИЕ</w:t>
      </w:r>
    </w:p>
    <w:p w:rsidR="00E20D4C" w:rsidRPr="00654F6D" w:rsidRDefault="00E20D4C" w:rsidP="00C14DBF">
      <w:pPr>
        <w:jc w:val="center"/>
        <w:rPr>
          <w:rFonts w:ascii="Arial" w:hAnsi="Arial" w:cs="Arial"/>
          <w:b/>
          <w:sz w:val="24"/>
          <w:szCs w:val="24"/>
        </w:rPr>
      </w:pPr>
      <w:r w:rsidRPr="00654F6D">
        <w:rPr>
          <w:rFonts w:ascii="Arial" w:hAnsi="Arial" w:cs="Arial"/>
          <w:b/>
          <w:bCs/>
          <w:sz w:val="24"/>
          <w:szCs w:val="24"/>
        </w:rPr>
        <w:t xml:space="preserve">О </w:t>
      </w:r>
      <w:r w:rsidRPr="00654F6D">
        <w:rPr>
          <w:rFonts w:ascii="Arial" w:hAnsi="Arial" w:cs="Arial"/>
          <w:b/>
          <w:sz w:val="24"/>
          <w:szCs w:val="24"/>
        </w:rPr>
        <w:t xml:space="preserve">КОМИССИИ ПО ОРГАНИЗАЦИИ И ПРОВЕДЕНИЮ ТОРГОВ ПО ПРОДАЖЕ ЗЕМЕЛЬНЫХ УЧАСТКОВ, НАХОДЯЩИХСЯ В СОБСТВЕННОСТИ АДМИНИСТРАЦИИ ОТРОЖКИНСКОГО </w:t>
      </w:r>
      <w:r>
        <w:rPr>
          <w:rFonts w:ascii="Arial" w:hAnsi="Arial" w:cs="Arial"/>
          <w:b/>
          <w:sz w:val="24"/>
          <w:szCs w:val="24"/>
        </w:rPr>
        <w:t xml:space="preserve"> СЕЛЬСКОГО </w:t>
      </w:r>
      <w:r w:rsidRPr="00654F6D">
        <w:rPr>
          <w:rFonts w:ascii="Arial" w:hAnsi="Arial" w:cs="Arial"/>
          <w:b/>
          <w:sz w:val="24"/>
          <w:szCs w:val="24"/>
        </w:rPr>
        <w:t>ПОСЕЛЕНИЯ СЕРАФИМОВИЧСКОГО МУНИЦИПАЛЬНОГО РАЙОНА ИЛИ ПРАВА НА ЗАКЛЮЧЕНИЕ ДОГОВОРОВ АРЕНДЫ ТАКИХ ЗЕМЕЛЬНЫХ УЧАСТКОВ</w:t>
      </w:r>
    </w:p>
    <w:p w:rsidR="00E20D4C" w:rsidRPr="00654F6D" w:rsidRDefault="00E20D4C" w:rsidP="00C14DBF">
      <w:pPr>
        <w:pStyle w:val="ConsPlusNormal"/>
        <w:ind w:firstLine="540"/>
        <w:jc w:val="both"/>
        <w:rPr>
          <w:sz w:val="24"/>
          <w:szCs w:val="24"/>
        </w:rPr>
      </w:pPr>
    </w:p>
    <w:p w:rsidR="00E20D4C" w:rsidRPr="00654F6D" w:rsidRDefault="00E20D4C" w:rsidP="00C14DBF">
      <w:pPr>
        <w:pStyle w:val="ConsPlusNormal"/>
        <w:jc w:val="center"/>
        <w:outlineLvl w:val="1"/>
        <w:rPr>
          <w:sz w:val="24"/>
          <w:szCs w:val="24"/>
        </w:rPr>
      </w:pPr>
      <w:r w:rsidRPr="00654F6D">
        <w:rPr>
          <w:sz w:val="24"/>
          <w:szCs w:val="24"/>
        </w:rPr>
        <w:t>1. Общие положения</w:t>
      </w:r>
    </w:p>
    <w:p w:rsidR="00E20D4C" w:rsidRPr="00654F6D" w:rsidRDefault="00E20D4C" w:rsidP="00C14DBF">
      <w:pPr>
        <w:pStyle w:val="ConsPlusNormal"/>
        <w:ind w:firstLine="540"/>
        <w:jc w:val="both"/>
        <w:rPr>
          <w:sz w:val="24"/>
          <w:szCs w:val="24"/>
        </w:rPr>
      </w:pPr>
    </w:p>
    <w:p w:rsidR="00E20D4C" w:rsidRPr="00654F6D" w:rsidRDefault="00E20D4C" w:rsidP="00C14DBF">
      <w:pPr>
        <w:pStyle w:val="ConsPlusNormal"/>
        <w:ind w:firstLine="540"/>
        <w:jc w:val="both"/>
        <w:rPr>
          <w:sz w:val="24"/>
          <w:szCs w:val="24"/>
        </w:rPr>
      </w:pPr>
      <w:r w:rsidRPr="00654F6D">
        <w:rPr>
          <w:sz w:val="24"/>
          <w:szCs w:val="24"/>
        </w:rPr>
        <w:t>1.1. Настоящее Положение определяет компетенцию и организационные основы деятельности комиссии по организации и проведению торгов по продаже земельных участков, находящих</w:t>
      </w:r>
      <w:r>
        <w:rPr>
          <w:sz w:val="24"/>
          <w:szCs w:val="24"/>
        </w:rPr>
        <w:t xml:space="preserve">ся в собственности </w:t>
      </w:r>
      <w:r w:rsidRPr="00654F6D">
        <w:rPr>
          <w:sz w:val="24"/>
          <w:szCs w:val="24"/>
        </w:rPr>
        <w:t xml:space="preserve"> Отрожкинского</w:t>
      </w:r>
      <w:r>
        <w:rPr>
          <w:sz w:val="24"/>
          <w:szCs w:val="24"/>
        </w:rPr>
        <w:t xml:space="preserve"> сельского</w:t>
      </w:r>
      <w:r w:rsidRPr="00654F6D">
        <w:rPr>
          <w:sz w:val="24"/>
          <w:szCs w:val="24"/>
        </w:rPr>
        <w:t xml:space="preserve"> поселения Серафимовичского муниципального района или права на заключение договоров аренды таких земельных участков   (далее - комиссия). </w:t>
      </w:r>
    </w:p>
    <w:p w:rsidR="00E20D4C" w:rsidRPr="00654F6D" w:rsidRDefault="00E20D4C" w:rsidP="00C14DBF">
      <w:pPr>
        <w:pStyle w:val="ConsPlusNormal"/>
        <w:ind w:firstLine="540"/>
        <w:jc w:val="both"/>
        <w:rPr>
          <w:sz w:val="24"/>
          <w:szCs w:val="24"/>
        </w:rPr>
      </w:pPr>
      <w:r w:rsidRPr="00654F6D">
        <w:rPr>
          <w:sz w:val="24"/>
          <w:szCs w:val="24"/>
        </w:rPr>
        <w:t>1.2. В своей деятельности комиссия руководствуется действующим законодательством Российской Федерации, Волгоградской области, Серафимовичского муниципального района, Уставом Отрожкинского</w:t>
      </w:r>
      <w:r w:rsidRPr="003E0C87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сельского</w:t>
      </w:r>
      <w:r w:rsidRPr="00654F6D">
        <w:rPr>
          <w:sz w:val="24"/>
          <w:szCs w:val="24"/>
        </w:rPr>
        <w:t xml:space="preserve"> поселения, настоящим Положением.</w:t>
      </w:r>
    </w:p>
    <w:p w:rsidR="00E20D4C" w:rsidRPr="00654F6D" w:rsidRDefault="00E20D4C" w:rsidP="00C14DBF">
      <w:pPr>
        <w:pStyle w:val="ConsPlusNormal"/>
        <w:ind w:firstLine="540"/>
        <w:jc w:val="both"/>
        <w:rPr>
          <w:sz w:val="24"/>
          <w:szCs w:val="24"/>
        </w:rPr>
      </w:pPr>
      <w:r w:rsidRPr="00654F6D">
        <w:rPr>
          <w:sz w:val="24"/>
          <w:szCs w:val="24"/>
        </w:rPr>
        <w:t>1.3. Комиссия является постоянно действующим органом.</w:t>
      </w:r>
    </w:p>
    <w:p w:rsidR="00E20D4C" w:rsidRPr="00654F6D" w:rsidRDefault="00E20D4C" w:rsidP="00C14DBF">
      <w:pPr>
        <w:pStyle w:val="ConsPlusNormal"/>
        <w:ind w:firstLine="540"/>
        <w:jc w:val="both"/>
        <w:rPr>
          <w:sz w:val="24"/>
          <w:szCs w:val="24"/>
        </w:rPr>
      </w:pPr>
    </w:p>
    <w:p w:rsidR="00E20D4C" w:rsidRPr="00654F6D" w:rsidRDefault="00E20D4C" w:rsidP="00C14DBF">
      <w:pPr>
        <w:pStyle w:val="ConsPlusNormal"/>
        <w:jc w:val="center"/>
        <w:outlineLvl w:val="1"/>
        <w:rPr>
          <w:sz w:val="24"/>
          <w:szCs w:val="24"/>
        </w:rPr>
      </w:pPr>
      <w:r w:rsidRPr="00654F6D">
        <w:rPr>
          <w:sz w:val="24"/>
          <w:szCs w:val="24"/>
        </w:rPr>
        <w:t>2. Компетенция комиссии</w:t>
      </w:r>
    </w:p>
    <w:p w:rsidR="00E20D4C" w:rsidRPr="00654F6D" w:rsidRDefault="00E20D4C" w:rsidP="00C14DBF">
      <w:pPr>
        <w:pStyle w:val="ConsPlusNormal"/>
        <w:ind w:firstLine="540"/>
        <w:jc w:val="both"/>
        <w:rPr>
          <w:sz w:val="24"/>
          <w:szCs w:val="24"/>
        </w:rPr>
      </w:pPr>
    </w:p>
    <w:p w:rsidR="00E20D4C" w:rsidRPr="00654F6D" w:rsidRDefault="00E20D4C" w:rsidP="00C14DBF">
      <w:pPr>
        <w:pStyle w:val="ConsPlusNormal"/>
        <w:ind w:firstLine="540"/>
        <w:jc w:val="both"/>
        <w:rPr>
          <w:sz w:val="24"/>
          <w:szCs w:val="24"/>
        </w:rPr>
      </w:pPr>
      <w:r w:rsidRPr="00654F6D">
        <w:rPr>
          <w:sz w:val="24"/>
          <w:szCs w:val="24"/>
        </w:rPr>
        <w:t>2.1. Основной задачей комиссии является представление интересов продавца – Администрации Отрожкинского</w:t>
      </w:r>
      <w:r w:rsidRPr="003E0C87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сельского</w:t>
      </w:r>
      <w:r w:rsidRPr="00654F6D">
        <w:rPr>
          <w:sz w:val="24"/>
          <w:szCs w:val="24"/>
        </w:rPr>
        <w:t xml:space="preserve"> поселения Серафимовичского муниципального района Волгоградской области при проведении торгов по сдаче в аренду или продаже, находящихся в муниципальной собственности  Отрожкинского поселения Серафимовичского муниципального района Волгоградской области земельных участков (далее - торги).</w:t>
      </w:r>
    </w:p>
    <w:p w:rsidR="00E20D4C" w:rsidRPr="00654F6D" w:rsidRDefault="00E20D4C" w:rsidP="00C14DBF">
      <w:pPr>
        <w:pStyle w:val="ConsPlusNormal"/>
        <w:ind w:firstLine="540"/>
        <w:jc w:val="both"/>
        <w:rPr>
          <w:sz w:val="24"/>
          <w:szCs w:val="24"/>
        </w:rPr>
      </w:pPr>
      <w:r w:rsidRPr="00654F6D">
        <w:rPr>
          <w:sz w:val="24"/>
          <w:szCs w:val="24"/>
        </w:rPr>
        <w:t>2.2. Основными функциями комиссии являются:</w:t>
      </w:r>
    </w:p>
    <w:p w:rsidR="00E20D4C" w:rsidRPr="00654F6D" w:rsidRDefault="00E20D4C" w:rsidP="00C14DBF">
      <w:pPr>
        <w:pStyle w:val="ConsPlusNormal"/>
        <w:ind w:firstLine="540"/>
        <w:jc w:val="both"/>
        <w:rPr>
          <w:sz w:val="24"/>
          <w:szCs w:val="24"/>
        </w:rPr>
      </w:pPr>
      <w:hyperlink r:id="rId7" w:tooltip="Распоряжение министерства по управлению государственным имуществом Волгоградской обл. от 07.07.2014 N 1216-р &quot;О внесении изменений в распоряжение министерства по управлению государственным имуществом Волгоградской области от 30 июля 2012 г. N 787-р &quot;О комиссии" w:history="1">
        <w:r w:rsidRPr="00654F6D">
          <w:rPr>
            <w:sz w:val="24"/>
            <w:szCs w:val="24"/>
          </w:rPr>
          <w:t>2.2.</w:t>
        </w:r>
      </w:hyperlink>
      <w:r w:rsidRPr="00654F6D">
        <w:rPr>
          <w:sz w:val="24"/>
          <w:szCs w:val="24"/>
        </w:rPr>
        <w:t>1. Рассмотрение заявок на участие в торгах, поданных юридическими и физическими лицами (далее - претенденты).</w:t>
      </w:r>
    </w:p>
    <w:p w:rsidR="00E20D4C" w:rsidRPr="00654F6D" w:rsidRDefault="00E20D4C" w:rsidP="00C14DBF">
      <w:pPr>
        <w:pStyle w:val="ConsPlusNormal"/>
        <w:ind w:firstLine="540"/>
        <w:jc w:val="both"/>
        <w:rPr>
          <w:sz w:val="24"/>
          <w:szCs w:val="24"/>
        </w:rPr>
      </w:pPr>
      <w:hyperlink r:id="rId8" w:tooltip="Распоряжение министерства по управлению государственным имуществом Волгоградской обл. от 07.07.2014 N 1216-р &quot;О внесении изменений в распоряжение министерства по управлению государственным имуществом Волгоградской области от 30 июля 2012 г. N 787-р &quot;О комиссии" w:history="1">
        <w:r w:rsidRPr="00654F6D">
          <w:rPr>
            <w:sz w:val="24"/>
            <w:szCs w:val="24"/>
          </w:rPr>
          <w:t>2.2.</w:t>
        </w:r>
      </w:hyperlink>
      <w:r w:rsidRPr="00654F6D">
        <w:rPr>
          <w:sz w:val="24"/>
          <w:szCs w:val="24"/>
        </w:rPr>
        <w:t>2. Принятие решения о признании претендентов участниками торгов или об отказе в допуске претендентов к участию в торгах.</w:t>
      </w:r>
    </w:p>
    <w:p w:rsidR="00E20D4C" w:rsidRPr="00654F6D" w:rsidRDefault="00E20D4C" w:rsidP="00C14DBF">
      <w:pPr>
        <w:pStyle w:val="ConsPlusNormal"/>
        <w:ind w:firstLine="540"/>
        <w:jc w:val="both"/>
        <w:rPr>
          <w:sz w:val="24"/>
          <w:szCs w:val="24"/>
        </w:rPr>
      </w:pPr>
      <w:hyperlink r:id="rId9" w:tooltip="Распоряжение министерства по управлению государственным имуществом Волгоградской обл. от 07.07.2014 N 1216-р &quot;О внесении изменений в распоряжение министерства по управлению государственным имуществом Волгоградской области от 30 июля 2012 г. N 787-р &quot;О комиссии" w:history="1">
        <w:r w:rsidRPr="00654F6D">
          <w:rPr>
            <w:sz w:val="24"/>
            <w:szCs w:val="24"/>
          </w:rPr>
          <w:t>2.2.</w:t>
        </w:r>
      </w:hyperlink>
      <w:r w:rsidRPr="00654F6D">
        <w:rPr>
          <w:sz w:val="24"/>
          <w:szCs w:val="24"/>
        </w:rPr>
        <w:t>3. Проведение торгов в порядке, установленном действующим законодательством Российской Федерации.</w:t>
      </w:r>
    </w:p>
    <w:p w:rsidR="00E20D4C" w:rsidRPr="00654F6D" w:rsidRDefault="00E20D4C" w:rsidP="00C14DBF">
      <w:pPr>
        <w:pStyle w:val="ConsPlusNormal"/>
        <w:ind w:firstLine="540"/>
        <w:jc w:val="both"/>
        <w:rPr>
          <w:sz w:val="24"/>
          <w:szCs w:val="24"/>
        </w:rPr>
      </w:pPr>
      <w:hyperlink r:id="rId10" w:tooltip="Распоряжение министерства по управлению государственным имуществом Волгоградской обл. от 07.07.2014 N 1216-р &quot;О внесении изменений в распоряжение министерства по управлению государственным имуществом Волгоградской области от 30 июля 2012 г. N 787-р &quot;О комиссии" w:history="1">
        <w:r w:rsidRPr="00654F6D">
          <w:rPr>
            <w:sz w:val="24"/>
            <w:szCs w:val="24"/>
          </w:rPr>
          <w:t>2.2.</w:t>
        </w:r>
      </w:hyperlink>
      <w:r w:rsidRPr="00654F6D">
        <w:rPr>
          <w:sz w:val="24"/>
          <w:szCs w:val="24"/>
        </w:rPr>
        <w:t>4. Подписание протокола о результатах торгов.</w:t>
      </w:r>
    </w:p>
    <w:p w:rsidR="00E20D4C" w:rsidRPr="00654F6D" w:rsidRDefault="00E20D4C" w:rsidP="00C14DBF">
      <w:pPr>
        <w:pStyle w:val="ConsPlusNormal"/>
        <w:ind w:firstLine="540"/>
        <w:jc w:val="both"/>
        <w:rPr>
          <w:sz w:val="24"/>
          <w:szCs w:val="24"/>
        </w:rPr>
      </w:pPr>
    </w:p>
    <w:p w:rsidR="00E20D4C" w:rsidRPr="00654F6D" w:rsidRDefault="00E20D4C" w:rsidP="00C14DBF">
      <w:pPr>
        <w:pStyle w:val="ConsPlusNormal"/>
        <w:jc w:val="center"/>
        <w:outlineLvl w:val="1"/>
        <w:rPr>
          <w:sz w:val="24"/>
          <w:szCs w:val="24"/>
        </w:rPr>
      </w:pPr>
      <w:r w:rsidRPr="00654F6D">
        <w:rPr>
          <w:sz w:val="24"/>
          <w:szCs w:val="24"/>
        </w:rPr>
        <w:t>3. Организация деятельности комиссии</w:t>
      </w:r>
    </w:p>
    <w:p w:rsidR="00E20D4C" w:rsidRPr="00654F6D" w:rsidRDefault="00E20D4C" w:rsidP="00C14DBF">
      <w:pPr>
        <w:pStyle w:val="ConsPlusNormal"/>
        <w:ind w:firstLine="540"/>
        <w:jc w:val="both"/>
        <w:rPr>
          <w:sz w:val="24"/>
          <w:szCs w:val="24"/>
        </w:rPr>
      </w:pPr>
    </w:p>
    <w:p w:rsidR="00E20D4C" w:rsidRPr="00654F6D" w:rsidRDefault="00E20D4C" w:rsidP="00C14DBF">
      <w:pPr>
        <w:pStyle w:val="ConsPlusNormal"/>
        <w:ind w:firstLine="540"/>
        <w:jc w:val="both"/>
        <w:rPr>
          <w:sz w:val="24"/>
          <w:szCs w:val="24"/>
        </w:rPr>
      </w:pPr>
      <w:r w:rsidRPr="00654F6D">
        <w:rPr>
          <w:sz w:val="24"/>
          <w:szCs w:val="24"/>
        </w:rPr>
        <w:t>3.1. Состав комиссии и последующие его изменения утверждаются постановлением администрации Отрожкинского поселения Серафимовичского муниципального района Волгоградской области.</w:t>
      </w:r>
    </w:p>
    <w:p w:rsidR="00E20D4C" w:rsidRPr="00654F6D" w:rsidRDefault="00E20D4C" w:rsidP="00C14DBF">
      <w:pPr>
        <w:pStyle w:val="ConsPlusNormal"/>
        <w:ind w:firstLine="540"/>
        <w:jc w:val="both"/>
        <w:rPr>
          <w:sz w:val="24"/>
          <w:szCs w:val="24"/>
        </w:rPr>
      </w:pPr>
      <w:r w:rsidRPr="00654F6D">
        <w:rPr>
          <w:sz w:val="24"/>
          <w:szCs w:val="24"/>
        </w:rPr>
        <w:t xml:space="preserve">3.2. В состав комиссии входят председатель комиссии, секретарь комиссии и члены комиссии - представители Администрации Отрожкинского </w:t>
      </w:r>
      <w:r>
        <w:rPr>
          <w:sz w:val="24"/>
          <w:szCs w:val="24"/>
        </w:rPr>
        <w:t>сельского</w:t>
      </w:r>
      <w:r w:rsidRPr="00654F6D">
        <w:rPr>
          <w:sz w:val="24"/>
          <w:szCs w:val="24"/>
        </w:rPr>
        <w:t xml:space="preserve"> поселения Серафимовичского муниципального района Волгоградской области.</w:t>
      </w:r>
    </w:p>
    <w:p w:rsidR="00E20D4C" w:rsidRPr="00654F6D" w:rsidRDefault="00E20D4C" w:rsidP="00C14DBF">
      <w:pPr>
        <w:pStyle w:val="ConsPlusNormal"/>
        <w:ind w:firstLine="540"/>
        <w:jc w:val="both"/>
        <w:rPr>
          <w:sz w:val="24"/>
          <w:szCs w:val="24"/>
        </w:rPr>
      </w:pPr>
      <w:r w:rsidRPr="00654F6D">
        <w:rPr>
          <w:sz w:val="24"/>
          <w:szCs w:val="24"/>
        </w:rPr>
        <w:t>3.3. Председатель комиссии:</w:t>
      </w:r>
    </w:p>
    <w:p w:rsidR="00E20D4C" w:rsidRPr="00654F6D" w:rsidRDefault="00E20D4C" w:rsidP="00C14DBF">
      <w:pPr>
        <w:pStyle w:val="ConsPlusNormal"/>
        <w:ind w:firstLine="540"/>
        <w:jc w:val="both"/>
        <w:rPr>
          <w:sz w:val="24"/>
          <w:szCs w:val="24"/>
        </w:rPr>
      </w:pPr>
      <w:r w:rsidRPr="00654F6D">
        <w:rPr>
          <w:sz w:val="24"/>
          <w:szCs w:val="24"/>
        </w:rPr>
        <w:t>осуществляет общее руководство деятельностью комиссии;</w:t>
      </w:r>
    </w:p>
    <w:p w:rsidR="00E20D4C" w:rsidRPr="00654F6D" w:rsidRDefault="00E20D4C" w:rsidP="00C14DBF">
      <w:pPr>
        <w:pStyle w:val="ConsPlusNormal"/>
        <w:ind w:firstLine="540"/>
        <w:jc w:val="both"/>
        <w:rPr>
          <w:sz w:val="24"/>
          <w:szCs w:val="24"/>
        </w:rPr>
      </w:pPr>
      <w:r w:rsidRPr="00654F6D">
        <w:rPr>
          <w:sz w:val="24"/>
          <w:szCs w:val="24"/>
        </w:rPr>
        <w:t>планирует деятельность комиссии;</w:t>
      </w:r>
    </w:p>
    <w:p w:rsidR="00E20D4C" w:rsidRPr="00654F6D" w:rsidRDefault="00E20D4C" w:rsidP="00C14DBF">
      <w:pPr>
        <w:pStyle w:val="ConsPlusNormal"/>
        <w:ind w:firstLine="540"/>
        <w:jc w:val="both"/>
        <w:rPr>
          <w:sz w:val="24"/>
          <w:szCs w:val="24"/>
        </w:rPr>
      </w:pPr>
      <w:r w:rsidRPr="00654F6D">
        <w:rPr>
          <w:sz w:val="24"/>
          <w:szCs w:val="24"/>
        </w:rPr>
        <w:t>созывает и ведет заседания комиссии;</w:t>
      </w:r>
    </w:p>
    <w:p w:rsidR="00E20D4C" w:rsidRPr="00654F6D" w:rsidRDefault="00E20D4C" w:rsidP="00C14DBF">
      <w:pPr>
        <w:pStyle w:val="ConsPlusNormal"/>
        <w:ind w:firstLine="540"/>
        <w:jc w:val="both"/>
        <w:rPr>
          <w:sz w:val="24"/>
          <w:szCs w:val="24"/>
        </w:rPr>
      </w:pPr>
      <w:r w:rsidRPr="00654F6D">
        <w:rPr>
          <w:sz w:val="24"/>
          <w:szCs w:val="24"/>
        </w:rPr>
        <w:t>дает поручения членам комиссии;</w:t>
      </w:r>
    </w:p>
    <w:p w:rsidR="00E20D4C" w:rsidRPr="00654F6D" w:rsidRDefault="00E20D4C" w:rsidP="00C14DBF">
      <w:pPr>
        <w:pStyle w:val="ConsPlusNormal"/>
        <w:ind w:firstLine="540"/>
        <w:jc w:val="both"/>
        <w:rPr>
          <w:sz w:val="24"/>
          <w:szCs w:val="24"/>
        </w:rPr>
      </w:pPr>
      <w:r w:rsidRPr="00654F6D">
        <w:rPr>
          <w:sz w:val="24"/>
          <w:szCs w:val="24"/>
        </w:rPr>
        <w:t>формирует повестку дня заседания комиссии;</w:t>
      </w:r>
    </w:p>
    <w:p w:rsidR="00E20D4C" w:rsidRPr="00654F6D" w:rsidRDefault="00E20D4C" w:rsidP="00C14DBF">
      <w:pPr>
        <w:pStyle w:val="ConsPlusNormal"/>
        <w:ind w:firstLine="540"/>
        <w:jc w:val="both"/>
        <w:rPr>
          <w:sz w:val="24"/>
          <w:szCs w:val="24"/>
        </w:rPr>
      </w:pPr>
      <w:r w:rsidRPr="00654F6D">
        <w:rPr>
          <w:sz w:val="24"/>
          <w:szCs w:val="24"/>
        </w:rPr>
        <w:t>подписывает от имени комиссии все документы по вопросам, входящим в компетенцию комиссии.</w:t>
      </w:r>
    </w:p>
    <w:p w:rsidR="00E20D4C" w:rsidRPr="00654F6D" w:rsidRDefault="00E20D4C" w:rsidP="00C14DBF">
      <w:pPr>
        <w:pStyle w:val="ConsPlusNormal"/>
        <w:ind w:firstLine="540"/>
        <w:jc w:val="both"/>
        <w:rPr>
          <w:sz w:val="24"/>
          <w:szCs w:val="24"/>
        </w:rPr>
      </w:pPr>
      <w:r w:rsidRPr="00654F6D">
        <w:rPr>
          <w:sz w:val="24"/>
          <w:szCs w:val="24"/>
        </w:rPr>
        <w:t>3.4. Секретарь комиссии:</w:t>
      </w:r>
    </w:p>
    <w:p w:rsidR="00E20D4C" w:rsidRPr="00654F6D" w:rsidRDefault="00E20D4C" w:rsidP="00C14DBF">
      <w:pPr>
        <w:pStyle w:val="ConsPlusNormal"/>
        <w:ind w:firstLine="540"/>
        <w:jc w:val="both"/>
        <w:rPr>
          <w:sz w:val="24"/>
          <w:szCs w:val="24"/>
        </w:rPr>
      </w:pPr>
      <w:r w:rsidRPr="00654F6D">
        <w:rPr>
          <w:sz w:val="24"/>
          <w:szCs w:val="24"/>
        </w:rPr>
        <w:t>осуществляет работу по подготовке документов для рассмотрения на заседании комиссии;</w:t>
      </w:r>
    </w:p>
    <w:p w:rsidR="00E20D4C" w:rsidRPr="00654F6D" w:rsidRDefault="00E20D4C" w:rsidP="00C14DBF">
      <w:pPr>
        <w:pStyle w:val="ConsPlusNormal"/>
        <w:ind w:firstLine="540"/>
        <w:jc w:val="both"/>
        <w:rPr>
          <w:sz w:val="24"/>
          <w:szCs w:val="24"/>
        </w:rPr>
      </w:pPr>
      <w:r w:rsidRPr="00654F6D">
        <w:rPr>
          <w:sz w:val="24"/>
          <w:szCs w:val="24"/>
        </w:rPr>
        <w:t>оповещает членов комиссии о месте, времени проведения заседания комиссии, повестке дня;</w:t>
      </w:r>
    </w:p>
    <w:p w:rsidR="00E20D4C" w:rsidRPr="00654F6D" w:rsidRDefault="00E20D4C" w:rsidP="00C14DBF">
      <w:pPr>
        <w:pStyle w:val="ConsPlusNormal"/>
        <w:ind w:firstLine="540"/>
        <w:jc w:val="both"/>
        <w:rPr>
          <w:sz w:val="24"/>
          <w:szCs w:val="24"/>
        </w:rPr>
      </w:pPr>
      <w:r w:rsidRPr="00654F6D">
        <w:rPr>
          <w:sz w:val="24"/>
          <w:szCs w:val="24"/>
        </w:rPr>
        <w:t>обеспечивает заблаговременное представление членам комиссии документов по вопросам повестки дня заседания комиссии;</w:t>
      </w:r>
    </w:p>
    <w:p w:rsidR="00E20D4C" w:rsidRPr="00654F6D" w:rsidRDefault="00E20D4C" w:rsidP="00C14DBF">
      <w:pPr>
        <w:pStyle w:val="ConsPlusNormal"/>
        <w:ind w:firstLine="540"/>
        <w:jc w:val="both"/>
        <w:rPr>
          <w:sz w:val="24"/>
          <w:szCs w:val="24"/>
        </w:rPr>
      </w:pPr>
      <w:r w:rsidRPr="00654F6D">
        <w:rPr>
          <w:sz w:val="24"/>
          <w:szCs w:val="24"/>
        </w:rPr>
        <w:t>ведет и оформляет протокол заседания комиссии;</w:t>
      </w:r>
    </w:p>
    <w:p w:rsidR="00E20D4C" w:rsidRPr="00654F6D" w:rsidRDefault="00E20D4C" w:rsidP="00C14DBF">
      <w:pPr>
        <w:pStyle w:val="ConsPlusNormal"/>
        <w:ind w:firstLine="540"/>
        <w:jc w:val="both"/>
        <w:rPr>
          <w:sz w:val="24"/>
          <w:szCs w:val="24"/>
        </w:rPr>
      </w:pPr>
      <w:r w:rsidRPr="00654F6D">
        <w:rPr>
          <w:sz w:val="24"/>
          <w:szCs w:val="24"/>
        </w:rPr>
        <w:t>обеспечивает сохранность документов, связанных с деятельностью комиссии.</w:t>
      </w:r>
    </w:p>
    <w:p w:rsidR="00E20D4C" w:rsidRPr="00654F6D" w:rsidRDefault="00E20D4C" w:rsidP="00C14DBF">
      <w:pPr>
        <w:pStyle w:val="ConsPlusNormal"/>
        <w:ind w:firstLine="540"/>
        <w:jc w:val="both"/>
        <w:rPr>
          <w:sz w:val="24"/>
          <w:szCs w:val="24"/>
        </w:rPr>
      </w:pPr>
      <w:r w:rsidRPr="00654F6D">
        <w:rPr>
          <w:sz w:val="24"/>
          <w:szCs w:val="24"/>
        </w:rPr>
        <w:t>Функции секретаря комиссии в его отсутствие осуществляет один из присутствующих членов комиссии.</w:t>
      </w:r>
    </w:p>
    <w:p w:rsidR="00E20D4C" w:rsidRPr="00654F6D" w:rsidRDefault="00E20D4C" w:rsidP="00C14DBF">
      <w:pPr>
        <w:pStyle w:val="ConsPlusNormal"/>
        <w:ind w:firstLine="540"/>
        <w:jc w:val="both"/>
        <w:rPr>
          <w:sz w:val="24"/>
          <w:szCs w:val="24"/>
        </w:rPr>
      </w:pPr>
      <w:r w:rsidRPr="00654F6D">
        <w:rPr>
          <w:sz w:val="24"/>
          <w:szCs w:val="24"/>
        </w:rPr>
        <w:t>3.5. Заседание комиссии проводит председатель комиссии.</w:t>
      </w:r>
    </w:p>
    <w:p w:rsidR="00E20D4C" w:rsidRPr="00654F6D" w:rsidRDefault="00E20D4C" w:rsidP="00C14DBF">
      <w:pPr>
        <w:pStyle w:val="ConsPlusNormal"/>
        <w:ind w:firstLine="540"/>
        <w:jc w:val="both"/>
        <w:rPr>
          <w:sz w:val="24"/>
          <w:szCs w:val="24"/>
        </w:rPr>
      </w:pPr>
      <w:r w:rsidRPr="00654F6D">
        <w:rPr>
          <w:sz w:val="24"/>
          <w:szCs w:val="24"/>
        </w:rPr>
        <w:t>В случае отсутствия председателя комиссии заседание комиссии проводит один из членов комиссии.</w:t>
      </w:r>
    </w:p>
    <w:p w:rsidR="00E20D4C" w:rsidRPr="00654F6D" w:rsidRDefault="00E20D4C" w:rsidP="00C14DBF">
      <w:pPr>
        <w:pStyle w:val="ConsPlusNormal"/>
        <w:ind w:firstLine="540"/>
        <w:jc w:val="both"/>
        <w:rPr>
          <w:sz w:val="24"/>
          <w:szCs w:val="24"/>
        </w:rPr>
      </w:pPr>
      <w:r w:rsidRPr="00654F6D">
        <w:rPr>
          <w:sz w:val="24"/>
          <w:szCs w:val="24"/>
        </w:rPr>
        <w:t>3.6. Члены комиссии участвуют в ее работе лично. Заседание комиссии считается правомочным, если на нем присутствует не менее 50% от общего числа членов комиссии.</w:t>
      </w:r>
    </w:p>
    <w:p w:rsidR="00E20D4C" w:rsidRPr="00654F6D" w:rsidRDefault="00E20D4C" w:rsidP="00C14DBF">
      <w:pPr>
        <w:pStyle w:val="ConsPlusNormal"/>
        <w:ind w:firstLine="540"/>
        <w:jc w:val="both"/>
        <w:rPr>
          <w:sz w:val="24"/>
          <w:szCs w:val="24"/>
        </w:rPr>
      </w:pPr>
      <w:r w:rsidRPr="00654F6D">
        <w:rPr>
          <w:sz w:val="24"/>
          <w:szCs w:val="24"/>
        </w:rPr>
        <w:t>3.7. Решение комиссии принимается простым большинством голосов членов комиссии, присутствующих на заседании, путем открытого голосования.</w:t>
      </w:r>
    </w:p>
    <w:p w:rsidR="00E20D4C" w:rsidRPr="00654F6D" w:rsidRDefault="00E20D4C" w:rsidP="00C14DBF">
      <w:pPr>
        <w:pStyle w:val="ConsPlusNormal"/>
        <w:ind w:firstLine="539"/>
        <w:jc w:val="both"/>
        <w:rPr>
          <w:sz w:val="24"/>
          <w:szCs w:val="24"/>
        </w:rPr>
      </w:pPr>
      <w:r w:rsidRPr="00654F6D">
        <w:rPr>
          <w:sz w:val="24"/>
          <w:szCs w:val="24"/>
        </w:rPr>
        <w:t>3.8. Решения, принимаемые комиссией в пределах ее компетенции, оформляются протоколом. Протоколы заседаний комиссии подписываются всеми членами комиссии, присутствующими на заседании.</w:t>
      </w:r>
    </w:p>
    <w:p w:rsidR="00E20D4C" w:rsidRPr="00654F6D" w:rsidRDefault="00E20D4C" w:rsidP="00C14DBF">
      <w:pPr>
        <w:pStyle w:val="ConsPlusNormal"/>
        <w:ind w:firstLine="540"/>
        <w:jc w:val="both"/>
        <w:rPr>
          <w:sz w:val="24"/>
          <w:szCs w:val="24"/>
        </w:rPr>
      </w:pPr>
      <w:r w:rsidRPr="00654F6D">
        <w:rPr>
          <w:sz w:val="24"/>
          <w:szCs w:val="24"/>
        </w:rPr>
        <w:t xml:space="preserve">Решение о проведении торгов по сдаче и продаже земельных участков, находящихся муниципальной собственности Администрации Отрожкинского </w:t>
      </w:r>
      <w:r>
        <w:rPr>
          <w:sz w:val="24"/>
          <w:szCs w:val="24"/>
        </w:rPr>
        <w:t>сельского</w:t>
      </w:r>
      <w:r w:rsidRPr="00654F6D">
        <w:rPr>
          <w:sz w:val="24"/>
          <w:szCs w:val="24"/>
        </w:rPr>
        <w:t xml:space="preserve"> поселения Серафимовичского муниципального района Волгоградской области, об определении начальной цены земельного участка или начального размера арендной платы, величины их повышения (шаг аукциона) при проведении аукциона, открытого по форме подачи предложений о цене или размере арендной платы, а также размере задатка оформляется распорядительным актом главы администрации Отрожкинского </w:t>
      </w:r>
      <w:r>
        <w:rPr>
          <w:sz w:val="24"/>
          <w:szCs w:val="24"/>
        </w:rPr>
        <w:t>сельского</w:t>
      </w:r>
      <w:r w:rsidRPr="00654F6D">
        <w:rPr>
          <w:sz w:val="24"/>
          <w:szCs w:val="24"/>
        </w:rPr>
        <w:t xml:space="preserve"> поселения Серафимовичского муниципального района Волгоградской области.</w:t>
      </w:r>
    </w:p>
    <w:p w:rsidR="00E20D4C" w:rsidRPr="00654F6D" w:rsidRDefault="00E20D4C" w:rsidP="00C14DBF">
      <w:pPr>
        <w:pStyle w:val="ConsPlusNormal"/>
        <w:ind w:firstLine="540"/>
        <w:jc w:val="both"/>
        <w:rPr>
          <w:sz w:val="24"/>
          <w:szCs w:val="24"/>
        </w:rPr>
      </w:pPr>
    </w:p>
    <w:p w:rsidR="00E20D4C" w:rsidRPr="00654F6D" w:rsidRDefault="00E20D4C" w:rsidP="00C14DBF">
      <w:pPr>
        <w:pStyle w:val="ConsPlusNormal"/>
        <w:ind w:firstLine="540"/>
        <w:jc w:val="both"/>
        <w:rPr>
          <w:sz w:val="24"/>
          <w:szCs w:val="24"/>
        </w:rPr>
      </w:pPr>
    </w:p>
    <w:p w:rsidR="00E20D4C" w:rsidRPr="00654F6D" w:rsidRDefault="00E20D4C" w:rsidP="00C14DBF">
      <w:pPr>
        <w:pStyle w:val="ConsPlusNormal"/>
        <w:ind w:firstLine="540"/>
        <w:jc w:val="both"/>
        <w:rPr>
          <w:sz w:val="24"/>
          <w:szCs w:val="24"/>
        </w:rPr>
      </w:pPr>
    </w:p>
    <w:p w:rsidR="00E20D4C" w:rsidRPr="00654F6D" w:rsidRDefault="00E20D4C" w:rsidP="00C14DBF">
      <w:pPr>
        <w:pStyle w:val="ConsPlusNormal"/>
        <w:ind w:firstLine="540"/>
        <w:jc w:val="both"/>
        <w:rPr>
          <w:sz w:val="24"/>
          <w:szCs w:val="24"/>
        </w:rPr>
      </w:pPr>
    </w:p>
    <w:p w:rsidR="00E20D4C" w:rsidRPr="00654F6D" w:rsidRDefault="00E20D4C" w:rsidP="00C14DBF">
      <w:pPr>
        <w:pStyle w:val="ConsPlusNormal"/>
        <w:ind w:firstLine="540"/>
        <w:jc w:val="both"/>
        <w:rPr>
          <w:sz w:val="24"/>
          <w:szCs w:val="24"/>
        </w:rPr>
      </w:pPr>
    </w:p>
    <w:p w:rsidR="00E20D4C" w:rsidRPr="00654F6D" w:rsidRDefault="00E20D4C" w:rsidP="00B14833">
      <w:pPr>
        <w:pStyle w:val="ConsPlusNormal"/>
        <w:ind w:firstLine="540"/>
        <w:jc w:val="both"/>
        <w:rPr>
          <w:sz w:val="24"/>
          <w:szCs w:val="24"/>
        </w:rPr>
      </w:pPr>
      <w:r w:rsidRPr="00654F6D">
        <w:rPr>
          <w:sz w:val="24"/>
          <w:szCs w:val="24"/>
        </w:rPr>
        <w:t xml:space="preserve">  Глава администрации </w:t>
      </w:r>
    </w:p>
    <w:p w:rsidR="00E20D4C" w:rsidRPr="00654F6D" w:rsidRDefault="00E20D4C" w:rsidP="00B14833">
      <w:pPr>
        <w:pStyle w:val="ConsPlusNormal"/>
        <w:ind w:firstLine="540"/>
        <w:jc w:val="both"/>
        <w:rPr>
          <w:sz w:val="24"/>
          <w:szCs w:val="24"/>
        </w:rPr>
      </w:pPr>
      <w:r w:rsidRPr="00654F6D">
        <w:rPr>
          <w:sz w:val="24"/>
          <w:szCs w:val="24"/>
        </w:rPr>
        <w:t xml:space="preserve"> Отрожкинского поселения                                      Г.П. Коновалова</w:t>
      </w:r>
    </w:p>
    <w:p w:rsidR="00E20D4C" w:rsidRPr="00654F6D" w:rsidRDefault="00E20D4C" w:rsidP="00E21686">
      <w:pPr>
        <w:pStyle w:val="ConsPlusNormal"/>
        <w:ind w:firstLine="540"/>
        <w:jc w:val="both"/>
        <w:rPr>
          <w:sz w:val="24"/>
          <w:szCs w:val="24"/>
        </w:rPr>
      </w:pPr>
    </w:p>
    <w:p w:rsidR="00E20D4C" w:rsidRPr="00654F6D" w:rsidRDefault="00E20D4C" w:rsidP="00C14DBF">
      <w:pPr>
        <w:pStyle w:val="ConsPlusNormal"/>
        <w:jc w:val="both"/>
        <w:rPr>
          <w:sz w:val="24"/>
          <w:szCs w:val="24"/>
        </w:rPr>
      </w:pPr>
    </w:p>
    <w:p w:rsidR="00E20D4C" w:rsidRPr="00654F6D" w:rsidRDefault="00E20D4C" w:rsidP="00C14DBF">
      <w:pPr>
        <w:pStyle w:val="ConsPlusNormal"/>
        <w:jc w:val="right"/>
        <w:outlineLvl w:val="0"/>
        <w:rPr>
          <w:sz w:val="24"/>
          <w:szCs w:val="24"/>
        </w:rPr>
      </w:pPr>
      <w:bookmarkStart w:id="1" w:name="Par226"/>
      <w:bookmarkEnd w:id="1"/>
    </w:p>
    <w:p w:rsidR="00E20D4C" w:rsidRPr="00654F6D" w:rsidRDefault="00E20D4C" w:rsidP="00C14DBF">
      <w:pPr>
        <w:pStyle w:val="ConsPlusNormal"/>
        <w:jc w:val="right"/>
        <w:outlineLvl w:val="0"/>
        <w:rPr>
          <w:sz w:val="24"/>
          <w:szCs w:val="24"/>
        </w:rPr>
      </w:pPr>
    </w:p>
    <w:p w:rsidR="00E20D4C" w:rsidRPr="00654F6D" w:rsidRDefault="00E20D4C" w:rsidP="00C14DBF">
      <w:pPr>
        <w:pStyle w:val="ConsPlusNormal"/>
        <w:jc w:val="right"/>
        <w:outlineLvl w:val="0"/>
        <w:rPr>
          <w:sz w:val="24"/>
          <w:szCs w:val="24"/>
        </w:rPr>
      </w:pPr>
    </w:p>
    <w:p w:rsidR="00E20D4C" w:rsidRPr="00654F6D" w:rsidRDefault="00E20D4C" w:rsidP="00C14DBF">
      <w:pPr>
        <w:pStyle w:val="ConsPlusNormal"/>
        <w:jc w:val="right"/>
        <w:outlineLvl w:val="0"/>
        <w:rPr>
          <w:sz w:val="24"/>
          <w:szCs w:val="24"/>
        </w:rPr>
      </w:pPr>
    </w:p>
    <w:p w:rsidR="00E20D4C" w:rsidRPr="00654F6D" w:rsidRDefault="00E20D4C" w:rsidP="00C14DBF">
      <w:pPr>
        <w:pStyle w:val="ConsPlusNormal"/>
        <w:jc w:val="right"/>
        <w:outlineLvl w:val="0"/>
        <w:rPr>
          <w:sz w:val="24"/>
          <w:szCs w:val="24"/>
        </w:rPr>
      </w:pPr>
    </w:p>
    <w:p w:rsidR="00E20D4C" w:rsidRPr="00654F6D" w:rsidRDefault="00E20D4C" w:rsidP="00C14DBF">
      <w:pPr>
        <w:pStyle w:val="ConsPlusNormal"/>
        <w:jc w:val="right"/>
        <w:outlineLvl w:val="0"/>
        <w:rPr>
          <w:sz w:val="24"/>
          <w:szCs w:val="24"/>
        </w:rPr>
      </w:pPr>
    </w:p>
    <w:p w:rsidR="00E20D4C" w:rsidRPr="00654F6D" w:rsidRDefault="00E20D4C" w:rsidP="00C14DBF">
      <w:pPr>
        <w:pStyle w:val="ConsPlusNormal"/>
        <w:jc w:val="right"/>
        <w:outlineLvl w:val="0"/>
        <w:rPr>
          <w:sz w:val="24"/>
          <w:szCs w:val="24"/>
        </w:rPr>
      </w:pPr>
    </w:p>
    <w:p w:rsidR="00E20D4C" w:rsidRPr="00654F6D" w:rsidRDefault="00E20D4C" w:rsidP="00C14DBF">
      <w:pPr>
        <w:pStyle w:val="ConsPlusNormal"/>
        <w:jc w:val="right"/>
        <w:outlineLvl w:val="0"/>
        <w:rPr>
          <w:sz w:val="24"/>
          <w:szCs w:val="24"/>
        </w:rPr>
      </w:pPr>
    </w:p>
    <w:p w:rsidR="00E20D4C" w:rsidRPr="00654F6D" w:rsidRDefault="00E20D4C" w:rsidP="00C14DBF">
      <w:pPr>
        <w:pStyle w:val="ConsPlusNormal"/>
        <w:jc w:val="right"/>
        <w:outlineLvl w:val="0"/>
        <w:rPr>
          <w:sz w:val="24"/>
          <w:szCs w:val="24"/>
        </w:rPr>
      </w:pPr>
    </w:p>
    <w:p w:rsidR="00E20D4C" w:rsidRPr="00654F6D" w:rsidRDefault="00E20D4C" w:rsidP="00C14DBF">
      <w:pPr>
        <w:pStyle w:val="ConsPlusNormal"/>
        <w:jc w:val="right"/>
        <w:outlineLvl w:val="0"/>
        <w:rPr>
          <w:sz w:val="24"/>
          <w:szCs w:val="24"/>
        </w:rPr>
      </w:pPr>
    </w:p>
    <w:p w:rsidR="00E20D4C" w:rsidRPr="00654F6D" w:rsidRDefault="00E20D4C" w:rsidP="00C14DBF">
      <w:pPr>
        <w:pStyle w:val="ConsPlusNormal"/>
        <w:jc w:val="right"/>
        <w:outlineLvl w:val="0"/>
        <w:rPr>
          <w:sz w:val="24"/>
          <w:szCs w:val="24"/>
        </w:rPr>
      </w:pPr>
    </w:p>
    <w:p w:rsidR="00E20D4C" w:rsidRPr="00654F6D" w:rsidRDefault="00E20D4C" w:rsidP="00C14DBF">
      <w:pPr>
        <w:pStyle w:val="ConsPlusNormal"/>
        <w:jc w:val="right"/>
        <w:outlineLvl w:val="0"/>
        <w:rPr>
          <w:sz w:val="24"/>
          <w:szCs w:val="24"/>
        </w:rPr>
      </w:pPr>
    </w:p>
    <w:p w:rsidR="00E20D4C" w:rsidRPr="00654F6D" w:rsidRDefault="00E20D4C" w:rsidP="00C14DBF">
      <w:pPr>
        <w:pStyle w:val="ConsPlusNormal"/>
        <w:jc w:val="right"/>
        <w:outlineLvl w:val="0"/>
        <w:rPr>
          <w:sz w:val="24"/>
          <w:szCs w:val="24"/>
        </w:rPr>
      </w:pPr>
    </w:p>
    <w:p w:rsidR="00E20D4C" w:rsidRPr="00654F6D" w:rsidRDefault="00E20D4C" w:rsidP="00C14DBF">
      <w:pPr>
        <w:pStyle w:val="ConsPlusNormal"/>
        <w:jc w:val="right"/>
        <w:outlineLvl w:val="0"/>
        <w:rPr>
          <w:sz w:val="24"/>
          <w:szCs w:val="24"/>
        </w:rPr>
      </w:pPr>
    </w:p>
    <w:p w:rsidR="00E20D4C" w:rsidRPr="00654F6D" w:rsidRDefault="00E20D4C" w:rsidP="00C14DBF">
      <w:pPr>
        <w:pStyle w:val="ConsPlusNormal"/>
        <w:jc w:val="right"/>
        <w:outlineLvl w:val="0"/>
        <w:rPr>
          <w:sz w:val="24"/>
          <w:szCs w:val="24"/>
        </w:rPr>
      </w:pPr>
    </w:p>
    <w:p w:rsidR="00E20D4C" w:rsidRPr="00654F6D" w:rsidRDefault="00E20D4C" w:rsidP="00C14DBF">
      <w:pPr>
        <w:pStyle w:val="ConsPlusNormal"/>
        <w:jc w:val="right"/>
        <w:outlineLvl w:val="0"/>
        <w:rPr>
          <w:sz w:val="24"/>
          <w:szCs w:val="24"/>
        </w:rPr>
      </w:pPr>
    </w:p>
    <w:p w:rsidR="00E20D4C" w:rsidRPr="00654F6D" w:rsidRDefault="00E20D4C" w:rsidP="003F29F1">
      <w:pPr>
        <w:pStyle w:val="ConsPlusNormal"/>
        <w:outlineLvl w:val="0"/>
        <w:rPr>
          <w:sz w:val="24"/>
          <w:szCs w:val="24"/>
        </w:rPr>
      </w:pPr>
    </w:p>
    <w:p w:rsidR="00E20D4C" w:rsidRPr="00654F6D" w:rsidRDefault="00E20D4C" w:rsidP="00C14DBF">
      <w:pPr>
        <w:pStyle w:val="ConsPlusNormal"/>
        <w:jc w:val="right"/>
        <w:outlineLvl w:val="0"/>
        <w:rPr>
          <w:sz w:val="24"/>
          <w:szCs w:val="24"/>
        </w:rPr>
      </w:pPr>
      <w:r w:rsidRPr="00654F6D">
        <w:rPr>
          <w:sz w:val="24"/>
          <w:szCs w:val="24"/>
        </w:rPr>
        <w:t>Приложение 3</w:t>
      </w:r>
    </w:p>
    <w:p w:rsidR="00E20D4C" w:rsidRPr="00654F6D" w:rsidRDefault="00E20D4C" w:rsidP="00C14DBF">
      <w:pPr>
        <w:pStyle w:val="ConsPlusNormal"/>
        <w:jc w:val="right"/>
        <w:rPr>
          <w:sz w:val="24"/>
          <w:szCs w:val="24"/>
        </w:rPr>
      </w:pPr>
      <w:r w:rsidRPr="00654F6D">
        <w:rPr>
          <w:sz w:val="24"/>
          <w:szCs w:val="24"/>
        </w:rPr>
        <w:t>Утверждено</w:t>
      </w:r>
    </w:p>
    <w:p w:rsidR="00E20D4C" w:rsidRPr="00654F6D" w:rsidRDefault="00E20D4C" w:rsidP="00C14DBF">
      <w:pPr>
        <w:pStyle w:val="ConsPlusNormal"/>
        <w:jc w:val="right"/>
        <w:rPr>
          <w:sz w:val="24"/>
          <w:szCs w:val="24"/>
        </w:rPr>
      </w:pPr>
      <w:r w:rsidRPr="00654F6D">
        <w:rPr>
          <w:sz w:val="24"/>
          <w:szCs w:val="24"/>
        </w:rPr>
        <w:t>постановлением</w:t>
      </w:r>
    </w:p>
    <w:p w:rsidR="00E20D4C" w:rsidRPr="00654F6D" w:rsidRDefault="00E20D4C" w:rsidP="00C14DBF">
      <w:pPr>
        <w:pStyle w:val="ConsPlusNormal"/>
        <w:jc w:val="right"/>
        <w:rPr>
          <w:sz w:val="24"/>
          <w:szCs w:val="24"/>
        </w:rPr>
      </w:pPr>
      <w:r w:rsidRPr="00654F6D">
        <w:rPr>
          <w:sz w:val="24"/>
          <w:szCs w:val="24"/>
        </w:rPr>
        <w:t>администрации Отрожкинского поселения</w:t>
      </w:r>
    </w:p>
    <w:p w:rsidR="00E20D4C" w:rsidRPr="00654F6D" w:rsidRDefault="00E20D4C" w:rsidP="003F29F1">
      <w:pPr>
        <w:pStyle w:val="ConsPlusNormal"/>
        <w:jc w:val="right"/>
        <w:rPr>
          <w:sz w:val="24"/>
          <w:szCs w:val="24"/>
        </w:rPr>
      </w:pPr>
      <w:r w:rsidRPr="00654F6D">
        <w:rPr>
          <w:sz w:val="24"/>
          <w:szCs w:val="24"/>
        </w:rPr>
        <w:t>Серафимовичского муниципального района</w:t>
      </w:r>
    </w:p>
    <w:p w:rsidR="00E20D4C" w:rsidRPr="00654F6D" w:rsidRDefault="00E20D4C" w:rsidP="003E0C87">
      <w:pPr>
        <w:pStyle w:val="ConsPlusNormal"/>
        <w:jc w:val="right"/>
        <w:rPr>
          <w:sz w:val="24"/>
          <w:szCs w:val="24"/>
        </w:rPr>
      </w:pPr>
      <w:r w:rsidRPr="00654F6D">
        <w:rPr>
          <w:sz w:val="24"/>
          <w:szCs w:val="24"/>
        </w:rPr>
        <w:t xml:space="preserve">от </w:t>
      </w:r>
      <w:r>
        <w:rPr>
          <w:sz w:val="24"/>
          <w:szCs w:val="24"/>
        </w:rPr>
        <w:t>28.12.</w:t>
      </w:r>
      <w:r w:rsidRPr="00654F6D">
        <w:rPr>
          <w:sz w:val="24"/>
          <w:szCs w:val="24"/>
        </w:rPr>
        <w:t>.2015 г. N</w:t>
      </w:r>
      <w:r>
        <w:rPr>
          <w:sz w:val="24"/>
          <w:szCs w:val="24"/>
        </w:rPr>
        <w:t xml:space="preserve">  43</w:t>
      </w:r>
    </w:p>
    <w:p w:rsidR="00E20D4C" w:rsidRPr="00654F6D" w:rsidRDefault="00E20D4C" w:rsidP="00C14DBF">
      <w:pPr>
        <w:pStyle w:val="ConsPlusNormal"/>
        <w:jc w:val="center"/>
        <w:rPr>
          <w:sz w:val="24"/>
          <w:szCs w:val="24"/>
        </w:rPr>
      </w:pPr>
    </w:p>
    <w:p w:rsidR="00E20D4C" w:rsidRPr="00654F6D" w:rsidRDefault="00E20D4C" w:rsidP="00C14DB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654F6D">
        <w:rPr>
          <w:rFonts w:ascii="Arial" w:hAnsi="Arial" w:cs="Arial"/>
          <w:sz w:val="24"/>
          <w:szCs w:val="24"/>
        </w:rPr>
        <w:t>Типовая форма</w:t>
      </w:r>
    </w:p>
    <w:p w:rsidR="00E20D4C" w:rsidRPr="00654F6D" w:rsidRDefault="00E20D4C" w:rsidP="00C14DB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654F6D">
        <w:rPr>
          <w:rFonts w:ascii="Arial" w:hAnsi="Arial" w:cs="Arial"/>
          <w:sz w:val="24"/>
          <w:szCs w:val="24"/>
        </w:rPr>
        <w:t xml:space="preserve">заявки на участие в торгах по продаже земельных участков находящихся в собственности </w:t>
      </w:r>
      <w:r>
        <w:rPr>
          <w:rFonts w:ascii="Arial" w:hAnsi="Arial" w:cs="Arial"/>
          <w:sz w:val="24"/>
          <w:szCs w:val="24"/>
        </w:rPr>
        <w:t xml:space="preserve"> Отрожкинского сельского поселения </w:t>
      </w:r>
      <w:r w:rsidRPr="00654F6D">
        <w:rPr>
          <w:rFonts w:ascii="Arial" w:hAnsi="Arial" w:cs="Arial"/>
          <w:sz w:val="24"/>
          <w:szCs w:val="24"/>
        </w:rPr>
        <w:t xml:space="preserve">Серафимовичского муниципального района или права на заключение договоров аренды таких земельных участков </w:t>
      </w:r>
    </w:p>
    <w:p w:rsidR="00E20D4C" w:rsidRPr="00654F6D" w:rsidRDefault="00E20D4C" w:rsidP="00C14DBF">
      <w:pPr>
        <w:pStyle w:val="ConsPlusNormal"/>
        <w:jc w:val="center"/>
        <w:rPr>
          <w:sz w:val="24"/>
          <w:szCs w:val="24"/>
        </w:rPr>
      </w:pPr>
    </w:p>
    <w:p w:rsidR="00E20D4C" w:rsidRPr="00654F6D" w:rsidRDefault="00E20D4C" w:rsidP="00C14DB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20D4C" w:rsidRPr="00654F6D" w:rsidRDefault="00E20D4C" w:rsidP="00C14DB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654F6D">
        <w:rPr>
          <w:rFonts w:ascii="Arial" w:hAnsi="Arial" w:cs="Arial"/>
          <w:sz w:val="24"/>
          <w:szCs w:val="24"/>
        </w:rPr>
        <w:t>ЗАЯВКА</w:t>
      </w:r>
    </w:p>
    <w:p w:rsidR="00E20D4C" w:rsidRPr="00654F6D" w:rsidRDefault="00E20D4C" w:rsidP="00C14DB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654F6D">
        <w:rPr>
          <w:rFonts w:ascii="Arial" w:hAnsi="Arial" w:cs="Arial"/>
          <w:sz w:val="24"/>
          <w:szCs w:val="24"/>
        </w:rPr>
        <w:t xml:space="preserve">на участие в торгах по продаже земельных участков находящихся в собственности Отрожкинского поселения Серафимовичского муниципального района или права на заключение договоров аренды таких земельных участков </w:t>
      </w:r>
    </w:p>
    <w:p w:rsidR="00E20D4C" w:rsidRPr="00654F6D" w:rsidRDefault="00E20D4C" w:rsidP="00C14DBF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E20D4C" w:rsidRPr="00654F6D" w:rsidRDefault="00E20D4C" w:rsidP="00C14DB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20D4C" w:rsidRPr="00654F6D" w:rsidRDefault="00E20D4C" w:rsidP="00A2373C">
      <w:pPr>
        <w:pStyle w:val="ConsPlusNonformat"/>
        <w:numPr>
          <w:ilvl w:val="0"/>
          <w:numId w:val="2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54F6D">
        <w:rPr>
          <w:rFonts w:ascii="Arial" w:hAnsi="Arial" w:cs="Arial"/>
          <w:sz w:val="24"/>
          <w:szCs w:val="24"/>
        </w:rPr>
        <w:t xml:space="preserve">  (юридическое лицо)</w:t>
      </w:r>
    </w:p>
    <w:p w:rsidR="00E20D4C" w:rsidRPr="00654F6D" w:rsidRDefault="00E20D4C" w:rsidP="00A2373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54F6D">
        <w:rPr>
          <w:rFonts w:ascii="Arial" w:hAnsi="Arial" w:cs="Arial"/>
          <w:sz w:val="24"/>
          <w:szCs w:val="24"/>
        </w:rPr>
        <w:t xml:space="preserve"> ____________________________________________________</w:t>
      </w:r>
      <w:r>
        <w:rPr>
          <w:rFonts w:ascii="Arial" w:hAnsi="Arial" w:cs="Arial"/>
          <w:sz w:val="24"/>
          <w:szCs w:val="24"/>
        </w:rPr>
        <w:t>____________________</w:t>
      </w:r>
    </w:p>
    <w:p w:rsidR="00E20D4C" w:rsidRPr="00654F6D" w:rsidRDefault="00E20D4C" w:rsidP="00A2373C">
      <w:pPr>
        <w:pStyle w:val="ConsPlusNonformat"/>
        <w:rPr>
          <w:rFonts w:ascii="Arial" w:hAnsi="Arial" w:cs="Arial"/>
          <w:sz w:val="24"/>
          <w:szCs w:val="24"/>
        </w:rPr>
      </w:pPr>
      <w:r w:rsidRPr="00654F6D">
        <w:rPr>
          <w:rFonts w:ascii="Arial" w:hAnsi="Arial" w:cs="Arial"/>
          <w:sz w:val="24"/>
          <w:szCs w:val="24"/>
        </w:rPr>
        <w:tab/>
      </w:r>
      <w:r w:rsidRPr="00654F6D">
        <w:rPr>
          <w:rFonts w:ascii="Arial" w:hAnsi="Arial" w:cs="Arial"/>
          <w:sz w:val="24"/>
          <w:szCs w:val="24"/>
        </w:rPr>
        <w:tab/>
        <w:t>полное наименование, ИНН, юридический адрес, расчетный счет, реквизиты банка</w:t>
      </w:r>
    </w:p>
    <w:p w:rsidR="00E20D4C" w:rsidRPr="00654F6D" w:rsidRDefault="00E20D4C" w:rsidP="00C14DB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54F6D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E20D4C" w:rsidRPr="00654F6D" w:rsidRDefault="00E20D4C" w:rsidP="00C14DB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54F6D">
        <w:rPr>
          <w:rFonts w:ascii="Arial" w:hAnsi="Arial" w:cs="Arial"/>
          <w:sz w:val="24"/>
          <w:szCs w:val="24"/>
        </w:rPr>
        <w:t xml:space="preserve">в лице </w:t>
      </w:r>
    </w:p>
    <w:p w:rsidR="00E20D4C" w:rsidRPr="00654F6D" w:rsidRDefault="00E20D4C" w:rsidP="00C14DB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54F6D">
        <w:rPr>
          <w:rFonts w:ascii="Arial" w:hAnsi="Arial" w:cs="Arial"/>
          <w:sz w:val="24"/>
          <w:szCs w:val="24"/>
        </w:rPr>
        <w:t>________________________________________________________________________,</w:t>
      </w:r>
    </w:p>
    <w:p w:rsidR="00E20D4C" w:rsidRPr="00654F6D" w:rsidRDefault="00E20D4C" w:rsidP="00C14DB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654F6D">
        <w:rPr>
          <w:rFonts w:ascii="Arial" w:hAnsi="Arial" w:cs="Arial"/>
          <w:sz w:val="24"/>
          <w:szCs w:val="24"/>
        </w:rPr>
        <w:t>(ф.и.о., должность)</w:t>
      </w:r>
    </w:p>
    <w:p w:rsidR="00E20D4C" w:rsidRPr="00654F6D" w:rsidRDefault="00E20D4C" w:rsidP="00C14DB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54F6D">
        <w:rPr>
          <w:rFonts w:ascii="Arial" w:hAnsi="Arial" w:cs="Arial"/>
          <w:sz w:val="24"/>
          <w:szCs w:val="24"/>
        </w:rPr>
        <w:t>действующего на основании</w:t>
      </w:r>
    </w:p>
    <w:p w:rsidR="00E20D4C" w:rsidRPr="00654F6D" w:rsidRDefault="00E20D4C" w:rsidP="00C14DB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54F6D">
        <w:rPr>
          <w:rFonts w:ascii="Arial" w:hAnsi="Arial" w:cs="Arial"/>
          <w:sz w:val="24"/>
          <w:szCs w:val="24"/>
        </w:rPr>
        <w:t>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</w:t>
      </w:r>
      <w:r w:rsidRPr="00654F6D">
        <w:rPr>
          <w:rFonts w:ascii="Arial" w:hAnsi="Arial" w:cs="Arial"/>
          <w:sz w:val="24"/>
          <w:szCs w:val="24"/>
        </w:rPr>
        <w:t>_______________________________________________________</w:t>
      </w:r>
      <w:r>
        <w:rPr>
          <w:rFonts w:ascii="Arial" w:hAnsi="Arial" w:cs="Arial"/>
          <w:sz w:val="24"/>
          <w:szCs w:val="24"/>
        </w:rPr>
        <w:t xml:space="preserve">______________ </w:t>
      </w:r>
    </w:p>
    <w:p w:rsidR="00E20D4C" w:rsidRPr="00654F6D" w:rsidRDefault="00E20D4C" w:rsidP="00C14DBF">
      <w:pPr>
        <w:pStyle w:val="ConsPlusNonformat"/>
        <w:rPr>
          <w:rFonts w:ascii="Arial" w:hAnsi="Arial" w:cs="Arial"/>
          <w:sz w:val="24"/>
          <w:szCs w:val="24"/>
        </w:rPr>
      </w:pPr>
      <w:r w:rsidRPr="00654F6D">
        <w:rPr>
          <w:rFonts w:ascii="Arial" w:hAnsi="Arial" w:cs="Arial"/>
          <w:sz w:val="24"/>
          <w:szCs w:val="24"/>
        </w:rPr>
        <w:t>2. ______________________________________________________________</w:t>
      </w:r>
      <w:r>
        <w:rPr>
          <w:rFonts w:ascii="Arial" w:hAnsi="Arial" w:cs="Arial"/>
          <w:sz w:val="24"/>
          <w:szCs w:val="24"/>
        </w:rPr>
        <w:t>___________</w:t>
      </w:r>
    </w:p>
    <w:p w:rsidR="00E20D4C" w:rsidRPr="00654F6D" w:rsidRDefault="00E20D4C" w:rsidP="00C14DB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654F6D">
        <w:rPr>
          <w:rFonts w:ascii="Arial" w:hAnsi="Arial" w:cs="Arial"/>
          <w:sz w:val="24"/>
          <w:szCs w:val="24"/>
        </w:rPr>
        <w:t>Ф.И.О. (полностью), адрес, документ, удостоверяющий личность, и его реквизиты</w:t>
      </w:r>
    </w:p>
    <w:p w:rsidR="00E20D4C" w:rsidRPr="00654F6D" w:rsidRDefault="00E20D4C" w:rsidP="00C14DBF">
      <w:pPr>
        <w:pStyle w:val="ConsPlusNonformat"/>
        <w:rPr>
          <w:rFonts w:ascii="Arial" w:hAnsi="Arial" w:cs="Arial"/>
          <w:sz w:val="24"/>
          <w:szCs w:val="24"/>
        </w:rPr>
      </w:pPr>
      <w:r w:rsidRPr="00654F6D">
        <w:rPr>
          <w:rFonts w:ascii="Arial" w:hAnsi="Arial" w:cs="Arial"/>
          <w:sz w:val="24"/>
          <w:szCs w:val="24"/>
        </w:rPr>
        <w:t>___________________________________________________________________</w:t>
      </w:r>
      <w:r>
        <w:rPr>
          <w:rFonts w:ascii="Arial" w:hAnsi="Arial" w:cs="Arial"/>
          <w:sz w:val="24"/>
          <w:szCs w:val="24"/>
        </w:rPr>
        <w:t>_____</w:t>
      </w:r>
    </w:p>
    <w:p w:rsidR="00E20D4C" w:rsidRPr="00654F6D" w:rsidRDefault="00E20D4C" w:rsidP="00C14DBF">
      <w:pPr>
        <w:pStyle w:val="ConsPlusNonformat"/>
        <w:rPr>
          <w:rFonts w:ascii="Arial" w:hAnsi="Arial" w:cs="Arial"/>
          <w:sz w:val="24"/>
          <w:szCs w:val="24"/>
        </w:rPr>
      </w:pPr>
      <w:r w:rsidRPr="00654F6D">
        <w:rPr>
          <w:rFonts w:ascii="Arial" w:hAnsi="Arial" w:cs="Arial"/>
          <w:sz w:val="24"/>
          <w:szCs w:val="24"/>
        </w:rPr>
        <w:t>_______________________________________________________(далее именуется - Претендент).</w:t>
      </w:r>
    </w:p>
    <w:p w:rsidR="00E20D4C" w:rsidRPr="00654F6D" w:rsidRDefault="00E20D4C" w:rsidP="00C14DBF">
      <w:pPr>
        <w:pStyle w:val="ConsPlusNonformat"/>
        <w:rPr>
          <w:rFonts w:ascii="Arial" w:hAnsi="Arial" w:cs="Arial"/>
          <w:sz w:val="24"/>
          <w:szCs w:val="24"/>
        </w:rPr>
      </w:pPr>
    </w:p>
    <w:p w:rsidR="00E20D4C" w:rsidRPr="00654F6D" w:rsidRDefault="00E20D4C" w:rsidP="00C14DB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54F6D">
        <w:rPr>
          <w:rFonts w:ascii="Arial" w:hAnsi="Arial" w:cs="Arial"/>
          <w:sz w:val="24"/>
          <w:szCs w:val="24"/>
        </w:rPr>
        <w:t>3.  Изучив информацию, указанную в извещении о проведении торгов, данные о земельном   участке, предлагаемом к предоставлению в собственность (аренду), ознакомившись с земельным  участком и условиями заключения договора купли-продажи (аренды) земельного участка, Претендент согласен на данных условиях участвовать"__"  _____________  20__  года  в  торгах  по продаже земельного участка (права   на  заключение  договора  аренды  земельного  участка)  следующего земельного участка: ____________________________________________________</w:t>
      </w:r>
    </w:p>
    <w:p w:rsidR="00E20D4C" w:rsidRPr="00654F6D" w:rsidRDefault="00E20D4C" w:rsidP="00C14DB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54F6D">
        <w:rPr>
          <w:rFonts w:ascii="Arial" w:hAnsi="Arial" w:cs="Arial"/>
          <w:sz w:val="24"/>
          <w:szCs w:val="24"/>
        </w:rPr>
        <w:t>___________________________________________________________________</w:t>
      </w:r>
      <w:r>
        <w:rPr>
          <w:rFonts w:ascii="Arial" w:hAnsi="Arial" w:cs="Arial"/>
          <w:sz w:val="24"/>
          <w:szCs w:val="24"/>
        </w:rPr>
        <w:t>______</w:t>
      </w:r>
    </w:p>
    <w:p w:rsidR="00E20D4C" w:rsidRPr="00654F6D" w:rsidRDefault="00E20D4C" w:rsidP="00C14DB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654F6D">
        <w:rPr>
          <w:rFonts w:ascii="Arial" w:hAnsi="Arial" w:cs="Arial"/>
          <w:sz w:val="24"/>
          <w:szCs w:val="24"/>
        </w:rPr>
        <w:t>(основные характеристики земельного участка, местоположение, адрес, кадастровый номер</w:t>
      </w:r>
    </w:p>
    <w:p w:rsidR="00E20D4C" w:rsidRPr="00654F6D" w:rsidRDefault="00E20D4C" w:rsidP="00C14DB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54F6D">
        <w:rPr>
          <w:rFonts w:ascii="Arial" w:hAnsi="Arial" w:cs="Arial"/>
          <w:sz w:val="24"/>
          <w:szCs w:val="24"/>
        </w:rPr>
        <w:t>______________________________________________________________________</w:t>
      </w:r>
      <w:r>
        <w:rPr>
          <w:rFonts w:ascii="Arial" w:hAnsi="Arial" w:cs="Arial"/>
          <w:sz w:val="24"/>
          <w:szCs w:val="24"/>
        </w:rPr>
        <w:t>__</w:t>
      </w:r>
    </w:p>
    <w:p w:rsidR="00E20D4C" w:rsidRPr="00654F6D" w:rsidRDefault="00E20D4C" w:rsidP="00C14DB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54F6D">
        <w:rPr>
          <w:rFonts w:ascii="Arial" w:hAnsi="Arial" w:cs="Arial"/>
          <w:sz w:val="24"/>
          <w:szCs w:val="24"/>
        </w:rPr>
        <w:t>на условиях, изложенных в извещении о проведении торгов.</w:t>
      </w:r>
    </w:p>
    <w:p w:rsidR="00E20D4C" w:rsidRPr="00654F6D" w:rsidRDefault="00E20D4C" w:rsidP="00C14DB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54F6D">
        <w:rPr>
          <w:rFonts w:ascii="Arial" w:hAnsi="Arial" w:cs="Arial"/>
          <w:sz w:val="24"/>
          <w:szCs w:val="24"/>
        </w:rPr>
        <w:t>Претендент подтверждает факт осмотра земельного участка и ознакомления с документами,  отражающими его физическое и юридическое состояние, в том числе: о местоположении,  площади, границах, об обременениях земельного участка, об ограничениях его использования, о  кадастровом номере, о разрешенном использовании земельного участка, а также с техническими условиями и возможностью подключения объекта к сетям инженерно-технического обеспечения.</w:t>
      </w:r>
    </w:p>
    <w:p w:rsidR="00E20D4C" w:rsidRPr="00654F6D" w:rsidRDefault="00E20D4C" w:rsidP="00C14DB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54F6D">
        <w:rPr>
          <w:rFonts w:ascii="Arial" w:hAnsi="Arial" w:cs="Arial"/>
          <w:sz w:val="24"/>
          <w:szCs w:val="24"/>
        </w:rPr>
        <w:t xml:space="preserve">    Претензий к администрации Отрожкинского</w:t>
      </w:r>
      <w:r w:rsidRPr="00B67B64">
        <w:rPr>
          <w:sz w:val="24"/>
          <w:szCs w:val="24"/>
        </w:rPr>
        <w:t xml:space="preserve"> </w:t>
      </w:r>
      <w:r w:rsidRPr="00B67B64">
        <w:rPr>
          <w:rFonts w:ascii="Arial" w:hAnsi="Arial" w:cs="Arial"/>
          <w:sz w:val="24"/>
          <w:szCs w:val="24"/>
        </w:rPr>
        <w:t>сельского</w:t>
      </w:r>
      <w:r w:rsidRPr="00654F6D">
        <w:rPr>
          <w:rFonts w:ascii="Arial" w:hAnsi="Arial" w:cs="Arial"/>
          <w:sz w:val="24"/>
          <w:szCs w:val="24"/>
        </w:rPr>
        <w:t xml:space="preserve"> поселения Серафимовичского муниципального района Волгоградской  области по поводу физического и юридического состояния земельного участка, а также по факту  осмотра земельного участка и ознакомления Претендент не имеет.</w:t>
      </w:r>
    </w:p>
    <w:p w:rsidR="00E20D4C" w:rsidRPr="00654F6D" w:rsidRDefault="00E20D4C" w:rsidP="00C14DB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54F6D">
        <w:rPr>
          <w:rFonts w:ascii="Arial" w:hAnsi="Arial" w:cs="Arial"/>
          <w:sz w:val="24"/>
          <w:szCs w:val="24"/>
        </w:rPr>
        <w:t xml:space="preserve">    Претендент ознакомлен с начальной ценой предмета торгов, шагом аукциона,  существенными условиями договора.</w:t>
      </w:r>
    </w:p>
    <w:p w:rsidR="00E20D4C" w:rsidRPr="00654F6D" w:rsidRDefault="00E20D4C" w:rsidP="00C14DB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54F6D">
        <w:rPr>
          <w:rFonts w:ascii="Arial" w:hAnsi="Arial" w:cs="Arial"/>
          <w:sz w:val="24"/>
          <w:szCs w:val="24"/>
        </w:rPr>
        <w:t>4. В случае победы в торгах Претендент принимает на себя обязательства:</w:t>
      </w:r>
    </w:p>
    <w:p w:rsidR="00E20D4C" w:rsidRPr="00654F6D" w:rsidRDefault="00E20D4C" w:rsidP="00C14DB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54F6D">
        <w:rPr>
          <w:rFonts w:ascii="Arial" w:hAnsi="Arial" w:cs="Arial"/>
          <w:sz w:val="24"/>
          <w:szCs w:val="24"/>
        </w:rPr>
        <w:t>4.1. Подписать в день проведения торгов протокол о результатах торгов.</w:t>
      </w:r>
    </w:p>
    <w:p w:rsidR="00E20D4C" w:rsidRPr="00654F6D" w:rsidRDefault="00E20D4C" w:rsidP="00C14DB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54F6D">
        <w:rPr>
          <w:rFonts w:ascii="Arial" w:hAnsi="Arial" w:cs="Arial"/>
          <w:sz w:val="24"/>
          <w:szCs w:val="24"/>
        </w:rPr>
        <w:t>4.2. Оплатить стоимость земельного участка (права на заключение договора аренды  земельного участка) в размере, порядке и сроки, предусмотренные протоколом о результатах торгов.</w:t>
      </w:r>
    </w:p>
    <w:p w:rsidR="00E20D4C" w:rsidRPr="00654F6D" w:rsidRDefault="00E20D4C" w:rsidP="00C14DB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54F6D">
        <w:rPr>
          <w:rFonts w:ascii="Arial" w:hAnsi="Arial" w:cs="Arial"/>
          <w:sz w:val="24"/>
          <w:szCs w:val="24"/>
        </w:rPr>
        <w:t>4.3. Подписать со своей стороны договор купли-продажи (аренды) земельного участка в срок не позднее 5 дней с момента оформления протокола о результатах торгов.</w:t>
      </w:r>
    </w:p>
    <w:p w:rsidR="00E20D4C" w:rsidRPr="00654F6D" w:rsidRDefault="00E20D4C" w:rsidP="00C14DB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54F6D">
        <w:rPr>
          <w:rFonts w:ascii="Arial" w:hAnsi="Arial" w:cs="Arial"/>
          <w:sz w:val="24"/>
          <w:szCs w:val="24"/>
        </w:rPr>
        <w:t>5.  Претендент согласен с тем, что в случае признания его победителем торгов:</w:t>
      </w:r>
    </w:p>
    <w:p w:rsidR="00E20D4C" w:rsidRPr="00654F6D" w:rsidRDefault="00E20D4C" w:rsidP="00C14DB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54F6D">
        <w:rPr>
          <w:rFonts w:ascii="Arial" w:hAnsi="Arial" w:cs="Arial"/>
          <w:sz w:val="24"/>
          <w:szCs w:val="24"/>
        </w:rPr>
        <w:t xml:space="preserve">    -   сумма внесенного им задатка не возвращается, если Претендент уклонится от подписания  протокола о результатах торгов или договора купли-продажи (аренды) земельного участка;</w:t>
      </w:r>
    </w:p>
    <w:p w:rsidR="00E20D4C" w:rsidRPr="00654F6D" w:rsidRDefault="00E20D4C" w:rsidP="00C14DB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54F6D">
        <w:rPr>
          <w:rFonts w:ascii="Arial" w:hAnsi="Arial" w:cs="Arial"/>
          <w:sz w:val="24"/>
          <w:szCs w:val="24"/>
        </w:rPr>
        <w:t xml:space="preserve">    - в случае просрочки платежей начисляются пени в размере, установленном   законодательством и договором купли-продажи (аренды) земельного участка.</w:t>
      </w:r>
    </w:p>
    <w:p w:rsidR="00E20D4C" w:rsidRPr="00654F6D" w:rsidRDefault="00E20D4C" w:rsidP="00C14DB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54F6D">
        <w:rPr>
          <w:rFonts w:ascii="Arial" w:hAnsi="Arial" w:cs="Arial"/>
          <w:sz w:val="24"/>
          <w:szCs w:val="24"/>
        </w:rPr>
        <w:t>6.  Адрес и банковские реквизиты счета, на который перечисляется сумма возвращаемого  задатка в случае, если Претендент не станет победителем торгов:</w:t>
      </w:r>
    </w:p>
    <w:p w:rsidR="00E20D4C" w:rsidRPr="00654F6D" w:rsidRDefault="00E20D4C" w:rsidP="00C14DB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54F6D">
        <w:rPr>
          <w:rFonts w:ascii="Arial" w:hAnsi="Arial" w:cs="Arial"/>
          <w:sz w:val="24"/>
          <w:szCs w:val="24"/>
        </w:rPr>
        <w:t>_________________________________________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E20D4C" w:rsidRPr="00654F6D" w:rsidRDefault="00E20D4C" w:rsidP="00C14DB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54F6D">
        <w:rPr>
          <w:rFonts w:ascii="Arial" w:hAnsi="Arial" w:cs="Arial"/>
          <w:sz w:val="24"/>
          <w:szCs w:val="24"/>
        </w:rPr>
        <w:t>______________________________________________________________________</w:t>
      </w:r>
      <w:r>
        <w:rPr>
          <w:rFonts w:ascii="Arial" w:hAnsi="Arial" w:cs="Arial"/>
          <w:sz w:val="24"/>
          <w:szCs w:val="24"/>
        </w:rPr>
        <w:t>__</w:t>
      </w:r>
    </w:p>
    <w:p w:rsidR="00E20D4C" w:rsidRPr="00654F6D" w:rsidRDefault="00E20D4C" w:rsidP="00C14DB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20D4C" w:rsidRPr="00654F6D" w:rsidRDefault="00E20D4C" w:rsidP="00C14DB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54F6D">
        <w:rPr>
          <w:rFonts w:ascii="Arial" w:hAnsi="Arial" w:cs="Arial"/>
          <w:sz w:val="24"/>
          <w:szCs w:val="24"/>
        </w:rPr>
        <w:t xml:space="preserve">    Задаток в сумме ________________________________</w:t>
      </w:r>
      <w:r>
        <w:rPr>
          <w:rFonts w:ascii="Arial" w:hAnsi="Arial" w:cs="Arial"/>
          <w:sz w:val="24"/>
          <w:szCs w:val="24"/>
        </w:rPr>
        <w:t>_______________________</w:t>
      </w:r>
    </w:p>
    <w:p w:rsidR="00E20D4C" w:rsidRPr="00654F6D" w:rsidRDefault="00E20D4C" w:rsidP="00C14DB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654F6D">
        <w:rPr>
          <w:rFonts w:ascii="Arial" w:hAnsi="Arial" w:cs="Arial"/>
          <w:sz w:val="24"/>
          <w:szCs w:val="24"/>
        </w:rPr>
        <w:t>(сумма задатка цифрами и прописью)</w:t>
      </w:r>
    </w:p>
    <w:p w:rsidR="00E20D4C" w:rsidRPr="00654F6D" w:rsidRDefault="00E20D4C" w:rsidP="00C14DB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54F6D">
        <w:rPr>
          <w:rFonts w:ascii="Arial" w:hAnsi="Arial" w:cs="Arial"/>
          <w:sz w:val="24"/>
          <w:szCs w:val="24"/>
        </w:rPr>
        <w:t>внесен "__" ____________ 20__ г. ______________________________</w:t>
      </w:r>
      <w:r>
        <w:rPr>
          <w:rFonts w:ascii="Arial" w:hAnsi="Arial" w:cs="Arial"/>
          <w:sz w:val="24"/>
          <w:szCs w:val="24"/>
        </w:rPr>
        <w:t>_____________</w:t>
      </w:r>
    </w:p>
    <w:p w:rsidR="00E20D4C" w:rsidRPr="00654F6D" w:rsidRDefault="00E20D4C" w:rsidP="00C14DB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54F6D">
        <w:rPr>
          <w:rFonts w:ascii="Arial" w:hAnsi="Arial" w:cs="Arial"/>
          <w:sz w:val="24"/>
          <w:szCs w:val="24"/>
        </w:rPr>
        <w:t xml:space="preserve">                                     </w:t>
      </w:r>
      <w:r w:rsidRPr="00654F6D">
        <w:rPr>
          <w:rFonts w:ascii="Arial" w:hAnsi="Arial" w:cs="Arial"/>
          <w:sz w:val="24"/>
          <w:szCs w:val="24"/>
        </w:rPr>
        <w:tab/>
      </w:r>
      <w:r w:rsidRPr="00654F6D">
        <w:rPr>
          <w:rFonts w:ascii="Arial" w:hAnsi="Arial" w:cs="Arial"/>
          <w:sz w:val="24"/>
          <w:szCs w:val="24"/>
        </w:rPr>
        <w:tab/>
      </w:r>
      <w:r w:rsidRPr="00654F6D">
        <w:rPr>
          <w:rFonts w:ascii="Arial" w:hAnsi="Arial" w:cs="Arial"/>
          <w:sz w:val="24"/>
          <w:szCs w:val="24"/>
        </w:rPr>
        <w:tab/>
      </w:r>
      <w:r w:rsidRPr="00654F6D">
        <w:rPr>
          <w:rFonts w:ascii="Arial" w:hAnsi="Arial" w:cs="Arial"/>
          <w:sz w:val="24"/>
          <w:szCs w:val="24"/>
        </w:rPr>
        <w:tab/>
        <w:t xml:space="preserve"> (наименование и номер документа)</w:t>
      </w:r>
    </w:p>
    <w:p w:rsidR="00E20D4C" w:rsidRPr="00654F6D" w:rsidRDefault="00E20D4C" w:rsidP="00C14DB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54F6D">
        <w:rPr>
          <w:rFonts w:ascii="Arial" w:hAnsi="Arial" w:cs="Arial"/>
          <w:sz w:val="24"/>
          <w:szCs w:val="24"/>
        </w:rPr>
        <w:t xml:space="preserve">    7.  Настоящая заявка составлена в 2-х экземплярах, один из которых остается в   администрации Отрожкинского поселения Серафимовичского муниципального района Волгоградской области, другой - у Претендента.</w:t>
      </w:r>
    </w:p>
    <w:p w:rsidR="00E20D4C" w:rsidRPr="00654F6D" w:rsidRDefault="00E20D4C" w:rsidP="00C14DB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20D4C" w:rsidRPr="00654F6D" w:rsidRDefault="00E20D4C" w:rsidP="00C14DB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54F6D">
        <w:rPr>
          <w:rFonts w:ascii="Arial" w:hAnsi="Arial" w:cs="Arial"/>
          <w:sz w:val="24"/>
          <w:szCs w:val="24"/>
        </w:rPr>
        <w:t xml:space="preserve">    При необходимости иные сведения о Претенденте: ________________________</w:t>
      </w:r>
      <w:r>
        <w:rPr>
          <w:rFonts w:ascii="Arial" w:hAnsi="Arial" w:cs="Arial"/>
          <w:sz w:val="24"/>
          <w:szCs w:val="24"/>
        </w:rPr>
        <w:t>_</w:t>
      </w:r>
    </w:p>
    <w:p w:rsidR="00E20D4C" w:rsidRPr="00654F6D" w:rsidRDefault="00E20D4C" w:rsidP="00C14DB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54F6D">
        <w:rPr>
          <w:rFonts w:ascii="Arial" w:hAnsi="Arial" w:cs="Arial"/>
          <w:sz w:val="24"/>
          <w:szCs w:val="24"/>
        </w:rPr>
        <w:t>_____________________________________________________________________</w:t>
      </w:r>
      <w:r>
        <w:rPr>
          <w:rFonts w:ascii="Arial" w:hAnsi="Arial" w:cs="Arial"/>
          <w:sz w:val="24"/>
          <w:szCs w:val="24"/>
        </w:rPr>
        <w:t>____</w:t>
      </w:r>
    </w:p>
    <w:p w:rsidR="00E20D4C" w:rsidRPr="00654F6D" w:rsidRDefault="00E20D4C" w:rsidP="00C14DB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654F6D">
        <w:rPr>
          <w:rFonts w:ascii="Arial" w:hAnsi="Arial" w:cs="Arial"/>
          <w:sz w:val="24"/>
          <w:szCs w:val="24"/>
        </w:rPr>
        <w:t>контактный телефон, адрес электронной почты и др.</w:t>
      </w:r>
    </w:p>
    <w:p w:rsidR="00E20D4C" w:rsidRPr="00654F6D" w:rsidRDefault="00E20D4C" w:rsidP="00C14DB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20D4C" w:rsidRPr="00654F6D" w:rsidRDefault="00E20D4C" w:rsidP="00C14DB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54F6D">
        <w:rPr>
          <w:rFonts w:ascii="Arial" w:hAnsi="Arial" w:cs="Arial"/>
          <w:sz w:val="24"/>
          <w:szCs w:val="24"/>
        </w:rPr>
        <w:t xml:space="preserve">"__" ______________ 20__ г.     </w:t>
      </w:r>
      <w:r>
        <w:rPr>
          <w:rFonts w:ascii="Arial" w:hAnsi="Arial" w:cs="Arial"/>
          <w:sz w:val="24"/>
          <w:szCs w:val="24"/>
        </w:rPr>
        <w:t xml:space="preserve">    </w:t>
      </w:r>
      <w:r w:rsidRPr="00654F6D">
        <w:rPr>
          <w:rFonts w:ascii="Arial" w:hAnsi="Arial" w:cs="Arial"/>
          <w:sz w:val="24"/>
          <w:szCs w:val="24"/>
        </w:rPr>
        <w:t xml:space="preserve">    _______________________________________</w:t>
      </w:r>
    </w:p>
    <w:p w:rsidR="00E20D4C" w:rsidRPr="00654F6D" w:rsidRDefault="00E20D4C" w:rsidP="00C14DBF">
      <w:pPr>
        <w:pStyle w:val="ConsPlusNonformat"/>
        <w:ind w:left="1416"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Pr="00654F6D">
        <w:rPr>
          <w:rFonts w:ascii="Arial" w:hAnsi="Arial" w:cs="Arial"/>
          <w:sz w:val="24"/>
          <w:szCs w:val="24"/>
        </w:rPr>
        <w:t>подпись Претендента (его представителя)</w:t>
      </w:r>
    </w:p>
    <w:p w:rsidR="00E20D4C" w:rsidRPr="00654F6D" w:rsidRDefault="00E20D4C" w:rsidP="00C14DB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54F6D">
        <w:rPr>
          <w:rFonts w:ascii="Arial" w:hAnsi="Arial" w:cs="Arial"/>
          <w:sz w:val="24"/>
          <w:szCs w:val="24"/>
        </w:rPr>
        <w:t xml:space="preserve">          М.П.</w:t>
      </w:r>
    </w:p>
    <w:p w:rsidR="00E20D4C" w:rsidRPr="00654F6D" w:rsidRDefault="00E20D4C" w:rsidP="00C14DB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20D4C" w:rsidRPr="00654F6D" w:rsidRDefault="00E20D4C" w:rsidP="00C14DB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54F6D">
        <w:rPr>
          <w:rFonts w:ascii="Arial" w:hAnsi="Arial" w:cs="Arial"/>
          <w:sz w:val="24"/>
          <w:szCs w:val="24"/>
        </w:rPr>
        <w:t xml:space="preserve">    Заявка принята организатором торгов:</w:t>
      </w:r>
    </w:p>
    <w:p w:rsidR="00E20D4C" w:rsidRPr="00654F6D" w:rsidRDefault="00E20D4C" w:rsidP="00C14DB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54F6D">
        <w:rPr>
          <w:rFonts w:ascii="Arial" w:hAnsi="Arial" w:cs="Arial"/>
          <w:sz w:val="24"/>
          <w:szCs w:val="24"/>
        </w:rPr>
        <w:t>_____ час. ____ мин. "__" __________________ 20__ г. за N _________________</w:t>
      </w:r>
    </w:p>
    <w:p w:rsidR="00E20D4C" w:rsidRPr="00654F6D" w:rsidRDefault="00E20D4C" w:rsidP="00C14DB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20D4C" w:rsidRPr="00654F6D" w:rsidRDefault="00E20D4C" w:rsidP="00C14DB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54F6D">
        <w:rPr>
          <w:rFonts w:ascii="Arial" w:hAnsi="Arial" w:cs="Arial"/>
          <w:sz w:val="24"/>
          <w:szCs w:val="24"/>
        </w:rPr>
        <w:t xml:space="preserve">    Подпись уполномоченного лица организатора торгов:</w:t>
      </w:r>
    </w:p>
    <w:p w:rsidR="00E20D4C" w:rsidRPr="00654F6D" w:rsidRDefault="00E20D4C" w:rsidP="00C14DB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54F6D">
        <w:rPr>
          <w:rFonts w:ascii="Arial" w:hAnsi="Arial" w:cs="Arial"/>
          <w:sz w:val="24"/>
          <w:szCs w:val="24"/>
        </w:rPr>
        <w:t>____________________________________________________________________</w:t>
      </w:r>
      <w:r>
        <w:rPr>
          <w:rFonts w:ascii="Arial" w:hAnsi="Arial" w:cs="Arial"/>
          <w:sz w:val="24"/>
          <w:szCs w:val="24"/>
        </w:rPr>
        <w:t>____</w:t>
      </w:r>
    </w:p>
    <w:p w:rsidR="00E20D4C" w:rsidRPr="00654F6D" w:rsidRDefault="00E20D4C" w:rsidP="00C14DBF">
      <w:pPr>
        <w:pStyle w:val="ConsPlusNormal"/>
        <w:jc w:val="both"/>
        <w:rPr>
          <w:sz w:val="24"/>
          <w:szCs w:val="24"/>
        </w:rPr>
      </w:pPr>
    </w:p>
    <w:p w:rsidR="00E20D4C" w:rsidRPr="00654F6D" w:rsidRDefault="00E20D4C" w:rsidP="00C14DBF">
      <w:pPr>
        <w:pStyle w:val="ConsPlusNormal"/>
        <w:ind w:firstLine="540"/>
        <w:jc w:val="both"/>
        <w:rPr>
          <w:sz w:val="24"/>
          <w:szCs w:val="24"/>
        </w:rPr>
      </w:pPr>
    </w:p>
    <w:p w:rsidR="00E20D4C" w:rsidRPr="00654F6D" w:rsidRDefault="00E20D4C" w:rsidP="00B14833">
      <w:pPr>
        <w:pStyle w:val="ConsPlusNormal"/>
        <w:ind w:firstLine="540"/>
        <w:jc w:val="both"/>
        <w:rPr>
          <w:sz w:val="24"/>
          <w:szCs w:val="24"/>
        </w:rPr>
      </w:pPr>
      <w:r w:rsidRPr="00654F6D">
        <w:rPr>
          <w:sz w:val="24"/>
          <w:szCs w:val="24"/>
        </w:rPr>
        <w:tab/>
        <w:t>Глава администрации</w:t>
      </w:r>
    </w:p>
    <w:p w:rsidR="00E20D4C" w:rsidRPr="00654F6D" w:rsidRDefault="00E20D4C" w:rsidP="00B14833">
      <w:pPr>
        <w:pStyle w:val="ConsPlusNormal"/>
        <w:ind w:firstLine="540"/>
        <w:jc w:val="both"/>
        <w:rPr>
          <w:sz w:val="24"/>
          <w:szCs w:val="24"/>
        </w:rPr>
      </w:pPr>
      <w:r w:rsidRPr="00654F6D">
        <w:rPr>
          <w:sz w:val="24"/>
          <w:szCs w:val="24"/>
        </w:rPr>
        <w:t>Отрожкинского поселения                                            Г.П.Коновалова</w:t>
      </w:r>
    </w:p>
    <w:p w:rsidR="00E20D4C" w:rsidRPr="00654F6D" w:rsidRDefault="00E20D4C" w:rsidP="00C14DBF">
      <w:pPr>
        <w:pStyle w:val="ConsPlusNormal"/>
        <w:ind w:firstLine="540"/>
        <w:jc w:val="both"/>
        <w:rPr>
          <w:sz w:val="24"/>
          <w:szCs w:val="24"/>
        </w:rPr>
      </w:pPr>
    </w:p>
    <w:p w:rsidR="00E20D4C" w:rsidRPr="00654F6D" w:rsidRDefault="00E20D4C" w:rsidP="00C14DBF">
      <w:pPr>
        <w:pStyle w:val="ConsPlusNormal"/>
        <w:jc w:val="right"/>
        <w:outlineLvl w:val="0"/>
        <w:rPr>
          <w:sz w:val="24"/>
          <w:szCs w:val="24"/>
        </w:rPr>
      </w:pPr>
      <w:bookmarkStart w:id="2" w:name="Par688"/>
      <w:bookmarkEnd w:id="2"/>
    </w:p>
    <w:p w:rsidR="00E20D4C" w:rsidRPr="00654F6D" w:rsidRDefault="00E20D4C" w:rsidP="00C14DBF">
      <w:pPr>
        <w:pStyle w:val="ConsPlusNormal"/>
        <w:jc w:val="right"/>
        <w:outlineLvl w:val="0"/>
        <w:rPr>
          <w:sz w:val="24"/>
          <w:szCs w:val="24"/>
        </w:rPr>
      </w:pPr>
    </w:p>
    <w:p w:rsidR="00E20D4C" w:rsidRPr="00654F6D" w:rsidRDefault="00E20D4C" w:rsidP="00C14DBF">
      <w:pPr>
        <w:pStyle w:val="ConsPlusNormal"/>
        <w:jc w:val="right"/>
        <w:outlineLvl w:val="0"/>
        <w:rPr>
          <w:sz w:val="24"/>
          <w:szCs w:val="24"/>
        </w:rPr>
      </w:pPr>
    </w:p>
    <w:p w:rsidR="00E20D4C" w:rsidRPr="00654F6D" w:rsidRDefault="00E20D4C" w:rsidP="00C14DBF">
      <w:pPr>
        <w:pStyle w:val="ConsPlusNormal"/>
        <w:jc w:val="right"/>
        <w:outlineLvl w:val="0"/>
        <w:rPr>
          <w:sz w:val="24"/>
          <w:szCs w:val="24"/>
        </w:rPr>
      </w:pPr>
    </w:p>
    <w:p w:rsidR="00E20D4C" w:rsidRPr="00654F6D" w:rsidRDefault="00E20D4C" w:rsidP="00C14DBF">
      <w:pPr>
        <w:pStyle w:val="ConsPlusNormal"/>
        <w:jc w:val="right"/>
        <w:outlineLvl w:val="0"/>
        <w:rPr>
          <w:sz w:val="24"/>
          <w:szCs w:val="24"/>
        </w:rPr>
      </w:pPr>
    </w:p>
    <w:p w:rsidR="00E20D4C" w:rsidRDefault="00E20D4C" w:rsidP="00C14DBF">
      <w:pPr>
        <w:pStyle w:val="ConsPlusNormal"/>
        <w:jc w:val="right"/>
        <w:outlineLvl w:val="0"/>
        <w:rPr>
          <w:sz w:val="24"/>
          <w:szCs w:val="24"/>
        </w:rPr>
      </w:pPr>
    </w:p>
    <w:p w:rsidR="00E20D4C" w:rsidRDefault="00E20D4C" w:rsidP="00C14DBF">
      <w:pPr>
        <w:pStyle w:val="ConsPlusNormal"/>
        <w:jc w:val="right"/>
        <w:outlineLvl w:val="0"/>
        <w:rPr>
          <w:sz w:val="24"/>
          <w:szCs w:val="24"/>
        </w:rPr>
      </w:pPr>
    </w:p>
    <w:p w:rsidR="00E20D4C" w:rsidRDefault="00E20D4C" w:rsidP="00C14DBF">
      <w:pPr>
        <w:pStyle w:val="ConsPlusNormal"/>
        <w:jc w:val="right"/>
        <w:outlineLvl w:val="0"/>
        <w:rPr>
          <w:sz w:val="24"/>
          <w:szCs w:val="24"/>
        </w:rPr>
      </w:pPr>
    </w:p>
    <w:p w:rsidR="00E20D4C" w:rsidRDefault="00E20D4C" w:rsidP="00C14DBF">
      <w:pPr>
        <w:pStyle w:val="ConsPlusNormal"/>
        <w:jc w:val="right"/>
        <w:outlineLvl w:val="0"/>
        <w:rPr>
          <w:sz w:val="24"/>
          <w:szCs w:val="24"/>
        </w:rPr>
      </w:pPr>
    </w:p>
    <w:p w:rsidR="00E20D4C" w:rsidRDefault="00E20D4C" w:rsidP="00C14DBF">
      <w:pPr>
        <w:pStyle w:val="ConsPlusNormal"/>
        <w:jc w:val="right"/>
        <w:outlineLvl w:val="0"/>
        <w:rPr>
          <w:sz w:val="24"/>
          <w:szCs w:val="24"/>
        </w:rPr>
      </w:pPr>
    </w:p>
    <w:p w:rsidR="00E20D4C" w:rsidRPr="00654F6D" w:rsidRDefault="00E20D4C" w:rsidP="00C14DBF">
      <w:pPr>
        <w:pStyle w:val="ConsPlusNormal"/>
        <w:jc w:val="right"/>
        <w:outlineLvl w:val="0"/>
        <w:rPr>
          <w:sz w:val="24"/>
          <w:szCs w:val="24"/>
        </w:rPr>
      </w:pPr>
    </w:p>
    <w:p w:rsidR="00E20D4C" w:rsidRPr="00654F6D" w:rsidRDefault="00E20D4C" w:rsidP="00C14DBF">
      <w:pPr>
        <w:pStyle w:val="ConsPlusNormal"/>
        <w:jc w:val="right"/>
        <w:outlineLvl w:val="0"/>
        <w:rPr>
          <w:sz w:val="24"/>
          <w:szCs w:val="24"/>
        </w:rPr>
      </w:pPr>
    </w:p>
    <w:p w:rsidR="00E20D4C" w:rsidRPr="00654F6D" w:rsidRDefault="00E20D4C" w:rsidP="00C14DBF">
      <w:pPr>
        <w:pStyle w:val="ConsPlusNormal"/>
        <w:jc w:val="right"/>
        <w:outlineLvl w:val="0"/>
        <w:rPr>
          <w:sz w:val="24"/>
          <w:szCs w:val="24"/>
        </w:rPr>
      </w:pPr>
      <w:r w:rsidRPr="00654F6D">
        <w:rPr>
          <w:sz w:val="24"/>
          <w:szCs w:val="24"/>
        </w:rPr>
        <w:t>Приложение 4</w:t>
      </w:r>
    </w:p>
    <w:p w:rsidR="00E20D4C" w:rsidRPr="00654F6D" w:rsidRDefault="00E20D4C" w:rsidP="00C14DBF">
      <w:pPr>
        <w:pStyle w:val="ConsPlusNormal"/>
        <w:jc w:val="right"/>
        <w:rPr>
          <w:sz w:val="24"/>
          <w:szCs w:val="24"/>
        </w:rPr>
      </w:pPr>
      <w:r w:rsidRPr="00654F6D">
        <w:rPr>
          <w:sz w:val="24"/>
          <w:szCs w:val="24"/>
        </w:rPr>
        <w:t>Утверждено</w:t>
      </w:r>
    </w:p>
    <w:p w:rsidR="00E20D4C" w:rsidRPr="00654F6D" w:rsidRDefault="00E20D4C" w:rsidP="00C14DBF">
      <w:pPr>
        <w:pStyle w:val="ConsPlusNormal"/>
        <w:jc w:val="right"/>
        <w:rPr>
          <w:sz w:val="24"/>
          <w:szCs w:val="24"/>
        </w:rPr>
      </w:pPr>
      <w:r w:rsidRPr="00654F6D">
        <w:rPr>
          <w:sz w:val="24"/>
          <w:szCs w:val="24"/>
        </w:rPr>
        <w:t>постановлением</w:t>
      </w:r>
    </w:p>
    <w:p w:rsidR="00E20D4C" w:rsidRPr="00654F6D" w:rsidRDefault="00E20D4C" w:rsidP="00C14DBF">
      <w:pPr>
        <w:pStyle w:val="ConsPlusNormal"/>
        <w:jc w:val="right"/>
        <w:rPr>
          <w:sz w:val="24"/>
          <w:szCs w:val="24"/>
        </w:rPr>
      </w:pPr>
      <w:r w:rsidRPr="00654F6D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</w:t>
      </w:r>
      <w:r w:rsidRPr="00654F6D">
        <w:rPr>
          <w:sz w:val="24"/>
          <w:szCs w:val="24"/>
        </w:rPr>
        <w:t>Отрожкинского поселения</w:t>
      </w:r>
    </w:p>
    <w:p w:rsidR="00E20D4C" w:rsidRPr="00654F6D" w:rsidRDefault="00E20D4C" w:rsidP="00C14DBF">
      <w:pPr>
        <w:pStyle w:val="ConsPlusNormal"/>
        <w:jc w:val="right"/>
        <w:rPr>
          <w:sz w:val="24"/>
          <w:szCs w:val="24"/>
        </w:rPr>
      </w:pPr>
      <w:r w:rsidRPr="00654F6D">
        <w:rPr>
          <w:sz w:val="24"/>
          <w:szCs w:val="24"/>
        </w:rPr>
        <w:t xml:space="preserve"> Серафимовичского муниципального района</w:t>
      </w:r>
    </w:p>
    <w:p w:rsidR="00E20D4C" w:rsidRPr="00654F6D" w:rsidRDefault="00E20D4C" w:rsidP="00C14DBF">
      <w:pPr>
        <w:pStyle w:val="ConsPlusNormal"/>
        <w:jc w:val="right"/>
        <w:rPr>
          <w:sz w:val="24"/>
          <w:szCs w:val="24"/>
        </w:rPr>
      </w:pPr>
      <w:r w:rsidRPr="00654F6D">
        <w:rPr>
          <w:sz w:val="24"/>
          <w:szCs w:val="24"/>
        </w:rPr>
        <w:t xml:space="preserve">от </w:t>
      </w:r>
      <w:r>
        <w:rPr>
          <w:sz w:val="24"/>
          <w:szCs w:val="24"/>
        </w:rPr>
        <w:t>28.12.2015</w:t>
      </w:r>
      <w:r w:rsidRPr="00654F6D">
        <w:rPr>
          <w:sz w:val="24"/>
          <w:szCs w:val="24"/>
        </w:rPr>
        <w:t>г. N</w:t>
      </w:r>
      <w:r>
        <w:rPr>
          <w:sz w:val="24"/>
          <w:szCs w:val="24"/>
        </w:rPr>
        <w:t xml:space="preserve">  43</w:t>
      </w:r>
    </w:p>
    <w:p w:rsidR="00E20D4C" w:rsidRPr="00654F6D" w:rsidRDefault="00E20D4C" w:rsidP="00C14DBF">
      <w:pPr>
        <w:pStyle w:val="ConsPlusNormal"/>
        <w:jc w:val="center"/>
        <w:rPr>
          <w:sz w:val="24"/>
          <w:szCs w:val="24"/>
        </w:rPr>
      </w:pPr>
    </w:p>
    <w:p w:rsidR="00E20D4C" w:rsidRPr="00654F6D" w:rsidRDefault="00E20D4C" w:rsidP="00C14DB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654F6D">
        <w:rPr>
          <w:rFonts w:ascii="Arial" w:hAnsi="Arial" w:cs="Arial"/>
          <w:sz w:val="24"/>
          <w:szCs w:val="24"/>
        </w:rPr>
        <w:t xml:space="preserve">Типовая форма соглашения о задатке </w:t>
      </w:r>
    </w:p>
    <w:p w:rsidR="00E20D4C" w:rsidRPr="00654F6D" w:rsidRDefault="00E20D4C" w:rsidP="00C14DB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654F6D">
        <w:rPr>
          <w:rFonts w:ascii="Arial" w:hAnsi="Arial" w:cs="Arial"/>
          <w:sz w:val="24"/>
          <w:szCs w:val="24"/>
        </w:rPr>
        <w:t>для участия в торгах по продаже земельных участко</w:t>
      </w:r>
      <w:r>
        <w:rPr>
          <w:rFonts w:ascii="Arial" w:hAnsi="Arial" w:cs="Arial"/>
          <w:sz w:val="24"/>
          <w:szCs w:val="24"/>
        </w:rPr>
        <w:t xml:space="preserve">в, находящихся в собственности </w:t>
      </w:r>
      <w:r w:rsidRPr="00B67B64">
        <w:rPr>
          <w:rFonts w:ascii="Arial" w:hAnsi="Arial" w:cs="Arial"/>
          <w:sz w:val="24"/>
          <w:szCs w:val="24"/>
        </w:rPr>
        <w:t xml:space="preserve"> </w:t>
      </w:r>
      <w:r w:rsidRPr="00654F6D">
        <w:rPr>
          <w:rFonts w:ascii="Arial" w:hAnsi="Arial" w:cs="Arial"/>
          <w:sz w:val="24"/>
          <w:szCs w:val="24"/>
        </w:rPr>
        <w:t xml:space="preserve">Отрожкинского </w:t>
      </w:r>
      <w:r>
        <w:rPr>
          <w:sz w:val="24"/>
          <w:szCs w:val="24"/>
        </w:rPr>
        <w:t>сельского</w:t>
      </w:r>
      <w:r w:rsidRPr="00654F6D">
        <w:rPr>
          <w:sz w:val="24"/>
          <w:szCs w:val="24"/>
        </w:rPr>
        <w:t xml:space="preserve"> </w:t>
      </w:r>
      <w:r w:rsidRPr="00654F6D">
        <w:rPr>
          <w:rFonts w:ascii="Arial" w:hAnsi="Arial" w:cs="Arial"/>
          <w:sz w:val="24"/>
          <w:szCs w:val="24"/>
        </w:rPr>
        <w:t xml:space="preserve">поселения </w:t>
      </w:r>
      <w:r>
        <w:rPr>
          <w:rFonts w:ascii="Arial" w:hAnsi="Arial" w:cs="Arial"/>
          <w:sz w:val="24"/>
          <w:szCs w:val="24"/>
        </w:rPr>
        <w:t xml:space="preserve"> С</w:t>
      </w:r>
      <w:r w:rsidRPr="00654F6D">
        <w:rPr>
          <w:rFonts w:ascii="Arial" w:hAnsi="Arial" w:cs="Arial"/>
          <w:sz w:val="24"/>
          <w:szCs w:val="24"/>
        </w:rPr>
        <w:t xml:space="preserve">ерафимовичского муниципального района или права на заключение договоров аренды таких земельных участков   </w:t>
      </w:r>
    </w:p>
    <w:p w:rsidR="00E20D4C" w:rsidRPr="00654F6D" w:rsidRDefault="00E20D4C" w:rsidP="00C14DBF">
      <w:pPr>
        <w:pStyle w:val="ConsPlusNormal"/>
        <w:jc w:val="both"/>
        <w:rPr>
          <w:sz w:val="24"/>
          <w:szCs w:val="24"/>
        </w:rPr>
      </w:pPr>
    </w:p>
    <w:p w:rsidR="00E20D4C" w:rsidRPr="00654F6D" w:rsidRDefault="00E20D4C" w:rsidP="00C14DBF">
      <w:pPr>
        <w:pStyle w:val="ConsPlusNormal"/>
        <w:jc w:val="center"/>
        <w:rPr>
          <w:sz w:val="24"/>
          <w:szCs w:val="24"/>
        </w:rPr>
      </w:pPr>
      <w:r w:rsidRPr="00654F6D">
        <w:rPr>
          <w:sz w:val="24"/>
          <w:szCs w:val="24"/>
        </w:rPr>
        <w:t>СОГЛАШЕНИЕ N ____</w:t>
      </w:r>
    </w:p>
    <w:p w:rsidR="00E20D4C" w:rsidRPr="00654F6D" w:rsidRDefault="00E20D4C" w:rsidP="00C14DBF">
      <w:pPr>
        <w:pStyle w:val="ConsPlusNormal"/>
        <w:jc w:val="center"/>
        <w:outlineLvl w:val="1"/>
        <w:rPr>
          <w:sz w:val="24"/>
          <w:szCs w:val="24"/>
        </w:rPr>
      </w:pPr>
      <w:r w:rsidRPr="00654F6D">
        <w:rPr>
          <w:sz w:val="24"/>
          <w:szCs w:val="24"/>
        </w:rPr>
        <w:t xml:space="preserve">о задатке для участия в торгах по продаже земельных участков, находящихся в собственности  Отрожкинского </w:t>
      </w:r>
      <w:r>
        <w:rPr>
          <w:sz w:val="24"/>
          <w:szCs w:val="24"/>
        </w:rPr>
        <w:t>сельского</w:t>
      </w:r>
      <w:r w:rsidRPr="00654F6D">
        <w:rPr>
          <w:sz w:val="24"/>
          <w:szCs w:val="24"/>
        </w:rPr>
        <w:t xml:space="preserve"> поселения Серафимовичского муниципального района или права на заключение договоров аренды таких земельных участков   </w:t>
      </w:r>
    </w:p>
    <w:p w:rsidR="00E20D4C" w:rsidRPr="00654F6D" w:rsidRDefault="00E20D4C" w:rsidP="00C14DBF">
      <w:pPr>
        <w:pStyle w:val="ConsPlusNormal"/>
        <w:jc w:val="center"/>
        <w:rPr>
          <w:sz w:val="24"/>
          <w:szCs w:val="24"/>
        </w:rPr>
      </w:pPr>
    </w:p>
    <w:p w:rsidR="00E20D4C" w:rsidRPr="00654F6D" w:rsidRDefault="00E20D4C" w:rsidP="00C14DBF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х.Отрожки              </w:t>
      </w:r>
      <w:r w:rsidRPr="00654F6D">
        <w:rPr>
          <w:rFonts w:ascii="Arial" w:hAnsi="Arial" w:cs="Arial"/>
          <w:sz w:val="24"/>
          <w:szCs w:val="24"/>
        </w:rPr>
        <w:t xml:space="preserve">                                </w:t>
      </w:r>
      <w:r w:rsidRPr="00654F6D">
        <w:rPr>
          <w:rFonts w:ascii="Arial" w:hAnsi="Arial" w:cs="Arial"/>
          <w:sz w:val="24"/>
          <w:szCs w:val="24"/>
        </w:rPr>
        <w:tab/>
      </w:r>
      <w:r w:rsidRPr="00654F6D">
        <w:rPr>
          <w:rFonts w:ascii="Arial" w:hAnsi="Arial" w:cs="Arial"/>
          <w:sz w:val="24"/>
          <w:szCs w:val="24"/>
        </w:rPr>
        <w:tab/>
      </w:r>
      <w:r w:rsidRPr="00654F6D">
        <w:rPr>
          <w:rFonts w:ascii="Arial" w:hAnsi="Arial" w:cs="Arial"/>
          <w:sz w:val="24"/>
          <w:szCs w:val="24"/>
        </w:rPr>
        <w:tab/>
      </w:r>
      <w:r w:rsidRPr="00654F6D">
        <w:rPr>
          <w:rFonts w:ascii="Arial" w:hAnsi="Arial" w:cs="Arial"/>
          <w:sz w:val="24"/>
          <w:szCs w:val="24"/>
        </w:rPr>
        <w:tab/>
        <w:t>"__" _____________ 20__ г.</w:t>
      </w:r>
    </w:p>
    <w:p w:rsidR="00E20D4C" w:rsidRPr="00654F6D" w:rsidRDefault="00E20D4C" w:rsidP="00C14DBF">
      <w:pPr>
        <w:pStyle w:val="ConsPlusNonformat"/>
        <w:rPr>
          <w:rFonts w:ascii="Arial" w:hAnsi="Arial" w:cs="Arial"/>
          <w:sz w:val="24"/>
          <w:szCs w:val="24"/>
        </w:rPr>
      </w:pPr>
    </w:p>
    <w:p w:rsidR="00E20D4C" w:rsidRPr="00654F6D" w:rsidRDefault="00E20D4C" w:rsidP="00C14DB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54F6D">
        <w:rPr>
          <w:rFonts w:ascii="Arial" w:hAnsi="Arial" w:cs="Arial"/>
          <w:sz w:val="24"/>
          <w:szCs w:val="24"/>
        </w:rPr>
        <w:t xml:space="preserve">    Администрация Отрожкинского </w:t>
      </w:r>
      <w:r w:rsidRPr="00B67B64">
        <w:rPr>
          <w:rFonts w:ascii="Arial" w:hAnsi="Arial" w:cs="Arial"/>
          <w:sz w:val="24"/>
          <w:szCs w:val="24"/>
        </w:rPr>
        <w:t xml:space="preserve">сельского </w:t>
      </w:r>
      <w:r w:rsidRPr="00654F6D">
        <w:rPr>
          <w:rFonts w:ascii="Arial" w:hAnsi="Arial" w:cs="Arial"/>
          <w:sz w:val="24"/>
          <w:szCs w:val="24"/>
        </w:rPr>
        <w:t xml:space="preserve">поселения </w:t>
      </w:r>
      <w:r>
        <w:rPr>
          <w:rFonts w:ascii="Arial" w:hAnsi="Arial" w:cs="Arial"/>
          <w:sz w:val="24"/>
          <w:szCs w:val="24"/>
        </w:rPr>
        <w:t>Се</w:t>
      </w:r>
      <w:r w:rsidRPr="00654F6D">
        <w:rPr>
          <w:rFonts w:ascii="Arial" w:hAnsi="Arial" w:cs="Arial"/>
          <w:sz w:val="24"/>
          <w:szCs w:val="24"/>
        </w:rPr>
        <w:t xml:space="preserve">рафимовичского муниципального района Волгоградской области, именуемая в дальнейшем - Администрация,  в  лице  </w:t>
      </w:r>
      <w:r>
        <w:rPr>
          <w:rFonts w:ascii="Arial" w:hAnsi="Arial" w:cs="Arial"/>
          <w:sz w:val="24"/>
          <w:szCs w:val="24"/>
        </w:rPr>
        <w:t xml:space="preserve">главы </w:t>
      </w:r>
      <w:r w:rsidRPr="00654F6D">
        <w:rPr>
          <w:rFonts w:ascii="Arial" w:hAnsi="Arial" w:cs="Arial"/>
          <w:sz w:val="24"/>
          <w:szCs w:val="24"/>
        </w:rPr>
        <w:t xml:space="preserve">Отрожкинского </w:t>
      </w:r>
      <w:r w:rsidRPr="00B67B64">
        <w:rPr>
          <w:rFonts w:ascii="Arial" w:hAnsi="Arial" w:cs="Arial"/>
          <w:sz w:val="24"/>
          <w:szCs w:val="24"/>
        </w:rPr>
        <w:t>сельского</w:t>
      </w:r>
      <w:r w:rsidRPr="00654F6D">
        <w:rPr>
          <w:sz w:val="24"/>
          <w:szCs w:val="24"/>
        </w:rPr>
        <w:t xml:space="preserve"> </w:t>
      </w:r>
      <w:r w:rsidRPr="00654F6D">
        <w:rPr>
          <w:rFonts w:ascii="Arial" w:hAnsi="Arial" w:cs="Arial"/>
          <w:sz w:val="24"/>
          <w:szCs w:val="24"/>
        </w:rPr>
        <w:t>поселения Серафимовичского муниципального района Волгоградской области ________________________________________________________, действующего на основании Устава с одной стороны, и _____________________________</w:t>
      </w:r>
      <w:r>
        <w:rPr>
          <w:rFonts w:ascii="Arial" w:hAnsi="Arial" w:cs="Arial"/>
          <w:sz w:val="24"/>
          <w:szCs w:val="24"/>
        </w:rPr>
        <w:t>____________</w:t>
      </w:r>
    </w:p>
    <w:p w:rsidR="00E20D4C" w:rsidRPr="00654F6D" w:rsidRDefault="00E20D4C" w:rsidP="00C14DB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54F6D">
        <w:rPr>
          <w:rFonts w:ascii="Arial" w:hAnsi="Arial" w:cs="Arial"/>
          <w:sz w:val="24"/>
          <w:szCs w:val="24"/>
        </w:rPr>
        <w:t>_________________________________________________</w:t>
      </w:r>
      <w:r>
        <w:rPr>
          <w:rFonts w:ascii="Arial" w:hAnsi="Arial" w:cs="Arial"/>
          <w:sz w:val="24"/>
          <w:szCs w:val="24"/>
        </w:rPr>
        <w:t>_______________________</w:t>
      </w:r>
      <w:r w:rsidRPr="00654F6D">
        <w:rPr>
          <w:rFonts w:ascii="Arial" w:hAnsi="Arial" w:cs="Arial"/>
          <w:sz w:val="24"/>
          <w:szCs w:val="24"/>
        </w:rPr>
        <w:t>,</w:t>
      </w:r>
    </w:p>
    <w:p w:rsidR="00E20D4C" w:rsidRPr="00654F6D" w:rsidRDefault="00E20D4C" w:rsidP="00C14DB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54F6D">
        <w:rPr>
          <w:rFonts w:ascii="Arial" w:hAnsi="Arial" w:cs="Arial"/>
          <w:sz w:val="24"/>
          <w:szCs w:val="24"/>
        </w:rPr>
        <w:t>именуемый в дальнейшем - Претендент, с другой стороны, и именуемые в дальнейшем Стороны, заключили настоящее соглашение о нижеследующем:</w:t>
      </w:r>
    </w:p>
    <w:p w:rsidR="00E20D4C" w:rsidRPr="00654F6D" w:rsidRDefault="00E20D4C" w:rsidP="00A2373C">
      <w:pPr>
        <w:pStyle w:val="ConsPlusNonformat"/>
        <w:numPr>
          <w:ilvl w:val="0"/>
          <w:numId w:val="3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654F6D">
        <w:rPr>
          <w:rFonts w:ascii="Arial" w:hAnsi="Arial" w:cs="Arial"/>
          <w:sz w:val="24"/>
          <w:szCs w:val="24"/>
        </w:rPr>
        <w:t xml:space="preserve">Для  участия в торгах, которые состоятся "__" __________ 20__ г. по лоту N ___ - земельный участок </w:t>
      </w:r>
    </w:p>
    <w:p w:rsidR="00E20D4C" w:rsidRPr="00654F6D" w:rsidRDefault="00E20D4C" w:rsidP="00A2373C">
      <w:pPr>
        <w:pStyle w:val="ConsPlusNonformat"/>
        <w:rPr>
          <w:rFonts w:ascii="Arial" w:hAnsi="Arial" w:cs="Arial"/>
          <w:sz w:val="24"/>
          <w:szCs w:val="24"/>
        </w:rPr>
      </w:pPr>
      <w:r w:rsidRPr="00654F6D">
        <w:rPr>
          <w:rFonts w:ascii="Arial" w:hAnsi="Arial" w:cs="Arial"/>
          <w:sz w:val="24"/>
          <w:szCs w:val="24"/>
        </w:rPr>
        <w:t>____________________________________________________________________</w:t>
      </w:r>
      <w:r>
        <w:rPr>
          <w:rFonts w:ascii="Arial" w:hAnsi="Arial" w:cs="Arial"/>
          <w:sz w:val="24"/>
          <w:szCs w:val="24"/>
        </w:rPr>
        <w:t>____</w:t>
      </w:r>
    </w:p>
    <w:p w:rsidR="00E20D4C" w:rsidRPr="00654F6D" w:rsidRDefault="00E20D4C" w:rsidP="00A2373C">
      <w:pPr>
        <w:pStyle w:val="ConsPlusNonformat"/>
        <w:rPr>
          <w:rFonts w:ascii="Arial" w:hAnsi="Arial" w:cs="Arial"/>
          <w:sz w:val="24"/>
          <w:szCs w:val="24"/>
        </w:rPr>
      </w:pPr>
      <w:r w:rsidRPr="00654F6D">
        <w:rPr>
          <w:rFonts w:ascii="Arial" w:hAnsi="Arial" w:cs="Arial"/>
          <w:sz w:val="24"/>
          <w:szCs w:val="24"/>
        </w:rPr>
        <w:t xml:space="preserve"> (кадастровый номер, местоположение (адрес), площадь иные характеристики земельного участка)</w:t>
      </w:r>
    </w:p>
    <w:p w:rsidR="00E20D4C" w:rsidRPr="00654F6D" w:rsidRDefault="00E20D4C" w:rsidP="00C14DB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54F6D">
        <w:rPr>
          <w:rFonts w:ascii="Arial" w:hAnsi="Arial" w:cs="Arial"/>
          <w:sz w:val="24"/>
          <w:szCs w:val="24"/>
        </w:rPr>
        <w:t>_______________________________________________________________</w:t>
      </w:r>
      <w:r>
        <w:rPr>
          <w:rFonts w:ascii="Arial" w:hAnsi="Arial" w:cs="Arial"/>
          <w:sz w:val="24"/>
          <w:szCs w:val="24"/>
        </w:rPr>
        <w:t>__________</w:t>
      </w:r>
    </w:p>
    <w:p w:rsidR="00E20D4C" w:rsidRPr="00654F6D" w:rsidRDefault="00E20D4C" w:rsidP="00C14DB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54F6D">
        <w:rPr>
          <w:rFonts w:ascii="Arial" w:hAnsi="Arial" w:cs="Arial"/>
          <w:sz w:val="24"/>
          <w:szCs w:val="24"/>
        </w:rPr>
        <w:t xml:space="preserve">  в обеспечение подписания протокола об итогах торгов и заключения договора купли-продажи (аренды) земельного участка Претендент обязуется внести сумму задатка по               следующим реквизитам:</w:t>
      </w:r>
    </w:p>
    <w:p w:rsidR="00E20D4C" w:rsidRPr="00654F6D" w:rsidRDefault="00E20D4C" w:rsidP="00C14DB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54F6D">
        <w:rPr>
          <w:rFonts w:ascii="Arial" w:hAnsi="Arial" w:cs="Arial"/>
          <w:sz w:val="24"/>
          <w:szCs w:val="24"/>
        </w:rPr>
        <w:t>_________________________________________________</w:t>
      </w:r>
      <w:r>
        <w:rPr>
          <w:rFonts w:ascii="Arial" w:hAnsi="Arial" w:cs="Arial"/>
          <w:sz w:val="24"/>
          <w:szCs w:val="24"/>
        </w:rPr>
        <w:t>________________________</w:t>
      </w:r>
    </w:p>
    <w:p w:rsidR="00E20D4C" w:rsidRPr="00654F6D" w:rsidRDefault="00E20D4C" w:rsidP="00C14DB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54F6D">
        <w:rPr>
          <w:rFonts w:ascii="Arial" w:hAnsi="Arial" w:cs="Arial"/>
          <w:sz w:val="24"/>
          <w:szCs w:val="24"/>
        </w:rPr>
        <w:t>______________________________________________________________</w:t>
      </w:r>
      <w:r>
        <w:rPr>
          <w:rFonts w:ascii="Arial" w:hAnsi="Arial" w:cs="Arial"/>
          <w:sz w:val="24"/>
          <w:szCs w:val="24"/>
        </w:rPr>
        <w:t>__________</w:t>
      </w:r>
      <w:r w:rsidRPr="00654F6D">
        <w:rPr>
          <w:rFonts w:ascii="Arial" w:hAnsi="Arial" w:cs="Arial"/>
          <w:sz w:val="24"/>
          <w:szCs w:val="24"/>
        </w:rPr>
        <w:t>,</w:t>
      </w:r>
    </w:p>
    <w:p w:rsidR="00E20D4C" w:rsidRPr="00654F6D" w:rsidRDefault="00E20D4C" w:rsidP="00C14DB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54F6D">
        <w:rPr>
          <w:rFonts w:ascii="Arial" w:hAnsi="Arial" w:cs="Arial"/>
          <w:sz w:val="24"/>
          <w:szCs w:val="24"/>
        </w:rPr>
        <w:t>а администрация принять задаток в сумме</w:t>
      </w:r>
    </w:p>
    <w:p w:rsidR="00E20D4C" w:rsidRPr="00654F6D" w:rsidRDefault="00E20D4C" w:rsidP="00C14DB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54F6D">
        <w:rPr>
          <w:rFonts w:ascii="Arial" w:hAnsi="Arial" w:cs="Arial"/>
          <w:sz w:val="24"/>
          <w:szCs w:val="24"/>
        </w:rPr>
        <w:t>_____________________________________________</w:t>
      </w:r>
      <w:r>
        <w:rPr>
          <w:rFonts w:ascii="Arial" w:hAnsi="Arial" w:cs="Arial"/>
          <w:sz w:val="24"/>
          <w:szCs w:val="24"/>
        </w:rPr>
        <w:t>____________________________</w:t>
      </w:r>
    </w:p>
    <w:p w:rsidR="00E20D4C" w:rsidRPr="00654F6D" w:rsidRDefault="00E20D4C" w:rsidP="00C14DB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54F6D">
        <w:rPr>
          <w:rFonts w:ascii="Arial" w:hAnsi="Arial" w:cs="Arial"/>
          <w:sz w:val="24"/>
          <w:szCs w:val="24"/>
        </w:rPr>
        <w:t>_________________________________________________________</w:t>
      </w:r>
      <w:r>
        <w:rPr>
          <w:rFonts w:ascii="Arial" w:hAnsi="Arial" w:cs="Arial"/>
          <w:sz w:val="24"/>
          <w:szCs w:val="24"/>
        </w:rPr>
        <w:t>________________</w:t>
      </w:r>
    </w:p>
    <w:p w:rsidR="00E20D4C" w:rsidRPr="00654F6D" w:rsidRDefault="00E20D4C" w:rsidP="00C14DB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54F6D">
        <w:rPr>
          <w:rFonts w:ascii="Arial" w:hAnsi="Arial" w:cs="Arial"/>
          <w:sz w:val="24"/>
          <w:szCs w:val="24"/>
        </w:rPr>
        <w:t xml:space="preserve">                                 (указывается цифрами и прописью)</w:t>
      </w:r>
    </w:p>
    <w:p w:rsidR="00E20D4C" w:rsidRPr="00654F6D" w:rsidRDefault="00E20D4C" w:rsidP="00C14DBF">
      <w:pPr>
        <w:pStyle w:val="ConsPlusNormal"/>
        <w:ind w:firstLine="540"/>
        <w:jc w:val="both"/>
        <w:rPr>
          <w:sz w:val="24"/>
          <w:szCs w:val="24"/>
        </w:rPr>
      </w:pPr>
      <w:r w:rsidRPr="00654F6D">
        <w:rPr>
          <w:sz w:val="24"/>
          <w:szCs w:val="24"/>
        </w:rPr>
        <w:t>2. Претендент в платежном документе в поле "Назначение платежа" указывает: "Задаток на участие в торгах в соответствии с соглашением о задатке от "__" _____________ 20__ г. N _____".</w:t>
      </w:r>
    </w:p>
    <w:p w:rsidR="00E20D4C" w:rsidRPr="00654F6D" w:rsidRDefault="00E20D4C" w:rsidP="00C14DBF">
      <w:pPr>
        <w:pStyle w:val="ConsPlusNormal"/>
        <w:ind w:firstLine="540"/>
        <w:jc w:val="both"/>
        <w:rPr>
          <w:sz w:val="24"/>
          <w:szCs w:val="24"/>
        </w:rPr>
      </w:pPr>
      <w:r w:rsidRPr="00654F6D">
        <w:rPr>
          <w:sz w:val="24"/>
          <w:szCs w:val="24"/>
        </w:rPr>
        <w:t>3. Стороны договорились, что оплата задатка подтверждается выпиской банка о зачислении суммы задатка на лицевой счет Администрации не позднее "__" ____________ 20__ г.</w:t>
      </w:r>
    </w:p>
    <w:p w:rsidR="00E20D4C" w:rsidRPr="00654F6D" w:rsidRDefault="00E20D4C" w:rsidP="00C14DBF">
      <w:pPr>
        <w:pStyle w:val="ConsPlusNormal"/>
        <w:ind w:firstLine="540"/>
        <w:jc w:val="both"/>
        <w:rPr>
          <w:sz w:val="24"/>
          <w:szCs w:val="24"/>
        </w:rPr>
      </w:pPr>
      <w:r w:rsidRPr="00654F6D">
        <w:rPr>
          <w:sz w:val="24"/>
          <w:szCs w:val="24"/>
        </w:rPr>
        <w:t>4. В случае не поступления задатка на лицевой счет Администрации в установленный договором срок Претендент к участию в торгах не допускается.</w:t>
      </w:r>
    </w:p>
    <w:p w:rsidR="00E20D4C" w:rsidRPr="00654F6D" w:rsidRDefault="00E20D4C" w:rsidP="00C14DBF">
      <w:pPr>
        <w:pStyle w:val="ConsPlusNormal"/>
        <w:ind w:firstLine="540"/>
        <w:jc w:val="both"/>
        <w:rPr>
          <w:sz w:val="24"/>
          <w:szCs w:val="24"/>
        </w:rPr>
      </w:pPr>
      <w:r w:rsidRPr="00654F6D">
        <w:rPr>
          <w:sz w:val="24"/>
          <w:szCs w:val="24"/>
        </w:rPr>
        <w:t>5. В случае победы Претендента в торгах и заключения с ним договора купли-продажи (аренды) земельного участка сумма внесенного им задатка засчитывается в счет оплаты по его обязательствам.</w:t>
      </w:r>
    </w:p>
    <w:p w:rsidR="00E20D4C" w:rsidRPr="00654F6D" w:rsidRDefault="00E20D4C" w:rsidP="00C14DBF">
      <w:pPr>
        <w:pStyle w:val="ConsPlusNormal"/>
        <w:ind w:firstLine="540"/>
        <w:jc w:val="both"/>
        <w:rPr>
          <w:sz w:val="24"/>
          <w:szCs w:val="24"/>
        </w:rPr>
      </w:pPr>
      <w:r w:rsidRPr="00654F6D">
        <w:rPr>
          <w:sz w:val="24"/>
          <w:szCs w:val="24"/>
        </w:rPr>
        <w:t>6. В случае победы Претендента в торгах, внесенный им задаток не возвращается и перечисляется в доходную часть бюджета, если Претендент уклонится от подписания протокола о результатах торгов или договора купли-продажи (аренды) земельного участка.</w:t>
      </w:r>
    </w:p>
    <w:p w:rsidR="00E20D4C" w:rsidRPr="00654F6D" w:rsidRDefault="00E20D4C" w:rsidP="00C14DBF">
      <w:pPr>
        <w:pStyle w:val="ConsPlusNormal"/>
        <w:ind w:firstLine="540"/>
        <w:jc w:val="both"/>
        <w:rPr>
          <w:sz w:val="24"/>
          <w:szCs w:val="24"/>
        </w:rPr>
      </w:pPr>
      <w:r w:rsidRPr="00654F6D">
        <w:rPr>
          <w:sz w:val="24"/>
          <w:szCs w:val="24"/>
        </w:rPr>
        <w:t>7. Претенденту, не ставшему победителем торгов или не допущенному к участию в торгах, администрация обязуется возвратить задаток в течение 3 банковских дней со дня подписания протокола о результатах (итогах) торгов или оформления протокола о признании претендентов участниками торгов соответственно.</w:t>
      </w:r>
    </w:p>
    <w:p w:rsidR="00E20D4C" w:rsidRPr="00654F6D" w:rsidRDefault="00E20D4C" w:rsidP="00C14DBF">
      <w:pPr>
        <w:pStyle w:val="ConsPlusNormal"/>
        <w:ind w:firstLine="540"/>
        <w:jc w:val="both"/>
        <w:rPr>
          <w:sz w:val="24"/>
          <w:szCs w:val="24"/>
        </w:rPr>
      </w:pPr>
      <w:r w:rsidRPr="00654F6D">
        <w:rPr>
          <w:sz w:val="24"/>
          <w:szCs w:val="24"/>
        </w:rPr>
        <w:t>8. Претенденту, отозвавшему заявку до окончания срока приема заявок, уведомившему об этом администрацию в письменной форме, Администрация обязуется возвратить задаток в течение 3 банковских дней со дня регистрации отзыва заявки в журнале приема заявок. В случае отзыва заявки Претендентом позднее даты окончания приема заявок Администрация возвращает задаток в порядке, установленном для участников торгов.</w:t>
      </w:r>
    </w:p>
    <w:p w:rsidR="00E20D4C" w:rsidRPr="00654F6D" w:rsidRDefault="00E20D4C" w:rsidP="00C14DB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54F6D">
        <w:rPr>
          <w:rFonts w:ascii="Arial" w:hAnsi="Arial" w:cs="Arial"/>
          <w:sz w:val="24"/>
          <w:szCs w:val="24"/>
        </w:rPr>
        <w:t xml:space="preserve">    9.  Адрес  и  банковские  реквизиты  счета,  на  который  перечисляется Претенденту сумма возвращаемого задатка: __________________</w:t>
      </w:r>
      <w:r>
        <w:rPr>
          <w:rFonts w:ascii="Arial" w:hAnsi="Arial" w:cs="Arial"/>
          <w:sz w:val="24"/>
          <w:szCs w:val="24"/>
        </w:rPr>
        <w:t>_________________</w:t>
      </w:r>
    </w:p>
    <w:p w:rsidR="00E20D4C" w:rsidRPr="00654F6D" w:rsidRDefault="00E20D4C" w:rsidP="00C14DB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54F6D">
        <w:rPr>
          <w:rFonts w:ascii="Arial" w:hAnsi="Arial" w:cs="Arial"/>
          <w:sz w:val="24"/>
          <w:szCs w:val="24"/>
        </w:rPr>
        <w:t>_______________________________________________________________</w:t>
      </w:r>
      <w:r>
        <w:rPr>
          <w:rFonts w:ascii="Arial" w:hAnsi="Arial" w:cs="Arial"/>
          <w:sz w:val="24"/>
          <w:szCs w:val="24"/>
        </w:rPr>
        <w:t>_________</w:t>
      </w:r>
    </w:p>
    <w:p w:rsidR="00E20D4C" w:rsidRPr="00654F6D" w:rsidRDefault="00E20D4C" w:rsidP="00C14DB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54F6D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E20D4C" w:rsidRPr="00654F6D" w:rsidRDefault="00E20D4C" w:rsidP="003B1C67">
      <w:pPr>
        <w:pStyle w:val="ConsPlusNormal"/>
        <w:jc w:val="both"/>
        <w:rPr>
          <w:sz w:val="24"/>
          <w:szCs w:val="24"/>
        </w:rPr>
      </w:pPr>
      <w:r w:rsidRPr="00654F6D">
        <w:rPr>
          <w:sz w:val="24"/>
          <w:szCs w:val="24"/>
        </w:rPr>
        <w:t>10. Споры, возникающие при исполнении настоящего соглашения, разрешаются сторонами в судебном порядке.</w:t>
      </w:r>
    </w:p>
    <w:p w:rsidR="00E20D4C" w:rsidRPr="00654F6D" w:rsidRDefault="00E20D4C" w:rsidP="003B1C67">
      <w:pPr>
        <w:pStyle w:val="ConsPlusNormal"/>
        <w:jc w:val="both"/>
        <w:rPr>
          <w:sz w:val="24"/>
          <w:szCs w:val="24"/>
        </w:rPr>
      </w:pPr>
      <w:r w:rsidRPr="00654F6D">
        <w:rPr>
          <w:sz w:val="24"/>
          <w:szCs w:val="24"/>
        </w:rPr>
        <w:t>11. Настоящее соглашение составлено в двух экземплярах, имеющих равную юридическую силу, по одному экземпляру для каждой из Сторон.</w:t>
      </w:r>
    </w:p>
    <w:p w:rsidR="00E20D4C" w:rsidRPr="00654F6D" w:rsidRDefault="00E20D4C" w:rsidP="003B1C67">
      <w:pPr>
        <w:pStyle w:val="ConsPlusNormal"/>
        <w:jc w:val="both"/>
        <w:rPr>
          <w:sz w:val="24"/>
          <w:szCs w:val="24"/>
        </w:rPr>
      </w:pPr>
      <w:r w:rsidRPr="00654F6D">
        <w:rPr>
          <w:sz w:val="24"/>
          <w:szCs w:val="24"/>
        </w:rPr>
        <w:t>12. Все изменения и дополнения к настоящему соглашению действительны, если они совершены в письменной форме и подписаны уполномоченными представителями Сторон.</w:t>
      </w:r>
    </w:p>
    <w:p w:rsidR="00E20D4C" w:rsidRPr="00654F6D" w:rsidRDefault="00E20D4C" w:rsidP="00C14DBF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19"/>
        <w:gridCol w:w="4819"/>
      </w:tblGrid>
      <w:tr w:rsidR="00E20D4C" w:rsidRPr="00654F6D" w:rsidTr="00047681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0D4C" w:rsidRPr="00654F6D" w:rsidRDefault="00E20D4C" w:rsidP="00B1483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r w:rsidRPr="00654F6D">
              <w:rPr>
                <w:sz w:val="24"/>
                <w:szCs w:val="24"/>
              </w:rPr>
              <w:t xml:space="preserve"> Отрожкинского поселения Серафимовичского муниципального района: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0D4C" w:rsidRPr="00654F6D" w:rsidRDefault="00E20D4C" w:rsidP="00047681">
            <w:pPr>
              <w:pStyle w:val="ConsPlusNormal"/>
              <w:jc w:val="both"/>
              <w:rPr>
                <w:sz w:val="24"/>
                <w:szCs w:val="24"/>
              </w:rPr>
            </w:pPr>
            <w:r w:rsidRPr="00654F6D">
              <w:rPr>
                <w:sz w:val="24"/>
                <w:szCs w:val="24"/>
              </w:rPr>
              <w:t>Претендент:</w:t>
            </w:r>
          </w:p>
        </w:tc>
      </w:tr>
      <w:tr w:rsidR="00E20D4C" w:rsidRPr="00654F6D" w:rsidTr="00047681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0D4C" w:rsidRPr="00654F6D" w:rsidRDefault="00E20D4C" w:rsidP="00047681">
            <w:pPr>
              <w:pStyle w:val="ConsPlusNormal"/>
              <w:jc w:val="both"/>
              <w:rPr>
                <w:sz w:val="24"/>
                <w:szCs w:val="24"/>
              </w:rPr>
            </w:pPr>
            <w:r w:rsidRPr="00654F6D">
              <w:rPr>
                <w:sz w:val="24"/>
                <w:szCs w:val="24"/>
              </w:rPr>
              <w:t>_______________ ____________________</w:t>
            </w:r>
          </w:p>
          <w:p w:rsidR="00E20D4C" w:rsidRPr="00654F6D" w:rsidRDefault="00E20D4C" w:rsidP="00047681">
            <w:pPr>
              <w:pStyle w:val="ConsPlusNormal"/>
              <w:jc w:val="both"/>
              <w:rPr>
                <w:sz w:val="24"/>
                <w:szCs w:val="24"/>
              </w:rPr>
            </w:pPr>
            <w:r w:rsidRPr="00654F6D">
              <w:rPr>
                <w:sz w:val="24"/>
                <w:szCs w:val="24"/>
              </w:rPr>
              <w:t>М.П.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0D4C" w:rsidRPr="00654F6D" w:rsidRDefault="00E20D4C" w:rsidP="00047681">
            <w:pPr>
              <w:pStyle w:val="ConsPlusNormal"/>
              <w:jc w:val="both"/>
              <w:rPr>
                <w:sz w:val="24"/>
                <w:szCs w:val="24"/>
              </w:rPr>
            </w:pPr>
            <w:r w:rsidRPr="00654F6D">
              <w:rPr>
                <w:sz w:val="24"/>
                <w:szCs w:val="24"/>
              </w:rPr>
              <w:t>______________ _______________</w:t>
            </w:r>
          </w:p>
          <w:p w:rsidR="00E20D4C" w:rsidRPr="00654F6D" w:rsidRDefault="00E20D4C" w:rsidP="0004768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4F6D">
              <w:rPr>
                <w:rFonts w:ascii="Arial" w:hAnsi="Arial" w:cs="Arial"/>
                <w:sz w:val="24"/>
                <w:szCs w:val="24"/>
              </w:rPr>
              <w:t xml:space="preserve">         М.П.     (Ф.И.О.)</w:t>
            </w:r>
          </w:p>
        </w:tc>
      </w:tr>
    </w:tbl>
    <w:p w:rsidR="00E20D4C" w:rsidRPr="00654F6D" w:rsidRDefault="00E20D4C" w:rsidP="00C14DBF">
      <w:pPr>
        <w:pStyle w:val="ConsPlusNormal"/>
        <w:jc w:val="both"/>
        <w:rPr>
          <w:sz w:val="24"/>
          <w:szCs w:val="24"/>
        </w:rPr>
      </w:pPr>
    </w:p>
    <w:p w:rsidR="00E20D4C" w:rsidRPr="00654F6D" w:rsidRDefault="00E20D4C" w:rsidP="00C14DBF">
      <w:pPr>
        <w:pStyle w:val="ConsPlusNormal"/>
        <w:jc w:val="both"/>
        <w:rPr>
          <w:sz w:val="24"/>
          <w:szCs w:val="24"/>
        </w:rPr>
      </w:pPr>
    </w:p>
    <w:p w:rsidR="00E20D4C" w:rsidRPr="00654F6D" w:rsidRDefault="00E20D4C" w:rsidP="00C14DBF">
      <w:pPr>
        <w:pStyle w:val="ConsPlusNormal"/>
        <w:ind w:firstLine="540"/>
        <w:jc w:val="both"/>
        <w:rPr>
          <w:sz w:val="24"/>
          <w:szCs w:val="24"/>
        </w:rPr>
      </w:pPr>
    </w:p>
    <w:p w:rsidR="00E20D4C" w:rsidRPr="00654F6D" w:rsidRDefault="00E20D4C" w:rsidP="00C14DBF">
      <w:pPr>
        <w:pStyle w:val="ConsPlusNormal"/>
        <w:jc w:val="right"/>
        <w:outlineLvl w:val="0"/>
        <w:rPr>
          <w:sz w:val="24"/>
          <w:szCs w:val="24"/>
        </w:rPr>
      </w:pPr>
    </w:p>
    <w:p w:rsidR="00E20D4C" w:rsidRPr="00654F6D" w:rsidRDefault="00E20D4C" w:rsidP="00C14DBF">
      <w:pPr>
        <w:pStyle w:val="ConsPlusNormal"/>
        <w:jc w:val="right"/>
        <w:outlineLvl w:val="0"/>
        <w:rPr>
          <w:sz w:val="24"/>
          <w:szCs w:val="24"/>
        </w:rPr>
      </w:pPr>
    </w:p>
    <w:p w:rsidR="00E20D4C" w:rsidRDefault="00E20D4C" w:rsidP="00B67B64">
      <w:pPr>
        <w:pStyle w:val="ConsPlusNormal"/>
        <w:jc w:val="both"/>
        <w:rPr>
          <w:sz w:val="24"/>
          <w:szCs w:val="24"/>
        </w:rPr>
      </w:pPr>
    </w:p>
    <w:p w:rsidR="00E20D4C" w:rsidRPr="00654F6D" w:rsidRDefault="00E20D4C" w:rsidP="00B67B64">
      <w:pPr>
        <w:pStyle w:val="ConsPlusNormal"/>
        <w:jc w:val="both"/>
        <w:rPr>
          <w:sz w:val="24"/>
          <w:szCs w:val="24"/>
        </w:rPr>
      </w:pPr>
      <w:r w:rsidRPr="00654F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Глава </w:t>
      </w:r>
      <w:r w:rsidRPr="00654F6D">
        <w:rPr>
          <w:sz w:val="24"/>
          <w:szCs w:val="24"/>
        </w:rPr>
        <w:t>Отрожкинского</w:t>
      </w:r>
      <w:r>
        <w:rPr>
          <w:sz w:val="24"/>
          <w:szCs w:val="24"/>
        </w:rPr>
        <w:t xml:space="preserve"> сельского </w:t>
      </w:r>
      <w:r w:rsidRPr="00654F6D">
        <w:rPr>
          <w:sz w:val="24"/>
          <w:szCs w:val="24"/>
        </w:rPr>
        <w:t xml:space="preserve"> поселения                          </w:t>
      </w:r>
      <w:r>
        <w:rPr>
          <w:sz w:val="24"/>
          <w:szCs w:val="24"/>
        </w:rPr>
        <w:t xml:space="preserve">       </w:t>
      </w:r>
      <w:r w:rsidRPr="00654F6D">
        <w:rPr>
          <w:sz w:val="24"/>
          <w:szCs w:val="24"/>
        </w:rPr>
        <w:t xml:space="preserve"> Г.П. Коновалова</w:t>
      </w:r>
    </w:p>
    <w:p w:rsidR="00E20D4C" w:rsidRPr="00654F6D" w:rsidRDefault="00E20D4C" w:rsidP="00E21686">
      <w:pPr>
        <w:pStyle w:val="ConsPlusNormal"/>
        <w:ind w:firstLine="540"/>
        <w:jc w:val="both"/>
        <w:rPr>
          <w:sz w:val="24"/>
          <w:szCs w:val="24"/>
        </w:rPr>
      </w:pPr>
    </w:p>
    <w:p w:rsidR="00E20D4C" w:rsidRPr="00654F6D" w:rsidRDefault="00E20D4C" w:rsidP="00C14DBF">
      <w:pPr>
        <w:pStyle w:val="ConsPlusNormal"/>
        <w:jc w:val="right"/>
        <w:outlineLvl w:val="0"/>
        <w:rPr>
          <w:sz w:val="24"/>
          <w:szCs w:val="24"/>
        </w:rPr>
      </w:pPr>
    </w:p>
    <w:p w:rsidR="00E20D4C" w:rsidRPr="00654F6D" w:rsidRDefault="00E20D4C" w:rsidP="00C14DBF">
      <w:pPr>
        <w:pStyle w:val="ConsPlusNormal"/>
        <w:jc w:val="right"/>
        <w:outlineLvl w:val="0"/>
        <w:rPr>
          <w:sz w:val="24"/>
          <w:szCs w:val="24"/>
        </w:rPr>
      </w:pPr>
    </w:p>
    <w:p w:rsidR="00E20D4C" w:rsidRPr="00654F6D" w:rsidRDefault="00E20D4C" w:rsidP="00C14DBF">
      <w:pPr>
        <w:pStyle w:val="ConsPlusNormal"/>
        <w:jc w:val="right"/>
        <w:outlineLvl w:val="0"/>
        <w:rPr>
          <w:sz w:val="24"/>
          <w:szCs w:val="24"/>
        </w:rPr>
      </w:pPr>
    </w:p>
    <w:p w:rsidR="00E20D4C" w:rsidRPr="00654F6D" w:rsidRDefault="00E20D4C" w:rsidP="00C14DBF">
      <w:pPr>
        <w:pStyle w:val="ConsPlusNormal"/>
        <w:jc w:val="right"/>
        <w:outlineLvl w:val="0"/>
        <w:rPr>
          <w:sz w:val="24"/>
          <w:szCs w:val="24"/>
        </w:rPr>
      </w:pPr>
    </w:p>
    <w:p w:rsidR="00E20D4C" w:rsidRPr="00654F6D" w:rsidRDefault="00E20D4C" w:rsidP="00C14DBF">
      <w:pPr>
        <w:pStyle w:val="ConsPlusNormal"/>
        <w:jc w:val="right"/>
        <w:outlineLvl w:val="0"/>
        <w:rPr>
          <w:sz w:val="24"/>
          <w:szCs w:val="24"/>
        </w:rPr>
      </w:pPr>
    </w:p>
    <w:p w:rsidR="00E20D4C" w:rsidRPr="00654F6D" w:rsidRDefault="00E20D4C" w:rsidP="00C14DBF">
      <w:pPr>
        <w:pStyle w:val="ConsPlusNormal"/>
        <w:jc w:val="right"/>
        <w:outlineLvl w:val="0"/>
        <w:rPr>
          <w:sz w:val="24"/>
          <w:szCs w:val="24"/>
        </w:rPr>
      </w:pPr>
    </w:p>
    <w:p w:rsidR="00E20D4C" w:rsidRPr="00654F6D" w:rsidRDefault="00E20D4C" w:rsidP="00C14DBF">
      <w:pPr>
        <w:pStyle w:val="ConsPlusNormal"/>
        <w:jc w:val="right"/>
        <w:outlineLvl w:val="0"/>
        <w:rPr>
          <w:sz w:val="24"/>
          <w:szCs w:val="24"/>
        </w:rPr>
      </w:pPr>
    </w:p>
    <w:p w:rsidR="00E20D4C" w:rsidRPr="00654F6D" w:rsidRDefault="00E20D4C" w:rsidP="00C14DBF">
      <w:pPr>
        <w:pStyle w:val="ConsPlusNormal"/>
        <w:jc w:val="right"/>
        <w:outlineLvl w:val="0"/>
        <w:rPr>
          <w:sz w:val="24"/>
          <w:szCs w:val="24"/>
        </w:rPr>
      </w:pPr>
    </w:p>
    <w:p w:rsidR="00E20D4C" w:rsidRPr="00654F6D" w:rsidRDefault="00E20D4C" w:rsidP="00C14DBF">
      <w:pPr>
        <w:pStyle w:val="ConsPlusNormal"/>
        <w:jc w:val="right"/>
        <w:outlineLvl w:val="0"/>
        <w:rPr>
          <w:sz w:val="24"/>
          <w:szCs w:val="24"/>
        </w:rPr>
      </w:pPr>
    </w:p>
    <w:p w:rsidR="00E20D4C" w:rsidRPr="00654F6D" w:rsidRDefault="00E20D4C" w:rsidP="00C14DBF">
      <w:pPr>
        <w:pStyle w:val="ConsPlusNormal"/>
        <w:jc w:val="right"/>
        <w:outlineLvl w:val="0"/>
        <w:rPr>
          <w:sz w:val="24"/>
          <w:szCs w:val="24"/>
        </w:rPr>
      </w:pPr>
    </w:p>
    <w:p w:rsidR="00E20D4C" w:rsidRPr="00654F6D" w:rsidRDefault="00E20D4C" w:rsidP="00C14DBF">
      <w:pPr>
        <w:pStyle w:val="ConsPlusNormal"/>
        <w:jc w:val="right"/>
        <w:outlineLvl w:val="0"/>
        <w:rPr>
          <w:sz w:val="24"/>
          <w:szCs w:val="24"/>
        </w:rPr>
      </w:pPr>
    </w:p>
    <w:p w:rsidR="00E20D4C" w:rsidRPr="00654F6D" w:rsidRDefault="00E20D4C" w:rsidP="00C14DBF">
      <w:pPr>
        <w:pStyle w:val="ConsPlusNormal"/>
        <w:jc w:val="right"/>
        <w:outlineLvl w:val="0"/>
        <w:rPr>
          <w:sz w:val="24"/>
          <w:szCs w:val="24"/>
        </w:rPr>
      </w:pPr>
    </w:p>
    <w:p w:rsidR="00E20D4C" w:rsidRPr="00654F6D" w:rsidRDefault="00E20D4C" w:rsidP="00C14DBF">
      <w:pPr>
        <w:pStyle w:val="ConsPlusNormal"/>
        <w:jc w:val="right"/>
        <w:outlineLvl w:val="0"/>
        <w:rPr>
          <w:sz w:val="24"/>
          <w:szCs w:val="24"/>
        </w:rPr>
      </w:pPr>
    </w:p>
    <w:p w:rsidR="00E20D4C" w:rsidRPr="00654F6D" w:rsidRDefault="00E20D4C" w:rsidP="00C14DBF">
      <w:pPr>
        <w:pStyle w:val="ConsPlusNormal"/>
        <w:jc w:val="right"/>
        <w:outlineLvl w:val="0"/>
        <w:rPr>
          <w:sz w:val="24"/>
          <w:szCs w:val="24"/>
        </w:rPr>
      </w:pPr>
    </w:p>
    <w:p w:rsidR="00E20D4C" w:rsidRPr="00654F6D" w:rsidRDefault="00E20D4C" w:rsidP="00C14DBF">
      <w:pPr>
        <w:pStyle w:val="ConsPlusNormal"/>
        <w:jc w:val="right"/>
        <w:outlineLvl w:val="0"/>
        <w:rPr>
          <w:sz w:val="24"/>
          <w:szCs w:val="24"/>
        </w:rPr>
      </w:pPr>
    </w:p>
    <w:p w:rsidR="00E20D4C" w:rsidRPr="00654F6D" w:rsidRDefault="00E20D4C" w:rsidP="00C14DBF">
      <w:pPr>
        <w:pStyle w:val="ConsPlusNormal"/>
        <w:jc w:val="right"/>
        <w:outlineLvl w:val="0"/>
        <w:rPr>
          <w:sz w:val="24"/>
          <w:szCs w:val="24"/>
        </w:rPr>
      </w:pPr>
    </w:p>
    <w:p w:rsidR="00E20D4C" w:rsidRPr="00654F6D" w:rsidRDefault="00E20D4C" w:rsidP="00C14DBF">
      <w:pPr>
        <w:pStyle w:val="ConsPlusNormal"/>
        <w:jc w:val="right"/>
        <w:outlineLvl w:val="0"/>
        <w:rPr>
          <w:sz w:val="24"/>
          <w:szCs w:val="24"/>
        </w:rPr>
      </w:pPr>
    </w:p>
    <w:p w:rsidR="00E20D4C" w:rsidRPr="00654F6D" w:rsidRDefault="00E20D4C" w:rsidP="00C14DBF">
      <w:pPr>
        <w:pStyle w:val="ConsPlusNormal"/>
        <w:jc w:val="right"/>
        <w:outlineLvl w:val="0"/>
        <w:rPr>
          <w:sz w:val="24"/>
          <w:szCs w:val="24"/>
        </w:rPr>
      </w:pPr>
    </w:p>
    <w:p w:rsidR="00E20D4C" w:rsidRPr="00654F6D" w:rsidRDefault="00E20D4C" w:rsidP="00C14DBF">
      <w:pPr>
        <w:pStyle w:val="ConsPlusNormal"/>
        <w:jc w:val="right"/>
        <w:outlineLvl w:val="0"/>
        <w:rPr>
          <w:sz w:val="24"/>
          <w:szCs w:val="24"/>
        </w:rPr>
      </w:pPr>
    </w:p>
    <w:p w:rsidR="00E20D4C" w:rsidRPr="00654F6D" w:rsidRDefault="00E20D4C" w:rsidP="00C14DBF">
      <w:pPr>
        <w:pStyle w:val="ConsPlusNormal"/>
        <w:jc w:val="right"/>
        <w:outlineLvl w:val="0"/>
        <w:rPr>
          <w:sz w:val="24"/>
          <w:szCs w:val="24"/>
        </w:rPr>
      </w:pPr>
    </w:p>
    <w:p w:rsidR="00E20D4C" w:rsidRPr="00654F6D" w:rsidRDefault="00E20D4C" w:rsidP="00C14DBF">
      <w:pPr>
        <w:pStyle w:val="ConsPlusNormal"/>
        <w:jc w:val="right"/>
        <w:outlineLvl w:val="0"/>
        <w:rPr>
          <w:sz w:val="24"/>
          <w:szCs w:val="24"/>
        </w:rPr>
      </w:pPr>
    </w:p>
    <w:p w:rsidR="00E20D4C" w:rsidRPr="00654F6D" w:rsidRDefault="00E20D4C" w:rsidP="00B67B64">
      <w:pPr>
        <w:pStyle w:val="ConsPlusNormal"/>
        <w:outlineLvl w:val="0"/>
        <w:rPr>
          <w:sz w:val="24"/>
          <w:szCs w:val="24"/>
        </w:rPr>
      </w:pPr>
    </w:p>
    <w:p w:rsidR="00E20D4C" w:rsidRPr="00654F6D" w:rsidRDefault="00E20D4C" w:rsidP="00C14DBF">
      <w:pPr>
        <w:pStyle w:val="ConsPlusNormal"/>
        <w:jc w:val="right"/>
        <w:outlineLvl w:val="0"/>
        <w:rPr>
          <w:sz w:val="24"/>
          <w:szCs w:val="24"/>
        </w:rPr>
      </w:pPr>
      <w:r w:rsidRPr="00654F6D">
        <w:rPr>
          <w:sz w:val="24"/>
          <w:szCs w:val="24"/>
        </w:rPr>
        <w:t>Приложение 5</w:t>
      </w:r>
    </w:p>
    <w:p w:rsidR="00E20D4C" w:rsidRPr="00654F6D" w:rsidRDefault="00E20D4C" w:rsidP="00C14DBF">
      <w:pPr>
        <w:pStyle w:val="ConsPlusNormal"/>
        <w:jc w:val="right"/>
        <w:rPr>
          <w:sz w:val="24"/>
          <w:szCs w:val="24"/>
        </w:rPr>
      </w:pPr>
      <w:r w:rsidRPr="00654F6D">
        <w:rPr>
          <w:sz w:val="24"/>
          <w:szCs w:val="24"/>
        </w:rPr>
        <w:t>Утверждено</w:t>
      </w:r>
    </w:p>
    <w:p w:rsidR="00E20D4C" w:rsidRPr="00654F6D" w:rsidRDefault="00E20D4C" w:rsidP="00C14DBF">
      <w:pPr>
        <w:pStyle w:val="ConsPlusNormal"/>
        <w:jc w:val="right"/>
        <w:rPr>
          <w:sz w:val="24"/>
          <w:szCs w:val="24"/>
        </w:rPr>
      </w:pPr>
      <w:r w:rsidRPr="00654F6D">
        <w:rPr>
          <w:sz w:val="24"/>
          <w:szCs w:val="24"/>
        </w:rPr>
        <w:t>постановлением</w:t>
      </w:r>
    </w:p>
    <w:p w:rsidR="00E20D4C" w:rsidRPr="00654F6D" w:rsidRDefault="00E20D4C" w:rsidP="00C14DBF">
      <w:pPr>
        <w:pStyle w:val="ConsPlusNormal"/>
        <w:jc w:val="right"/>
        <w:rPr>
          <w:sz w:val="24"/>
          <w:szCs w:val="24"/>
        </w:rPr>
      </w:pPr>
      <w:r w:rsidRPr="00654F6D">
        <w:rPr>
          <w:sz w:val="24"/>
          <w:szCs w:val="24"/>
        </w:rPr>
        <w:t>администрации Отрожкинского поселения</w:t>
      </w:r>
    </w:p>
    <w:p w:rsidR="00E20D4C" w:rsidRPr="00654F6D" w:rsidRDefault="00E20D4C" w:rsidP="00B14833">
      <w:pPr>
        <w:pStyle w:val="ConsPlusNormal"/>
        <w:jc w:val="right"/>
        <w:rPr>
          <w:sz w:val="24"/>
          <w:szCs w:val="24"/>
        </w:rPr>
      </w:pPr>
      <w:r w:rsidRPr="00654F6D">
        <w:rPr>
          <w:sz w:val="24"/>
          <w:szCs w:val="24"/>
        </w:rPr>
        <w:t>Серафимовичского муниципального района</w:t>
      </w:r>
    </w:p>
    <w:p w:rsidR="00E20D4C" w:rsidRPr="00654F6D" w:rsidRDefault="00E20D4C" w:rsidP="00E423E5">
      <w:pPr>
        <w:pStyle w:val="ConsPlusNormal"/>
        <w:jc w:val="right"/>
        <w:rPr>
          <w:sz w:val="24"/>
          <w:szCs w:val="24"/>
        </w:rPr>
      </w:pPr>
      <w:r w:rsidRPr="00654F6D">
        <w:rPr>
          <w:sz w:val="24"/>
          <w:szCs w:val="24"/>
        </w:rPr>
        <w:t xml:space="preserve">от </w:t>
      </w:r>
      <w:r>
        <w:rPr>
          <w:sz w:val="24"/>
          <w:szCs w:val="24"/>
        </w:rPr>
        <w:t>28.12.2015г № 43</w:t>
      </w:r>
    </w:p>
    <w:p w:rsidR="00E20D4C" w:rsidRPr="00654F6D" w:rsidRDefault="00E20D4C" w:rsidP="00C14DBF">
      <w:pPr>
        <w:pStyle w:val="ConsPlusNormal"/>
        <w:jc w:val="right"/>
        <w:rPr>
          <w:sz w:val="24"/>
          <w:szCs w:val="24"/>
        </w:rPr>
      </w:pPr>
    </w:p>
    <w:p w:rsidR="00E20D4C" w:rsidRPr="00654F6D" w:rsidRDefault="00E20D4C" w:rsidP="00C14DBF">
      <w:pPr>
        <w:pStyle w:val="ConsPlusNormal"/>
        <w:jc w:val="center"/>
        <w:rPr>
          <w:sz w:val="24"/>
          <w:szCs w:val="24"/>
        </w:rPr>
      </w:pPr>
    </w:p>
    <w:p w:rsidR="00E20D4C" w:rsidRPr="00654F6D" w:rsidRDefault="00E20D4C" w:rsidP="00C14DBF">
      <w:pPr>
        <w:pStyle w:val="ConsPlusNormal"/>
        <w:ind w:firstLine="540"/>
        <w:jc w:val="both"/>
        <w:rPr>
          <w:sz w:val="24"/>
          <w:szCs w:val="24"/>
        </w:rPr>
      </w:pPr>
    </w:p>
    <w:p w:rsidR="00E20D4C" w:rsidRPr="00654F6D" w:rsidRDefault="00E20D4C" w:rsidP="00C14DBF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3" w:name="Par831"/>
      <w:bookmarkEnd w:id="3"/>
      <w:r w:rsidRPr="00654F6D">
        <w:rPr>
          <w:rFonts w:ascii="Arial" w:hAnsi="Arial" w:cs="Arial"/>
          <w:sz w:val="24"/>
          <w:szCs w:val="24"/>
        </w:rPr>
        <w:t>Форма</w:t>
      </w:r>
    </w:p>
    <w:p w:rsidR="00E20D4C" w:rsidRPr="00654F6D" w:rsidRDefault="00E20D4C" w:rsidP="00C14DB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654F6D">
        <w:rPr>
          <w:rFonts w:ascii="Arial" w:hAnsi="Arial" w:cs="Arial"/>
          <w:sz w:val="24"/>
          <w:szCs w:val="24"/>
        </w:rPr>
        <w:t>журнала приема заявок на участие в торгах по продаже земельных участков, находящихс</w:t>
      </w:r>
      <w:r>
        <w:rPr>
          <w:rFonts w:ascii="Arial" w:hAnsi="Arial" w:cs="Arial"/>
          <w:sz w:val="24"/>
          <w:szCs w:val="24"/>
        </w:rPr>
        <w:t xml:space="preserve">я в собственности </w:t>
      </w:r>
      <w:r w:rsidRPr="00654F6D">
        <w:rPr>
          <w:rFonts w:ascii="Arial" w:hAnsi="Arial" w:cs="Arial"/>
          <w:sz w:val="24"/>
          <w:szCs w:val="24"/>
        </w:rPr>
        <w:t xml:space="preserve">Отрожкинского </w:t>
      </w:r>
      <w:r>
        <w:rPr>
          <w:rFonts w:ascii="Arial" w:hAnsi="Arial" w:cs="Arial"/>
          <w:sz w:val="24"/>
          <w:szCs w:val="24"/>
        </w:rPr>
        <w:t xml:space="preserve">  сельского </w:t>
      </w:r>
      <w:r w:rsidRPr="00654F6D">
        <w:rPr>
          <w:rFonts w:ascii="Arial" w:hAnsi="Arial" w:cs="Arial"/>
          <w:sz w:val="24"/>
          <w:szCs w:val="24"/>
        </w:rPr>
        <w:t xml:space="preserve">поселения Серафимовичского муниципального района или права на заключение договоров аренды таких земельных участков   </w:t>
      </w:r>
    </w:p>
    <w:tbl>
      <w:tblPr>
        <w:tblW w:w="10915" w:type="dxa"/>
        <w:tblInd w:w="-46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1750"/>
        <w:gridCol w:w="1155"/>
        <w:gridCol w:w="1875"/>
        <w:gridCol w:w="1134"/>
        <w:gridCol w:w="907"/>
        <w:gridCol w:w="383"/>
        <w:gridCol w:w="1980"/>
        <w:gridCol w:w="1071"/>
      </w:tblGrid>
      <w:tr w:rsidR="00E20D4C" w:rsidRPr="00654F6D" w:rsidTr="00047681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0D4C" w:rsidRPr="00654F6D" w:rsidRDefault="00E20D4C" w:rsidP="00047681">
            <w:pPr>
              <w:pStyle w:val="ConsPlusNormal"/>
              <w:jc w:val="center"/>
              <w:rPr>
                <w:sz w:val="24"/>
                <w:szCs w:val="24"/>
              </w:rPr>
            </w:pPr>
            <w:r w:rsidRPr="00654F6D">
              <w:rPr>
                <w:sz w:val="24"/>
                <w:szCs w:val="24"/>
              </w:rPr>
              <w:t>N п/п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0D4C" w:rsidRPr="00654F6D" w:rsidRDefault="00E20D4C" w:rsidP="00047681">
            <w:pPr>
              <w:pStyle w:val="ConsPlusNormal"/>
              <w:jc w:val="center"/>
              <w:rPr>
                <w:sz w:val="24"/>
                <w:szCs w:val="24"/>
              </w:rPr>
            </w:pPr>
            <w:r w:rsidRPr="00654F6D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0D4C" w:rsidRPr="00654F6D" w:rsidRDefault="00E20D4C" w:rsidP="00047681">
            <w:pPr>
              <w:pStyle w:val="ConsPlusNormal"/>
              <w:jc w:val="center"/>
              <w:rPr>
                <w:sz w:val="24"/>
                <w:szCs w:val="24"/>
              </w:rPr>
            </w:pPr>
            <w:r w:rsidRPr="00654F6D">
              <w:rPr>
                <w:sz w:val="24"/>
                <w:szCs w:val="24"/>
              </w:rPr>
              <w:t>N заявки</w:t>
            </w: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0D4C" w:rsidRPr="00654F6D" w:rsidRDefault="00E20D4C" w:rsidP="00047681">
            <w:pPr>
              <w:pStyle w:val="ConsPlusNormal"/>
              <w:jc w:val="center"/>
              <w:rPr>
                <w:sz w:val="24"/>
                <w:szCs w:val="24"/>
              </w:rPr>
            </w:pPr>
            <w:r w:rsidRPr="00654F6D">
              <w:rPr>
                <w:sz w:val="24"/>
                <w:szCs w:val="24"/>
              </w:rPr>
              <w:t>Наименование претендента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0D4C" w:rsidRPr="00654F6D" w:rsidRDefault="00E20D4C" w:rsidP="00047681">
            <w:pPr>
              <w:pStyle w:val="ConsPlusNormal"/>
              <w:jc w:val="center"/>
              <w:rPr>
                <w:sz w:val="24"/>
                <w:szCs w:val="24"/>
              </w:rPr>
            </w:pPr>
            <w:r w:rsidRPr="00654F6D">
              <w:rPr>
                <w:sz w:val="24"/>
                <w:szCs w:val="24"/>
              </w:rPr>
              <w:t>Номер лота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0D4C" w:rsidRPr="00654F6D" w:rsidRDefault="00E20D4C" w:rsidP="00047681">
            <w:pPr>
              <w:pStyle w:val="ConsPlusNormal"/>
              <w:jc w:val="center"/>
              <w:rPr>
                <w:sz w:val="24"/>
                <w:szCs w:val="24"/>
              </w:rPr>
            </w:pPr>
            <w:r w:rsidRPr="00654F6D">
              <w:rPr>
                <w:sz w:val="24"/>
                <w:szCs w:val="24"/>
              </w:rPr>
              <w:t>Соглашение о задатке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0D4C" w:rsidRPr="00654F6D" w:rsidRDefault="00E20D4C" w:rsidP="00047681">
            <w:pPr>
              <w:pStyle w:val="ConsPlusNormal"/>
              <w:jc w:val="center"/>
              <w:rPr>
                <w:sz w:val="24"/>
                <w:szCs w:val="24"/>
              </w:rPr>
            </w:pPr>
            <w:r w:rsidRPr="00654F6D">
              <w:rPr>
                <w:sz w:val="24"/>
                <w:szCs w:val="24"/>
              </w:rPr>
              <w:t>Сведения о признании претендента участником торгов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0D4C" w:rsidRPr="00654F6D" w:rsidRDefault="00E20D4C" w:rsidP="00047681">
            <w:pPr>
              <w:pStyle w:val="ConsPlusNormal"/>
              <w:jc w:val="center"/>
              <w:rPr>
                <w:sz w:val="24"/>
                <w:szCs w:val="24"/>
              </w:rPr>
            </w:pPr>
            <w:r w:rsidRPr="00654F6D">
              <w:rPr>
                <w:sz w:val="24"/>
                <w:szCs w:val="24"/>
              </w:rPr>
              <w:t>Итог торгов</w:t>
            </w:r>
          </w:p>
        </w:tc>
      </w:tr>
      <w:tr w:rsidR="00E20D4C" w:rsidRPr="00654F6D" w:rsidTr="00047681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0D4C" w:rsidRPr="00654F6D" w:rsidRDefault="00E20D4C" w:rsidP="00047681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0D4C" w:rsidRPr="00654F6D" w:rsidRDefault="00E20D4C" w:rsidP="00047681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0D4C" w:rsidRPr="00654F6D" w:rsidRDefault="00E20D4C" w:rsidP="00047681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0D4C" w:rsidRPr="00654F6D" w:rsidRDefault="00E20D4C" w:rsidP="00047681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0D4C" w:rsidRPr="00654F6D" w:rsidRDefault="00E20D4C" w:rsidP="00047681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0D4C" w:rsidRPr="00654F6D" w:rsidRDefault="00E20D4C" w:rsidP="00047681">
            <w:pPr>
              <w:pStyle w:val="ConsPlusNormal"/>
              <w:jc w:val="center"/>
              <w:rPr>
                <w:sz w:val="24"/>
                <w:szCs w:val="24"/>
              </w:rPr>
            </w:pPr>
            <w:r w:rsidRPr="00654F6D">
              <w:rPr>
                <w:sz w:val="24"/>
                <w:szCs w:val="24"/>
              </w:rPr>
              <w:t>дата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0D4C" w:rsidRPr="00654F6D" w:rsidRDefault="00E20D4C" w:rsidP="00047681">
            <w:pPr>
              <w:pStyle w:val="ConsPlusNormal"/>
              <w:jc w:val="center"/>
              <w:rPr>
                <w:sz w:val="24"/>
                <w:szCs w:val="24"/>
              </w:rPr>
            </w:pPr>
            <w:r w:rsidRPr="00654F6D">
              <w:rPr>
                <w:sz w:val="24"/>
                <w:szCs w:val="24"/>
              </w:rPr>
              <w:t>N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0D4C" w:rsidRPr="00654F6D" w:rsidRDefault="00E20D4C" w:rsidP="0004768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0D4C" w:rsidRPr="00654F6D" w:rsidRDefault="00E20D4C" w:rsidP="0004768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E20D4C" w:rsidRPr="00654F6D" w:rsidTr="0004768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0D4C" w:rsidRPr="00654F6D" w:rsidRDefault="00E20D4C" w:rsidP="00047681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0D4C" w:rsidRPr="00654F6D" w:rsidRDefault="00E20D4C" w:rsidP="00047681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0D4C" w:rsidRPr="00654F6D" w:rsidRDefault="00E20D4C" w:rsidP="00047681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0D4C" w:rsidRPr="00654F6D" w:rsidRDefault="00E20D4C" w:rsidP="00047681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0D4C" w:rsidRPr="00654F6D" w:rsidRDefault="00E20D4C" w:rsidP="00047681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0D4C" w:rsidRPr="00654F6D" w:rsidRDefault="00E20D4C" w:rsidP="0004768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0D4C" w:rsidRPr="00654F6D" w:rsidRDefault="00E20D4C" w:rsidP="0004768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0D4C" w:rsidRPr="00654F6D" w:rsidRDefault="00E20D4C" w:rsidP="0004768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0D4C" w:rsidRPr="00654F6D" w:rsidRDefault="00E20D4C" w:rsidP="0004768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E20D4C" w:rsidRPr="00654F6D" w:rsidRDefault="00E20D4C" w:rsidP="00C14DBF">
      <w:pPr>
        <w:pStyle w:val="ConsPlusNormal"/>
        <w:rPr>
          <w:sz w:val="24"/>
          <w:szCs w:val="24"/>
        </w:rPr>
      </w:pPr>
    </w:p>
    <w:p w:rsidR="00E20D4C" w:rsidRPr="00654F6D" w:rsidRDefault="00E20D4C" w:rsidP="00C14DBF">
      <w:pPr>
        <w:pStyle w:val="ConsPlusNormal"/>
        <w:rPr>
          <w:sz w:val="24"/>
          <w:szCs w:val="24"/>
        </w:rPr>
      </w:pPr>
    </w:p>
    <w:p w:rsidR="00E20D4C" w:rsidRPr="00654F6D" w:rsidRDefault="00E20D4C" w:rsidP="00C14DBF">
      <w:pPr>
        <w:pStyle w:val="ConsPlusNormal"/>
        <w:rPr>
          <w:sz w:val="24"/>
          <w:szCs w:val="24"/>
        </w:rPr>
      </w:pPr>
    </w:p>
    <w:p w:rsidR="00E20D4C" w:rsidRPr="00654F6D" w:rsidRDefault="00E20D4C" w:rsidP="00C14DBF">
      <w:pPr>
        <w:pStyle w:val="ConsPlusNormal"/>
        <w:rPr>
          <w:sz w:val="24"/>
          <w:szCs w:val="24"/>
        </w:rPr>
      </w:pPr>
    </w:p>
    <w:p w:rsidR="00E20D4C" w:rsidRPr="00654F6D" w:rsidRDefault="00E20D4C" w:rsidP="00C14DBF">
      <w:pPr>
        <w:pStyle w:val="ConsPlusNormal"/>
        <w:rPr>
          <w:sz w:val="24"/>
          <w:szCs w:val="24"/>
        </w:rPr>
      </w:pPr>
    </w:p>
    <w:p w:rsidR="00E20D4C" w:rsidRPr="00654F6D" w:rsidRDefault="00E20D4C" w:rsidP="00B67B64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Pr="00654F6D">
        <w:rPr>
          <w:sz w:val="24"/>
          <w:szCs w:val="24"/>
        </w:rPr>
        <w:t>Отрожкинского</w:t>
      </w:r>
      <w:r>
        <w:rPr>
          <w:sz w:val="24"/>
          <w:szCs w:val="24"/>
        </w:rPr>
        <w:t xml:space="preserve"> сельского </w:t>
      </w:r>
      <w:r w:rsidRPr="00654F6D">
        <w:rPr>
          <w:sz w:val="24"/>
          <w:szCs w:val="24"/>
        </w:rPr>
        <w:t xml:space="preserve"> поселения                          </w:t>
      </w:r>
      <w:r>
        <w:rPr>
          <w:sz w:val="24"/>
          <w:szCs w:val="24"/>
        </w:rPr>
        <w:t xml:space="preserve">       </w:t>
      </w:r>
      <w:r w:rsidRPr="00654F6D">
        <w:rPr>
          <w:sz w:val="24"/>
          <w:szCs w:val="24"/>
        </w:rPr>
        <w:t xml:space="preserve"> Г.П. Коновалова</w:t>
      </w:r>
    </w:p>
    <w:p w:rsidR="00E20D4C" w:rsidRPr="00654F6D" w:rsidRDefault="00E20D4C" w:rsidP="00B67B64">
      <w:pPr>
        <w:pStyle w:val="ConsPlusNormal"/>
        <w:ind w:firstLine="540"/>
        <w:jc w:val="both"/>
        <w:rPr>
          <w:sz w:val="24"/>
          <w:szCs w:val="24"/>
        </w:rPr>
      </w:pPr>
    </w:p>
    <w:p w:rsidR="00E20D4C" w:rsidRPr="00654F6D" w:rsidRDefault="00E20D4C" w:rsidP="00B67B64">
      <w:pPr>
        <w:pStyle w:val="ConsPlusNormal"/>
        <w:jc w:val="right"/>
        <w:outlineLvl w:val="0"/>
        <w:rPr>
          <w:sz w:val="24"/>
          <w:szCs w:val="24"/>
        </w:rPr>
      </w:pPr>
    </w:p>
    <w:p w:rsidR="00E20D4C" w:rsidRPr="00654F6D" w:rsidRDefault="00E20D4C" w:rsidP="00C14DBF">
      <w:pPr>
        <w:pStyle w:val="ConsPlusNormal"/>
        <w:rPr>
          <w:sz w:val="24"/>
          <w:szCs w:val="24"/>
        </w:rPr>
      </w:pPr>
    </w:p>
    <w:p w:rsidR="00E20D4C" w:rsidRPr="00654F6D" w:rsidRDefault="00E20D4C" w:rsidP="00C14DBF">
      <w:pPr>
        <w:pStyle w:val="ConsPlusNormal"/>
        <w:rPr>
          <w:sz w:val="24"/>
          <w:szCs w:val="24"/>
        </w:rPr>
      </w:pPr>
    </w:p>
    <w:p w:rsidR="00E20D4C" w:rsidRPr="00654F6D" w:rsidRDefault="00E20D4C" w:rsidP="00C14DBF">
      <w:pPr>
        <w:pStyle w:val="ConsPlusNormal"/>
        <w:rPr>
          <w:sz w:val="24"/>
          <w:szCs w:val="24"/>
        </w:rPr>
      </w:pPr>
    </w:p>
    <w:p w:rsidR="00E20D4C" w:rsidRPr="00654F6D" w:rsidRDefault="00E20D4C" w:rsidP="00C14DBF">
      <w:pPr>
        <w:pStyle w:val="ConsPlusNormal"/>
        <w:rPr>
          <w:sz w:val="24"/>
          <w:szCs w:val="24"/>
        </w:rPr>
      </w:pPr>
    </w:p>
    <w:p w:rsidR="00E20D4C" w:rsidRPr="00654F6D" w:rsidRDefault="00E20D4C" w:rsidP="00C14DBF">
      <w:pPr>
        <w:pStyle w:val="ConsPlusNormal"/>
        <w:rPr>
          <w:sz w:val="24"/>
          <w:szCs w:val="24"/>
        </w:rPr>
      </w:pPr>
    </w:p>
    <w:p w:rsidR="00E20D4C" w:rsidRPr="00654F6D" w:rsidRDefault="00E20D4C" w:rsidP="00C14DBF">
      <w:pPr>
        <w:pStyle w:val="ConsPlusNormal"/>
        <w:rPr>
          <w:sz w:val="24"/>
          <w:szCs w:val="24"/>
        </w:rPr>
      </w:pPr>
    </w:p>
    <w:p w:rsidR="00E20D4C" w:rsidRPr="00654F6D" w:rsidRDefault="00E20D4C" w:rsidP="00C14DBF">
      <w:pPr>
        <w:pStyle w:val="ConsPlusNormal"/>
        <w:rPr>
          <w:sz w:val="24"/>
          <w:szCs w:val="24"/>
        </w:rPr>
      </w:pPr>
    </w:p>
    <w:p w:rsidR="00E20D4C" w:rsidRPr="00654F6D" w:rsidRDefault="00E20D4C" w:rsidP="00C14DBF">
      <w:pPr>
        <w:pStyle w:val="ConsPlusNormal"/>
        <w:rPr>
          <w:sz w:val="24"/>
          <w:szCs w:val="24"/>
        </w:rPr>
      </w:pPr>
    </w:p>
    <w:p w:rsidR="00E20D4C" w:rsidRPr="00654F6D" w:rsidRDefault="00E20D4C" w:rsidP="00C14DBF">
      <w:pPr>
        <w:pStyle w:val="ConsPlusNormal"/>
        <w:rPr>
          <w:sz w:val="24"/>
          <w:szCs w:val="24"/>
        </w:rPr>
      </w:pPr>
    </w:p>
    <w:p w:rsidR="00E20D4C" w:rsidRPr="00654F6D" w:rsidRDefault="00E20D4C" w:rsidP="00C14DBF">
      <w:pPr>
        <w:pStyle w:val="ConsPlusNormal"/>
        <w:rPr>
          <w:sz w:val="24"/>
          <w:szCs w:val="24"/>
        </w:rPr>
      </w:pPr>
    </w:p>
    <w:p w:rsidR="00E20D4C" w:rsidRPr="00654F6D" w:rsidRDefault="00E20D4C" w:rsidP="00C14DBF">
      <w:pPr>
        <w:pStyle w:val="ConsPlusNormal"/>
        <w:rPr>
          <w:sz w:val="24"/>
          <w:szCs w:val="24"/>
        </w:rPr>
      </w:pPr>
    </w:p>
    <w:p w:rsidR="00E20D4C" w:rsidRPr="00654F6D" w:rsidRDefault="00E20D4C" w:rsidP="00C14DBF">
      <w:pPr>
        <w:pStyle w:val="ConsPlusNormal"/>
        <w:rPr>
          <w:sz w:val="24"/>
          <w:szCs w:val="24"/>
        </w:rPr>
      </w:pPr>
    </w:p>
    <w:p w:rsidR="00E20D4C" w:rsidRPr="00654F6D" w:rsidRDefault="00E20D4C" w:rsidP="00C14DBF">
      <w:pPr>
        <w:pStyle w:val="ConsPlusNormal"/>
        <w:rPr>
          <w:sz w:val="24"/>
          <w:szCs w:val="24"/>
        </w:rPr>
      </w:pPr>
    </w:p>
    <w:p w:rsidR="00E20D4C" w:rsidRPr="00654F6D" w:rsidRDefault="00E20D4C" w:rsidP="00C14DBF">
      <w:pPr>
        <w:pStyle w:val="ConsPlusNormal"/>
        <w:rPr>
          <w:sz w:val="24"/>
          <w:szCs w:val="24"/>
        </w:rPr>
      </w:pPr>
    </w:p>
    <w:p w:rsidR="00E20D4C" w:rsidRPr="00654F6D" w:rsidRDefault="00E20D4C" w:rsidP="00C14DBF">
      <w:pPr>
        <w:pStyle w:val="ConsPlusNormal"/>
        <w:rPr>
          <w:sz w:val="24"/>
          <w:szCs w:val="24"/>
        </w:rPr>
      </w:pPr>
    </w:p>
    <w:p w:rsidR="00E20D4C" w:rsidRPr="00654F6D" w:rsidRDefault="00E20D4C" w:rsidP="00C14DBF">
      <w:pPr>
        <w:pStyle w:val="ConsPlusNormal"/>
        <w:rPr>
          <w:sz w:val="24"/>
          <w:szCs w:val="24"/>
        </w:rPr>
      </w:pPr>
    </w:p>
    <w:p w:rsidR="00E20D4C" w:rsidRPr="00654F6D" w:rsidRDefault="00E20D4C" w:rsidP="00C14DBF">
      <w:pPr>
        <w:pStyle w:val="ConsPlusNormal"/>
        <w:rPr>
          <w:sz w:val="24"/>
          <w:szCs w:val="24"/>
        </w:rPr>
      </w:pPr>
    </w:p>
    <w:p w:rsidR="00E20D4C" w:rsidRPr="00654F6D" w:rsidRDefault="00E20D4C" w:rsidP="00C14DBF">
      <w:pPr>
        <w:pStyle w:val="ConsPlusNormal"/>
        <w:rPr>
          <w:sz w:val="24"/>
          <w:szCs w:val="24"/>
        </w:rPr>
      </w:pPr>
    </w:p>
    <w:p w:rsidR="00E20D4C" w:rsidRPr="00654F6D" w:rsidRDefault="00E20D4C" w:rsidP="00C14DBF">
      <w:pPr>
        <w:pStyle w:val="ConsPlusNormal"/>
        <w:rPr>
          <w:sz w:val="24"/>
          <w:szCs w:val="24"/>
        </w:rPr>
      </w:pPr>
    </w:p>
    <w:p w:rsidR="00E20D4C" w:rsidRPr="00654F6D" w:rsidRDefault="00E20D4C" w:rsidP="00C14DBF">
      <w:pPr>
        <w:pStyle w:val="ConsPlusNormal"/>
        <w:rPr>
          <w:sz w:val="24"/>
          <w:szCs w:val="24"/>
        </w:rPr>
      </w:pPr>
    </w:p>
    <w:p w:rsidR="00E20D4C" w:rsidRPr="00654F6D" w:rsidRDefault="00E20D4C" w:rsidP="00C14DBF">
      <w:pPr>
        <w:pStyle w:val="ConsPlusNormal"/>
        <w:rPr>
          <w:sz w:val="24"/>
          <w:szCs w:val="24"/>
        </w:rPr>
      </w:pPr>
    </w:p>
    <w:p w:rsidR="00E20D4C" w:rsidRPr="00654F6D" w:rsidRDefault="00E20D4C" w:rsidP="00C14DBF">
      <w:pPr>
        <w:pStyle w:val="ConsPlusNormal"/>
        <w:rPr>
          <w:sz w:val="24"/>
          <w:szCs w:val="24"/>
        </w:rPr>
      </w:pPr>
    </w:p>
    <w:p w:rsidR="00E20D4C" w:rsidRDefault="00E20D4C" w:rsidP="00B14833">
      <w:pPr>
        <w:pStyle w:val="ConsPlusNormal"/>
        <w:outlineLvl w:val="0"/>
        <w:rPr>
          <w:sz w:val="24"/>
          <w:szCs w:val="24"/>
        </w:rPr>
      </w:pPr>
    </w:p>
    <w:p w:rsidR="00E20D4C" w:rsidRDefault="00E20D4C" w:rsidP="00B14833">
      <w:pPr>
        <w:pStyle w:val="ConsPlusNormal"/>
        <w:outlineLvl w:val="0"/>
        <w:rPr>
          <w:sz w:val="24"/>
          <w:szCs w:val="24"/>
        </w:rPr>
      </w:pPr>
    </w:p>
    <w:p w:rsidR="00E20D4C" w:rsidRDefault="00E20D4C" w:rsidP="00B14833">
      <w:pPr>
        <w:pStyle w:val="ConsPlusNormal"/>
        <w:outlineLvl w:val="0"/>
        <w:rPr>
          <w:sz w:val="24"/>
          <w:szCs w:val="24"/>
        </w:rPr>
      </w:pPr>
    </w:p>
    <w:p w:rsidR="00E20D4C" w:rsidRDefault="00E20D4C" w:rsidP="00B14833">
      <w:pPr>
        <w:pStyle w:val="ConsPlusNormal"/>
        <w:outlineLvl w:val="0"/>
        <w:rPr>
          <w:sz w:val="24"/>
          <w:szCs w:val="24"/>
        </w:rPr>
      </w:pPr>
    </w:p>
    <w:p w:rsidR="00E20D4C" w:rsidRDefault="00E20D4C" w:rsidP="00B14833">
      <w:pPr>
        <w:pStyle w:val="ConsPlusNormal"/>
        <w:outlineLvl w:val="0"/>
        <w:rPr>
          <w:sz w:val="24"/>
          <w:szCs w:val="24"/>
        </w:rPr>
      </w:pPr>
    </w:p>
    <w:p w:rsidR="00E20D4C" w:rsidRDefault="00E20D4C" w:rsidP="00B14833">
      <w:pPr>
        <w:pStyle w:val="ConsPlusNormal"/>
        <w:outlineLvl w:val="0"/>
        <w:rPr>
          <w:sz w:val="24"/>
          <w:szCs w:val="24"/>
        </w:rPr>
      </w:pPr>
    </w:p>
    <w:p w:rsidR="00E20D4C" w:rsidRDefault="00E20D4C" w:rsidP="00B14833">
      <w:pPr>
        <w:pStyle w:val="ConsPlusNormal"/>
        <w:outlineLvl w:val="0"/>
        <w:rPr>
          <w:sz w:val="24"/>
          <w:szCs w:val="24"/>
        </w:rPr>
      </w:pPr>
    </w:p>
    <w:p w:rsidR="00E20D4C" w:rsidRPr="00654F6D" w:rsidRDefault="00E20D4C" w:rsidP="00B14833">
      <w:pPr>
        <w:pStyle w:val="ConsPlusNormal"/>
        <w:outlineLvl w:val="0"/>
        <w:rPr>
          <w:sz w:val="24"/>
          <w:szCs w:val="24"/>
        </w:rPr>
      </w:pPr>
    </w:p>
    <w:p w:rsidR="00E20D4C" w:rsidRPr="00654F6D" w:rsidRDefault="00E20D4C" w:rsidP="00C14DBF">
      <w:pPr>
        <w:pStyle w:val="ConsPlusNormal"/>
        <w:jc w:val="right"/>
        <w:outlineLvl w:val="0"/>
        <w:rPr>
          <w:sz w:val="24"/>
          <w:szCs w:val="24"/>
        </w:rPr>
      </w:pPr>
    </w:p>
    <w:p w:rsidR="00E20D4C" w:rsidRPr="00654F6D" w:rsidRDefault="00E20D4C" w:rsidP="00C14DBF">
      <w:pPr>
        <w:pStyle w:val="ConsPlusNormal"/>
        <w:jc w:val="right"/>
        <w:outlineLvl w:val="0"/>
        <w:rPr>
          <w:sz w:val="24"/>
          <w:szCs w:val="24"/>
        </w:rPr>
      </w:pPr>
      <w:r w:rsidRPr="00654F6D">
        <w:rPr>
          <w:sz w:val="24"/>
          <w:szCs w:val="24"/>
        </w:rPr>
        <w:t>Приложение 6</w:t>
      </w:r>
    </w:p>
    <w:p w:rsidR="00E20D4C" w:rsidRPr="00654F6D" w:rsidRDefault="00E20D4C" w:rsidP="00C14DBF">
      <w:pPr>
        <w:pStyle w:val="ConsPlusNormal"/>
        <w:jc w:val="right"/>
        <w:rPr>
          <w:sz w:val="24"/>
          <w:szCs w:val="24"/>
        </w:rPr>
      </w:pPr>
      <w:r w:rsidRPr="00654F6D">
        <w:rPr>
          <w:sz w:val="24"/>
          <w:szCs w:val="24"/>
        </w:rPr>
        <w:t>Утверждено</w:t>
      </w:r>
    </w:p>
    <w:p w:rsidR="00E20D4C" w:rsidRPr="00654F6D" w:rsidRDefault="00E20D4C" w:rsidP="00C14DBF">
      <w:pPr>
        <w:pStyle w:val="ConsPlusNormal"/>
        <w:jc w:val="right"/>
        <w:rPr>
          <w:sz w:val="24"/>
          <w:szCs w:val="24"/>
        </w:rPr>
      </w:pPr>
      <w:r w:rsidRPr="00654F6D">
        <w:rPr>
          <w:sz w:val="24"/>
          <w:szCs w:val="24"/>
        </w:rPr>
        <w:t>постановлением</w:t>
      </w:r>
    </w:p>
    <w:p w:rsidR="00E20D4C" w:rsidRPr="00654F6D" w:rsidRDefault="00E20D4C" w:rsidP="00C14DBF">
      <w:pPr>
        <w:pStyle w:val="ConsPlusNormal"/>
        <w:jc w:val="right"/>
        <w:rPr>
          <w:sz w:val="24"/>
          <w:szCs w:val="24"/>
        </w:rPr>
      </w:pPr>
      <w:r w:rsidRPr="00654F6D">
        <w:rPr>
          <w:sz w:val="24"/>
          <w:szCs w:val="24"/>
        </w:rPr>
        <w:t>администрации Отрожкинского поселения</w:t>
      </w:r>
    </w:p>
    <w:p w:rsidR="00E20D4C" w:rsidRPr="00654F6D" w:rsidRDefault="00E20D4C" w:rsidP="00C14DBF">
      <w:pPr>
        <w:pStyle w:val="ConsPlusNormal"/>
        <w:jc w:val="right"/>
        <w:rPr>
          <w:sz w:val="24"/>
          <w:szCs w:val="24"/>
        </w:rPr>
      </w:pPr>
      <w:r w:rsidRPr="00654F6D">
        <w:rPr>
          <w:sz w:val="24"/>
          <w:szCs w:val="24"/>
        </w:rPr>
        <w:t>Серафимовичского муниципального района</w:t>
      </w:r>
    </w:p>
    <w:p w:rsidR="00E20D4C" w:rsidRPr="00654F6D" w:rsidRDefault="00E20D4C" w:rsidP="00E423E5">
      <w:pPr>
        <w:pStyle w:val="ConsPlusNormal"/>
        <w:jc w:val="right"/>
        <w:rPr>
          <w:sz w:val="24"/>
          <w:szCs w:val="24"/>
        </w:rPr>
      </w:pPr>
      <w:r w:rsidRPr="00654F6D">
        <w:rPr>
          <w:sz w:val="24"/>
          <w:szCs w:val="24"/>
        </w:rPr>
        <w:tab/>
      </w:r>
      <w:r w:rsidRPr="00654F6D">
        <w:rPr>
          <w:sz w:val="24"/>
          <w:szCs w:val="24"/>
        </w:rPr>
        <w:tab/>
      </w:r>
      <w:r w:rsidRPr="00654F6D">
        <w:rPr>
          <w:sz w:val="24"/>
          <w:szCs w:val="24"/>
        </w:rPr>
        <w:tab/>
      </w:r>
      <w:r w:rsidRPr="00654F6D">
        <w:rPr>
          <w:sz w:val="24"/>
          <w:szCs w:val="24"/>
        </w:rPr>
        <w:tab/>
      </w:r>
      <w:r w:rsidRPr="00654F6D">
        <w:rPr>
          <w:sz w:val="24"/>
          <w:szCs w:val="24"/>
        </w:rPr>
        <w:tab/>
      </w:r>
      <w:r w:rsidRPr="00654F6D">
        <w:rPr>
          <w:sz w:val="24"/>
          <w:szCs w:val="24"/>
        </w:rPr>
        <w:tab/>
      </w:r>
      <w:r w:rsidRPr="00654F6D">
        <w:rPr>
          <w:sz w:val="24"/>
          <w:szCs w:val="24"/>
        </w:rPr>
        <w:tab/>
      </w:r>
      <w:r w:rsidRPr="00654F6D">
        <w:rPr>
          <w:sz w:val="24"/>
          <w:szCs w:val="24"/>
        </w:rPr>
        <w:tab/>
        <w:t xml:space="preserve">      от </w:t>
      </w:r>
      <w:r>
        <w:rPr>
          <w:sz w:val="24"/>
          <w:szCs w:val="24"/>
        </w:rPr>
        <w:t>28.12.2015</w:t>
      </w:r>
      <w:r w:rsidRPr="00654F6D">
        <w:rPr>
          <w:sz w:val="24"/>
          <w:szCs w:val="24"/>
        </w:rPr>
        <w:t xml:space="preserve"> г. N</w:t>
      </w:r>
      <w:r>
        <w:rPr>
          <w:sz w:val="24"/>
          <w:szCs w:val="24"/>
        </w:rPr>
        <w:t xml:space="preserve"> 43</w:t>
      </w:r>
    </w:p>
    <w:p w:rsidR="00E20D4C" w:rsidRPr="00654F6D" w:rsidRDefault="00E20D4C" w:rsidP="00C14DBF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:rsidR="00E20D4C" w:rsidRPr="00654F6D" w:rsidRDefault="00E20D4C" w:rsidP="00C14DBF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654F6D">
        <w:rPr>
          <w:rFonts w:ascii="Arial" w:hAnsi="Arial" w:cs="Arial"/>
          <w:sz w:val="24"/>
          <w:szCs w:val="24"/>
        </w:rPr>
        <w:t>Типовая форма договора купли-продажи земельного участка, находящегося</w:t>
      </w:r>
    </w:p>
    <w:p w:rsidR="00E20D4C" w:rsidRPr="00654F6D" w:rsidRDefault="00E20D4C" w:rsidP="00C14DB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654F6D">
        <w:rPr>
          <w:rFonts w:ascii="Arial" w:hAnsi="Arial" w:cs="Arial"/>
          <w:sz w:val="24"/>
          <w:szCs w:val="24"/>
        </w:rPr>
        <w:t xml:space="preserve">в собственности </w:t>
      </w:r>
      <w:r>
        <w:rPr>
          <w:rFonts w:ascii="Arial" w:hAnsi="Arial" w:cs="Arial"/>
          <w:sz w:val="24"/>
          <w:szCs w:val="24"/>
        </w:rPr>
        <w:t xml:space="preserve"> ОТРОЖКИНСКОГО СЕЛЬСКОГО ПОСЕЛЕНИЯ </w:t>
      </w:r>
      <w:r w:rsidRPr="00654F6D">
        <w:rPr>
          <w:rFonts w:ascii="Arial" w:hAnsi="Arial" w:cs="Arial"/>
          <w:sz w:val="24"/>
          <w:szCs w:val="24"/>
        </w:rPr>
        <w:t xml:space="preserve">Серафимовичского муниципального района Волгоградской области </w:t>
      </w:r>
    </w:p>
    <w:p w:rsidR="00E20D4C" w:rsidRPr="00654F6D" w:rsidRDefault="00E20D4C" w:rsidP="00C14DBF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:rsidR="00E20D4C" w:rsidRPr="00654F6D" w:rsidRDefault="00E20D4C" w:rsidP="00C14DBF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654F6D">
        <w:rPr>
          <w:rFonts w:ascii="Arial" w:hAnsi="Arial" w:cs="Arial"/>
          <w:sz w:val="24"/>
          <w:szCs w:val="24"/>
        </w:rPr>
        <w:t>ДОГОВОР N ___</w:t>
      </w:r>
    </w:p>
    <w:p w:rsidR="00E20D4C" w:rsidRPr="00654F6D" w:rsidRDefault="00E20D4C" w:rsidP="00C14DBF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E20D4C" w:rsidRPr="00654F6D" w:rsidRDefault="00E20D4C" w:rsidP="00C14DBF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654F6D">
        <w:rPr>
          <w:rFonts w:ascii="Arial" w:hAnsi="Arial" w:cs="Arial"/>
          <w:sz w:val="24"/>
          <w:szCs w:val="24"/>
        </w:rPr>
        <w:t>купли-продажи земельного участка, находящегося</w:t>
      </w:r>
    </w:p>
    <w:p w:rsidR="00E20D4C" w:rsidRDefault="00E20D4C" w:rsidP="00C14DBF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654F6D">
        <w:rPr>
          <w:rFonts w:ascii="Arial" w:hAnsi="Arial" w:cs="Arial"/>
          <w:sz w:val="24"/>
          <w:szCs w:val="24"/>
        </w:rPr>
        <w:t>в собственности</w:t>
      </w:r>
      <w:r>
        <w:rPr>
          <w:rFonts w:ascii="Arial" w:hAnsi="Arial" w:cs="Arial"/>
          <w:sz w:val="24"/>
          <w:szCs w:val="24"/>
        </w:rPr>
        <w:t xml:space="preserve"> </w:t>
      </w:r>
      <w:r w:rsidRPr="00654F6D">
        <w:rPr>
          <w:rFonts w:ascii="Arial" w:hAnsi="Arial" w:cs="Arial"/>
          <w:sz w:val="24"/>
          <w:szCs w:val="24"/>
        </w:rPr>
        <w:t xml:space="preserve"> Отрожкинского </w:t>
      </w:r>
      <w:r>
        <w:rPr>
          <w:rFonts w:ascii="Arial" w:hAnsi="Arial" w:cs="Arial"/>
          <w:sz w:val="24"/>
          <w:szCs w:val="24"/>
        </w:rPr>
        <w:t xml:space="preserve">  сельского </w:t>
      </w:r>
      <w:r w:rsidRPr="00654F6D">
        <w:rPr>
          <w:rFonts w:ascii="Arial" w:hAnsi="Arial" w:cs="Arial"/>
          <w:sz w:val="24"/>
          <w:szCs w:val="24"/>
        </w:rPr>
        <w:t>поселения Серафимовичского муниципального района Волгоградской области</w:t>
      </w:r>
    </w:p>
    <w:p w:rsidR="00E20D4C" w:rsidRPr="00654F6D" w:rsidRDefault="00E20D4C" w:rsidP="00C14DBF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:rsidR="00E20D4C" w:rsidRDefault="00E20D4C" w:rsidP="00C14DBF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654F6D">
        <w:rPr>
          <w:rFonts w:ascii="Arial" w:hAnsi="Arial" w:cs="Arial"/>
          <w:sz w:val="24"/>
          <w:szCs w:val="24"/>
        </w:rPr>
        <w:t>х. Отрожки</w:t>
      </w:r>
      <w:r w:rsidRPr="00654F6D">
        <w:rPr>
          <w:rFonts w:ascii="Arial" w:hAnsi="Arial" w:cs="Arial"/>
          <w:sz w:val="24"/>
          <w:szCs w:val="24"/>
        </w:rPr>
        <w:tab/>
      </w:r>
      <w:r w:rsidRPr="00654F6D">
        <w:rPr>
          <w:rFonts w:ascii="Arial" w:hAnsi="Arial" w:cs="Arial"/>
          <w:sz w:val="24"/>
          <w:szCs w:val="24"/>
        </w:rPr>
        <w:tab/>
      </w:r>
      <w:r w:rsidRPr="00654F6D">
        <w:rPr>
          <w:rFonts w:ascii="Arial" w:hAnsi="Arial" w:cs="Arial"/>
          <w:sz w:val="24"/>
          <w:szCs w:val="24"/>
        </w:rPr>
        <w:tab/>
        <w:t xml:space="preserve">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</w:t>
      </w:r>
      <w:r w:rsidRPr="00654F6D">
        <w:rPr>
          <w:rFonts w:ascii="Arial" w:hAnsi="Arial" w:cs="Arial"/>
          <w:sz w:val="24"/>
          <w:szCs w:val="24"/>
        </w:rPr>
        <w:t xml:space="preserve">  "__" _____________ 20__ г.</w:t>
      </w:r>
    </w:p>
    <w:p w:rsidR="00E20D4C" w:rsidRPr="00B67B64" w:rsidRDefault="00E20D4C" w:rsidP="00C14DBF">
      <w:pPr>
        <w:pStyle w:val="ConsPlusNonformat"/>
        <w:widowControl/>
        <w:jc w:val="both"/>
        <w:rPr>
          <w:rFonts w:ascii="Arial" w:hAnsi="Arial" w:cs="Arial"/>
          <w:b/>
          <w:sz w:val="24"/>
          <w:szCs w:val="24"/>
        </w:rPr>
      </w:pPr>
    </w:p>
    <w:p w:rsidR="00E20D4C" w:rsidRPr="00654F6D" w:rsidRDefault="00E20D4C" w:rsidP="00C14DBF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B67B64">
        <w:rPr>
          <w:rFonts w:ascii="Arial" w:hAnsi="Arial" w:cs="Arial"/>
          <w:b/>
          <w:sz w:val="24"/>
          <w:szCs w:val="24"/>
        </w:rPr>
        <w:t xml:space="preserve">   Администрация Отрожкинского сельского</w:t>
      </w:r>
      <w:r w:rsidRPr="00654F6D">
        <w:rPr>
          <w:rFonts w:ascii="Arial" w:hAnsi="Arial" w:cs="Arial"/>
          <w:b/>
          <w:sz w:val="24"/>
          <w:szCs w:val="24"/>
        </w:rPr>
        <w:t xml:space="preserve"> поселения Серафимовичского муниципального района Волгоградской области</w:t>
      </w:r>
      <w:r w:rsidRPr="00654F6D">
        <w:rPr>
          <w:rFonts w:ascii="Arial" w:hAnsi="Arial" w:cs="Arial"/>
          <w:sz w:val="24"/>
          <w:szCs w:val="24"/>
        </w:rPr>
        <w:t>, ИНН 342706835, 403453, Россия, Волгоградская область, Серафимовичский район, хутор Отрожки, улица Центральная, дом</w:t>
      </w:r>
      <w:r>
        <w:rPr>
          <w:rFonts w:ascii="Arial" w:hAnsi="Arial" w:cs="Arial"/>
          <w:sz w:val="24"/>
          <w:szCs w:val="24"/>
        </w:rPr>
        <w:t xml:space="preserve"> 7, </w:t>
      </w:r>
      <w:r w:rsidRPr="00654F6D">
        <w:rPr>
          <w:rFonts w:ascii="Arial" w:hAnsi="Arial" w:cs="Arial"/>
          <w:sz w:val="24"/>
          <w:szCs w:val="24"/>
        </w:rPr>
        <w:t>в лице  _____________________________________________________</w:t>
      </w:r>
      <w:r>
        <w:rPr>
          <w:rFonts w:ascii="Arial" w:hAnsi="Arial" w:cs="Arial"/>
          <w:sz w:val="24"/>
          <w:szCs w:val="24"/>
        </w:rPr>
        <w:t>_____</w:t>
      </w:r>
      <w:r w:rsidRPr="00654F6D">
        <w:rPr>
          <w:rFonts w:ascii="Arial" w:hAnsi="Arial" w:cs="Arial"/>
          <w:sz w:val="24"/>
          <w:szCs w:val="24"/>
        </w:rPr>
        <w:t>,</w:t>
      </w:r>
    </w:p>
    <w:p w:rsidR="00E20D4C" w:rsidRPr="00654F6D" w:rsidRDefault="00E20D4C" w:rsidP="00C14DBF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654F6D"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>
        <w:rPr>
          <w:rFonts w:ascii="Arial" w:hAnsi="Arial" w:cs="Arial"/>
          <w:sz w:val="24"/>
          <w:szCs w:val="24"/>
        </w:rPr>
        <w:t>(фамилия, имя, отчество</w:t>
      </w:r>
    </w:p>
    <w:p w:rsidR="00E20D4C" w:rsidRPr="00654F6D" w:rsidRDefault="00E20D4C" w:rsidP="00C14DBF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654F6D">
        <w:rPr>
          <w:rFonts w:ascii="Arial" w:hAnsi="Arial" w:cs="Arial"/>
          <w:sz w:val="24"/>
          <w:szCs w:val="24"/>
        </w:rPr>
        <w:t>действующего на основании ______________________</w:t>
      </w:r>
      <w:r>
        <w:rPr>
          <w:rFonts w:ascii="Arial" w:hAnsi="Arial" w:cs="Arial"/>
          <w:sz w:val="24"/>
          <w:szCs w:val="24"/>
        </w:rPr>
        <w:t>_________________________</w:t>
      </w:r>
      <w:r>
        <w:rPr>
          <w:rFonts w:ascii="Arial" w:hAnsi="Arial" w:cs="Arial"/>
          <w:sz w:val="24"/>
          <w:szCs w:val="24"/>
        </w:rPr>
        <w:br/>
        <w:t>________________________________________________________________________</w:t>
      </w:r>
      <w:r w:rsidRPr="00654F6D">
        <w:rPr>
          <w:rFonts w:ascii="Arial" w:hAnsi="Arial" w:cs="Arial"/>
          <w:sz w:val="24"/>
          <w:szCs w:val="24"/>
        </w:rPr>
        <w:t>,</w:t>
      </w:r>
    </w:p>
    <w:p w:rsidR="00E20D4C" w:rsidRPr="00654F6D" w:rsidRDefault="00E20D4C" w:rsidP="00C14DBF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654F6D">
        <w:rPr>
          <w:rFonts w:ascii="Arial" w:hAnsi="Arial" w:cs="Arial"/>
          <w:sz w:val="24"/>
          <w:szCs w:val="24"/>
        </w:rPr>
        <w:t xml:space="preserve">                                                     (наименование документа, его реквизиты)</w:t>
      </w:r>
    </w:p>
    <w:p w:rsidR="00E20D4C" w:rsidRPr="00654F6D" w:rsidRDefault="00E20D4C" w:rsidP="00C14DBF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654F6D">
        <w:rPr>
          <w:rFonts w:ascii="Arial" w:hAnsi="Arial" w:cs="Arial"/>
          <w:sz w:val="24"/>
          <w:szCs w:val="24"/>
        </w:rPr>
        <w:t>именуемый в дальнейшем - Продавец, с одной стороны, и ___________</w:t>
      </w:r>
      <w:r>
        <w:rPr>
          <w:rFonts w:ascii="Arial" w:hAnsi="Arial" w:cs="Arial"/>
          <w:sz w:val="24"/>
          <w:szCs w:val="24"/>
        </w:rPr>
        <w:t>__________</w:t>
      </w:r>
      <w:r w:rsidRPr="00654F6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</w:t>
      </w:r>
    </w:p>
    <w:p w:rsidR="00E20D4C" w:rsidRPr="00654F6D" w:rsidRDefault="00E20D4C" w:rsidP="00C14DBF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654F6D">
        <w:rPr>
          <w:rFonts w:ascii="Arial" w:hAnsi="Arial" w:cs="Arial"/>
          <w:sz w:val="24"/>
          <w:szCs w:val="24"/>
        </w:rPr>
        <w:t>______________________________________________________________________</w:t>
      </w:r>
      <w:r>
        <w:rPr>
          <w:rFonts w:ascii="Arial" w:hAnsi="Arial" w:cs="Arial"/>
          <w:sz w:val="24"/>
          <w:szCs w:val="24"/>
        </w:rPr>
        <w:t>__</w:t>
      </w:r>
    </w:p>
    <w:p w:rsidR="00E20D4C" w:rsidRPr="00654F6D" w:rsidRDefault="00E20D4C" w:rsidP="003B1C67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654F6D">
        <w:rPr>
          <w:rFonts w:ascii="Arial" w:hAnsi="Arial" w:cs="Arial"/>
          <w:sz w:val="24"/>
          <w:szCs w:val="24"/>
        </w:rPr>
        <w:t xml:space="preserve">   (фамилия, имя, отчество гражданина (наименование юридического лица) </w:t>
      </w:r>
    </w:p>
    <w:p w:rsidR="00E20D4C" w:rsidRPr="00654F6D" w:rsidRDefault="00E20D4C" w:rsidP="00C14DBF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654F6D">
        <w:rPr>
          <w:rFonts w:ascii="Arial" w:hAnsi="Arial" w:cs="Arial"/>
          <w:sz w:val="24"/>
          <w:szCs w:val="24"/>
        </w:rPr>
        <w:t>_________________________________________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E20D4C" w:rsidRPr="00654F6D" w:rsidRDefault="00E20D4C" w:rsidP="00D64FEB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654F6D">
        <w:rPr>
          <w:rFonts w:ascii="Arial" w:hAnsi="Arial" w:cs="Arial"/>
          <w:sz w:val="24"/>
          <w:szCs w:val="24"/>
        </w:rPr>
        <w:t xml:space="preserve"> </w:t>
      </w:r>
    </w:p>
    <w:p w:rsidR="00E20D4C" w:rsidRPr="00654F6D" w:rsidRDefault="00E20D4C" w:rsidP="00C14DBF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654F6D">
        <w:rPr>
          <w:rFonts w:ascii="Arial" w:hAnsi="Arial" w:cs="Arial"/>
          <w:sz w:val="24"/>
          <w:szCs w:val="24"/>
        </w:rPr>
        <w:t>в лице *) _______________________________________, действующего на основании</w:t>
      </w:r>
    </w:p>
    <w:p w:rsidR="00E20D4C" w:rsidRPr="00654F6D" w:rsidRDefault="00E20D4C" w:rsidP="00C14DBF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654F6D">
        <w:rPr>
          <w:rFonts w:ascii="Arial" w:hAnsi="Arial" w:cs="Arial"/>
          <w:sz w:val="24"/>
          <w:szCs w:val="24"/>
        </w:rPr>
        <w:t>_______________________________________________________________</w:t>
      </w:r>
      <w:r>
        <w:rPr>
          <w:rFonts w:ascii="Arial" w:hAnsi="Arial" w:cs="Arial"/>
          <w:sz w:val="24"/>
          <w:szCs w:val="24"/>
        </w:rPr>
        <w:t xml:space="preserve">_________, </w:t>
      </w:r>
    </w:p>
    <w:p w:rsidR="00E20D4C" w:rsidRDefault="00E20D4C" w:rsidP="00C14DBF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654F6D">
        <w:rPr>
          <w:rFonts w:ascii="Arial" w:hAnsi="Arial" w:cs="Arial"/>
          <w:sz w:val="24"/>
          <w:szCs w:val="24"/>
        </w:rPr>
        <w:t xml:space="preserve">               (наименование документа, его реквизиты)</w:t>
      </w:r>
    </w:p>
    <w:p w:rsidR="00E20D4C" w:rsidRDefault="00E20D4C" w:rsidP="00C14DBF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654F6D">
        <w:rPr>
          <w:rFonts w:ascii="Arial" w:hAnsi="Arial" w:cs="Arial"/>
          <w:sz w:val="24"/>
          <w:szCs w:val="24"/>
        </w:rPr>
        <w:t xml:space="preserve"> именуемый в</w:t>
      </w:r>
      <w:r>
        <w:rPr>
          <w:rFonts w:ascii="Arial" w:hAnsi="Arial" w:cs="Arial"/>
          <w:sz w:val="24"/>
          <w:szCs w:val="24"/>
        </w:rPr>
        <w:t xml:space="preserve"> </w:t>
      </w:r>
      <w:r w:rsidRPr="00654F6D">
        <w:rPr>
          <w:rFonts w:ascii="Arial" w:hAnsi="Arial" w:cs="Arial"/>
          <w:sz w:val="24"/>
          <w:szCs w:val="24"/>
        </w:rPr>
        <w:t>дальнейшем  - Покупатель, с другой стороны, вместе именуемые в дальнейшем - Стороны,  в  соответствии с постановлени</w:t>
      </w:r>
      <w:r>
        <w:rPr>
          <w:rFonts w:ascii="Arial" w:hAnsi="Arial" w:cs="Arial"/>
          <w:sz w:val="24"/>
          <w:szCs w:val="24"/>
        </w:rPr>
        <w:t xml:space="preserve">ем администрации Отрожкинского </w:t>
      </w:r>
      <w:r w:rsidRPr="00B67B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сельского п</w:t>
      </w:r>
      <w:r w:rsidRPr="00654F6D">
        <w:rPr>
          <w:rFonts w:ascii="Arial" w:hAnsi="Arial" w:cs="Arial"/>
          <w:sz w:val="24"/>
          <w:szCs w:val="24"/>
        </w:rPr>
        <w:t>оселения Серафимовичского муниципального района  Волгоградской  области от "__" _________ 20__ г. N ________ заключили настоящий договор о нижеследующем</w:t>
      </w:r>
    </w:p>
    <w:p w:rsidR="00E20D4C" w:rsidRPr="00654F6D" w:rsidRDefault="00E20D4C" w:rsidP="00C14DBF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E20D4C" w:rsidRDefault="00E20D4C" w:rsidP="00C14DBF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  <w:r w:rsidRPr="00654F6D">
        <w:rPr>
          <w:rFonts w:ascii="Arial" w:hAnsi="Arial" w:cs="Arial"/>
          <w:b/>
          <w:sz w:val="24"/>
          <w:szCs w:val="24"/>
        </w:rPr>
        <w:t>1. Предмет договора</w:t>
      </w:r>
    </w:p>
    <w:p w:rsidR="00E20D4C" w:rsidRPr="00654F6D" w:rsidRDefault="00E20D4C" w:rsidP="00C14DBF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E20D4C" w:rsidRPr="00654F6D" w:rsidRDefault="00E20D4C" w:rsidP="00C14DBF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654F6D">
        <w:rPr>
          <w:rFonts w:ascii="Arial" w:hAnsi="Arial" w:cs="Arial"/>
          <w:sz w:val="24"/>
          <w:szCs w:val="24"/>
        </w:rPr>
        <w:t xml:space="preserve">    1.1. Продавец обязуется передать в собственность, а Покупатель  принять и  оплатить  по цене и на условиях настоящего Договора земельный участок из земель ___________________________________________________</w:t>
      </w:r>
      <w:r>
        <w:rPr>
          <w:rFonts w:ascii="Arial" w:hAnsi="Arial" w:cs="Arial"/>
          <w:sz w:val="24"/>
          <w:szCs w:val="24"/>
        </w:rPr>
        <w:t>______________________</w:t>
      </w:r>
    </w:p>
    <w:p w:rsidR="00E20D4C" w:rsidRPr="00654F6D" w:rsidRDefault="00E20D4C" w:rsidP="00C14DBF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654F6D">
        <w:rPr>
          <w:rFonts w:ascii="Arial" w:hAnsi="Arial" w:cs="Arial"/>
          <w:sz w:val="24"/>
          <w:szCs w:val="24"/>
        </w:rPr>
        <w:t xml:space="preserve">                                                     (категория земель)</w:t>
      </w:r>
    </w:p>
    <w:p w:rsidR="00E20D4C" w:rsidRPr="00654F6D" w:rsidRDefault="00E20D4C" w:rsidP="00C14DBF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654F6D">
        <w:rPr>
          <w:rFonts w:ascii="Arial" w:hAnsi="Arial" w:cs="Arial"/>
          <w:sz w:val="24"/>
          <w:szCs w:val="24"/>
        </w:rPr>
        <w:t>_______________________________________________________</w:t>
      </w:r>
      <w:r>
        <w:rPr>
          <w:rFonts w:ascii="Arial" w:hAnsi="Arial" w:cs="Arial"/>
          <w:sz w:val="24"/>
          <w:szCs w:val="24"/>
        </w:rPr>
        <w:t>__________________</w:t>
      </w:r>
    </w:p>
    <w:p w:rsidR="00E20D4C" w:rsidRPr="00654F6D" w:rsidRDefault="00E20D4C" w:rsidP="00C14DBF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654F6D">
        <w:rPr>
          <w:rFonts w:ascii="Arial" w:hAnsi="Arial" w:cs="Arial"/>
          <w:sz w:val="24"/>
          <w:szCs w:val="24"/>
        </w:rPr>
        <w:t>с кадастровым номером ___________________________________________, общей площадью</w:t>
      </w:r>
      <w:r>
        <w:rPr>
          <w:rFonts w:ascii="Arial" w:hAnsi="Arial" w:cs="Arial"/>
          <w:sz w:val="24"/>
          <w:szCs w:val="24"/>
        </w:rPr>
        <w:t xml:space="preserve">  </w:t>
      </w:r>
      <w:r w:rsidRPr="00654F6D">
        <w:rPr>
          <w:rFonts w:ascii="Arial" w:hAnsi="Arial" w:cs="Arial"/>
          <w:sz w:val="24"/>
          <w:szCs w:val="24"/>
        </w:rPr>
        <w:t>___________ кв. метров, находящийся по адресу: __________</w:t>
      </w:r>
      <w:r>
        <w:rPr>
          <w:rFonts w:ascii="Arial" w:hAnsi="Arial" w:cs="Arial"/>
          <w:sz w:val="24"/>
          <w:szCs w:val="24"/>
        </w:rPr>
        <w:t>__________</w:t>
      </w:r>
    </w:p>
    <w:p w:rsidR="00E20D4C" w:rsidRPr="00654F6D" w:rsidRDefault="00E20D4C" w:rsidP="00C14DBF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654F6D">
        <w:rPr>
          <w:rFonts w:ascii="Arial" w:hAnsi="Arial" w:cs="Arial"/>
          <w:sz w:val="24"/>
          <w:szCs w:val="24"/>
        </w:rPr>
        <w:t>________________________________________________________________________,</w:t>
      </w:r>
    </w:p>
    <w:p w:rsidR="00E20D4C" w:rsidRDefault="00E20D4C" w:rsidP="00C14DBF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654F6D">
        <w:rPr>
          <w:rFonts w:ascii="Arial" w:hAnsi="Arial" w:cs="Arial"/>
          <w:sz w:val="24"/>
          <w:szCs w:val="24"/>
        </w:rPr>
        <w:t>именуемый в дальнейшем - Участок, предоставленный для _______</w:t>
      </w:r>
      <w:r>
        <w:rPr>
          <w:rFonts w:ascii="Arial" w:hAnsi="Arial" w:cs="Arial"/>
          <w:sz w:val="24"/>
          <w:szCs w:val="24"/>
        </w:rPr>
        <w:t>______________</w:t>
      </w:r>
    </w:p>
    <w:p w:rsidR="00E20D4C" w:rsidRPr="00654F6D" w:rsidRDefault="00E20D4C" w:rsidP="00C14DBF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E20D4C" w:rsidRPr="00654F6D" w:rsidRDefault="00E20D4C" w:rsidP="00C14DBF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654F6D">
        <w:rPr>
          <w:rFonts w:ascii="Arial" w:hAnsi="Arial" w:cs="Arial"/>
          <w:sz w:val="24"/>
          <w:szCs w:val="24"/>
        </w:rPr>
        <w:t xml:space="preserve">                                     (разрешенное использование Участка)</w:t>
      </w:r>
    </w:p>
    <w:p w:rsidR="00E20D4C" w:rsidRDefault="00E20D4C" w:rsidP="00C14DBF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654F6D">
        <w:rPr>
          <w:rFonts w:ascii="Arial" w:hAnsi="Arial" w:cs="Arial"/>
          <w:sz w:val="24"/>
          <w:szCs w:val="24"/>
        </w:rPr>
        <w:t>в границах, указанных в кадастровом паспорте Участка.</w:t>
      </w:r>
    </w:p>
    <w:p w:rsidR="00E20D4C" w:rsidRPr="00654F6D" w:rsidRDefault="00E20D4C" w:rsidP="00C14DBF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E20D4C" w:rsidRPr="00654F6D" w:rsidRDefault="00E20D4C" w:rsidP="00C14DBF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  <w:r w:rsidRPr="00654F6D">
        <w:rPr>
          <w:rFonts w:ascii="Arial" w:hAnsi="Arial" w:cs="Arial"/>
          <w:b/>
          <w:sz w:val="24"/>
          <w:szCs w:val="24"/>
        </w:rPr>
        <w:t>2. Плата по договору</w:t>
      </w:r>
    </w:p>
    <w:p w:rsidR="00E20D4C" w:rsidRPr="00654F6D" w:rsidRDefault="00E20D4C" w:rsidP="00C14DBF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:rsidR="00E20D4C" w:rsidRPr="00654F6D" w:rsidRDefault="00E20D4C" w:rsidP="00C14DBF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654F6D">
        <w:rPr>
          <w:rFonts w:ascii="Arial" w:hAnsi="Arial" w:cs="Arial"/>
          <w:sz w:val="24"/>
          <w:szCs w:val="24"/>
        </w:rPr>
        <w:t xml:space="preserve">    2.1. Цена Участка  на момент  принятия  постановления администрации Отрожкинского</w:t>
      </w:r>
      <w:r w:rsidRPr="00B67B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сельского</w:t>
      </w:r>
      <w:r w:rsidRPr="00654F6D">
        <w:rPr>
          <w:rFonts w:ascii="Arial" w:hAnsi="Arial" w:cs="Arial"/>
          <w:sz w:val="24"/>
          <w:szCs w:val="24"/>
        </w:rPr>
        <w:t xml:space="preserve"> поселения  Серафимовичского муниципального района Волгоградской области  составляет</w:t>
      </w:r>
    </w:p>
    <w:p w:rsidR="00E20D4C" w:rsidRPr="00654F6D" w:rsidRDefault="00E20D4C" w:rsidP="00C14DBF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654F6D">
        <w:rPr>
          <w:rFonts w:ascii="Arial" w:hAnsi="Arial" w:cs="Arial"/>
          <w:sz w:val="24"/>
          <w:szCs w:val="24"/>
        </w:rPr>
        <w:t>_________________________________________________</w:t>
      </w:r>
      <w:r>
        <w:rPr>
          <w:rFonts w:ascii="Arial" w:hAnsi="Arial" w:cs="Arial"/>
          <w:sz w:val="24"/>
          <w:szCs w:val="24"/>
        </w:rPr>
        <w:t>________________________</w:t>
      </w:r>
    </w:p>
    <w:p w:rsidR="00E20D4C" w:rsidRPr="00654F6D" w:rsidRDefault="00E20D4C" w:rsidP="00C14DBF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654F6D">
        <w:rPr>
          <w:rFonts w:ascii="Arial" w:hAnsi="Arial" w:cs="Arial"/>
          <w:sz w:val="24"/>
          <w:szCs w:val="24"/>
        </w:rPr>
        <w:t xml:space="preserve">                     (цена Участка цифрами и прописью)</w:t>
      </w:r>
    </w:p>
    <w:p w:rsidR="00E20D4C" w:rsidRPr="00654F6D" w:rsidRDefault="00E20D4C" w:rsidP="00C14DBF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654F6D">
        <w:rPr>
          <w:rFonts w:ascii="Arial" w:hAnsi="Arial" w:cs="Arial"/>
          <w:sz w:val="24"/>
          <w:szCs w:val="24"/>
        </w:rPr>
        <w:t xml:space="preserve">    2.2. Покупатель  оплачивает  цену   Участка,  указанную  в  пункте  2.1. Договора,  в  течение  10  календарных дней с момента заключения настоящего Договора.</w:t>
      </w:r>
    </w:p>
    <w:p w:rsidR="00E20D4C" w:rsidRDefault="00E20D4C" w:rsidP="00C14DBF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654F6D">
        <w:rPr>
          <w:rFonts w:ascii="Arial" w:hAnsi="Arial" w:cs="Arial"/>
          <w:sz w:val="24"/>
          <w:szCs w:val="24"/>
        </w:rPr>
        <w:t xml:space="preserve">    2.3. Оплата производится в рублях. Сумма платежа перечисляется по</w:t>
      </w:r>
      <w:r>
        <w:rPr>
          <w:rFonts w:ascii="Arial" w:hAnsi="Arial" w:cs="Arial"/>
          <w:sz w:val="24"/>
          <w:szCs w:val="24"/>
        </w:rPr>
        <w:t xml:space="preserve"> следующим реквизитам:</w:t>
      </w:r>
      <w:r w:rsidRPr="00654F6D">
        <w:rPr>
          <w:rFonts w:ascii="Arial" w:hAnsi="Arial" w:cs="Arial"/>
          <w:sz w:val="24"/>
          <w:szCs w:val="24"/>
        </w:rPr>
        <w:t>____________________________________________</w:t>
      </w:r>
      <w:r>
        <w:rPr>
          <w:rFonts w:ascii="Arial" w:hAnsi="Arial" w:cs="Arial"/>
          <w:sz w:val="24"/>
          <w:szCs w:val="24"/>
        </w:rPr>
        <w:t>___________________</w:t>
      </w:r>
    </w:p>
    <w:p w:rsidR="00E20D4C" w:rsidRPr="00654F6D" w:rsidRDefault="00E20D4C" w:rsidP="00C14DBF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E20D4C" w:rsidRPr="00654F6D" w:rsidRDefault="00E20D4C" w:rsidP="00654F6D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  <w:r w:rsidRPr="00654F6D">
        <w:rPr>
          <w:rFonts w:ascii="Arial" w:hAnsi="Arial" w:cs="Arial"/>
          <w:b/>
          <w:sz w:val="24"/>
          <w:szCs w:val="24"/>
        </w:rPr>
        <w:t>3. Ограничения использования, обременения Участка *)</w:t>
      </w:r>
    </w:p>
    <w:p w:rsidR="00E20D4C" w:rsidRPr="00654F6D" w:rsidRDefault="00E20D4C" w:rsidP="00C14DBF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654F6D">
        <w:rPr>
          <w:rFonts w:ascii="Arial" w:hAnsi="Arial" w:cs="Arial"/>
          <w:sz w:val="24"/>
          <w:szCs w:val="24"/>
        </w:rPr>
        <w:t xml:space="preserve">  </w:t>
      </w:r>
    </w:p>
    <w:p w:rsidR="00E20D4C" w:rsidRPr="00654F6D" w:rsidRDefault="00E20D4C" w:rsidP="00C14DBF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654F6D">
        <w:rPr>
          <w:rFonts w:ascii="Arial" w:hAnsi="Arial" w:cs="Arial"/>
          <w:sz w:val="24"/>
          <w:szCs w:val="24"/>
        </w:rPr>
        <w:t>3.1. На основании ______________________________</w:t>
      </w:r>
      <w:r>
        <w:rPr>
          <w:rFonts w:ascii="Arial" w:hAnsi="Arial" w:cs="Arial"/>
          <w:sz w:val="24"/>
          <w:szCs w:val="24"/>
        </w:rPr>
        <w:t>__________________________</w:t>
      </w:r>
    </w:p>
    <w:p w:rsidR="00E20D4C" w:rsidRPr="00654F6D" w:rsidRDefault="00E20D4C" w:rsidP="00C14DBF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654F6D">
        <w:rPr>
          <w:rFonts w:ascii="Arial" w:hAnsi="Arial" w:cs="Arial"/>
          <w:sz w:val="24"/>
          <w:szCs w:val="24"/>
        </w:rPr>
        <w:t xml:space="preserve">   (наименование документа, устанавливающего обременения, ограничения в использовании)______________________________</w:t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E20D4C" w:rsidRPr="00654F6D" w:rsidRDefault="00E20D4C" w:rsidP="00C14DBF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Pr="00654F6D">
        <w:rPr>
          <w:rFonts w:ascii="Arial" w:hAnsi="Arial" w:cs="Arial"/>
          <w:sz w:val="24"/>
          <w:szCs w:val="24"/>
        </w:rPr>
        <w:t xml:space="preserve">     </w:t>
      </w:r>
    </w:p>
    <w:p w:rsidR="00E20D4C" w:rsidRPr="00654F6D" w:rsidRDefault="00E20D4C" w:rsidP="00C14DBF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654F6D">
        <w:rPr>
          <w:rFonts w:ascii="Arial" w:hAnsi="Arial" w:cs="Arial"/>
          <w:sz w:val="24"/>
          <w:szCs w:val="24"/>
        </w:rPr>
        <w:t>на Участок сроком на ___________________________________ наложены следующие обременения (ограничения в использовании):</w:t>
      </w:r>
    </w:p>
    <w:p w:rsidR="00E20D4C" w:rsidRPr="00654F6D" w:rsidRDefault="00E20D4C" w:rsidP="00C14DBF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654F6D">
        <w:rPr>
          <w:rFonts w:ascii="Arial" w:hAnsi="Arial" w:cs="Arial"/>
          <w:sz w:val="24"/>
          <w:szCs w:val="24"/>
        </w:rPr>
        <w:t>____________________________________________________________________</w:t>
      </w:r>
      <w:r>
        <w:rPr>
          <w:rFonts w:ascii="Arial" w:hAnsi="Arial" w:cs="Arial"/>
          <w:sz w:val="24"/>
          <w:szCs w:val="24"/>
        </w:rPr>
        <w:t>_____</w:t>
      </w:r>
    </w:p>
    <w:p w:rsidR="00E20D4C" w:rsidRPr="00654F6D" w:rsidRDefault="00E20D4C" w:rsidP="00C14DBF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654F6D">
        <w:rPr>
          <w:rFonts w:ascii="Arial" w:hAnsi="Arial" w:cs="Arial"/>
          <w:sz w:val="24"/>
          <w:szCs w:val="24"/>
        </w:rPr>
        <w:t xml:space="preserve">    3.2. Ограничения использования,  обременения Участка,  установленные до заключения  Договора,  сохраняются  вплоть  до  их  прекращения  в порядке, установленном законодательством Российской Федерации.</w:t>
      </w:r>
    </w:p>
    <w:p w:rsidR="00E20D4C" w:rsidRPr="00EB1E28" w:rsidRDefault="00E20D4C" w:rsidP="00C14DBF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  <w:r w:rsidRPr="00EB1E28">
        <w:rPr>
          <w:rFonts w:ascii="Arial" w:hAnsi="Arial" w:cs="Arial"/>
          <w:b/>
          <w:sz w:val="24"/>
          <w:szCs w:val="24"/>
        </w:rPr>
        <w:t>4. Права и обязанности Сторон</w:t>
      </w:r>
    </w:p>
    <w:p w:rsidR="00E20D4C" w:rsidRPr="00654F6D" w:rsidRDefault="00E20D4C" w:rsidP="00C14DBF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654F6D">
        <w:rPr>
          <w:rFonts w:ascii="Arial" w:hAnsi="Arial" w:cs="Arial"/>
          <w:sz w:val="24"/>
          <w:szCs w:val="24"/>
        </w:rPr>
        <w:t xml:space="preserve">    4.1. Продавец обязуется предоставить  Покупателю сведения,  необходимые для исполнения условий, установленных Договором.</w:t>
      </w:r>
    </w:p>
    <w:p w:rsidR="00E20D4C" w:rsidRPr="00654F6D" w:rsidRDefault="00E20D4C" w:rsidP="00C14DBF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654F6D">
        <w:rPr>
          <w:rFonts w:ascii="Arial" w:hAnsi="Arial" w:cs="Arial"/>
          <w:sz w:val="24"/>
          <w:szCs w:val="24"/>
        </w:rPr>
        <w:t xml:space="preserve">    4.2. Покупатель обязуется:</w:t>
      </w:r>
    </w:p>
    <w:p w:rsidR="00E20D4C" w:rsidRPr="00654F6D" w:rsidRDefault="00E20D4C" w:rsidP="00C14DBF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654F6D">
        <w:rPr>
          <w:rFonts w:ascii="Arial" w:hAnsi="Arial" w:cs="Arial"/>
          <w:sz w:val="24"/>
          <w:szCs w:val="24"/>
        </w:rPr>
        <w:t xml:space="preserve">    4.2.1. Оплатить  цену  Участка  в  сроки  и  в  порядке,  установленные разделом 2 настоящего Договора.</w:t>
      </w:r>
    </w:p>
    <w:p w:rsidR="00E20D4C" w:rsidRPr="00654F6D" w:rsidRDefault="00E20D4C" w:rsidP="00C14DBF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654F6D">
        <w:rPr>
          <w:rFonts w:ascii="Arial" w:hAnsi="Arial" w:cs="Arial"/>
          <w:sz w:val="24"/>
          <w:szCs w:val="24"/>
        </w:rPr>
        <w:t xml:space="preserve">    4.2.2. Создавать  необходимые  условия  для  контроля   за   надлежащим выполнением условий настоящего Договора.</w:t>
      </w:r>
    </w:p>
    <w:p w:rsidR="00E20D4C" w:rsidRPr="00654F6D" w:rsidRDefault="00E20D4C" w:rsidP="00C14DBF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654F6D">
        <w:rPr>
          <w:rFonts w:ascii="Arial" w:hAnsi="Arial" w:cs="Arial"/>
          <w:sz w:val="24"/>
          <w:szCs w:val="24"/>
        </w:rPr>
        <w:t xml:space="preserve">    4.2.3. С момента   подписания   настоящего  Договора  и   до    момента регистрации  права  собственности  на  Участок не отчуждать в собственность третьих лиц принадлежащее ему недвижимое имущество, находящееся на Участке.</w:t>
      </w:r>
    </w:p>
    <w:p w:rsidR="00E20D4C" w:rsidRPr="00654F6D" w:rsidRDefault="00E20D4C" w:rsidP="00C14DBF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654F6D">
        <w:rPr>
          <w:rFonts w:ascii="Arial" w:hAnsi="Arial" w:cs="Arial"/>
          <w:sz w:val="24"/>
          <w:szCs w:val="24"/>
        </w:rPr>
        <w:t xml:space="preserve">    4.2.4. Не позднее двух месяцев с момента заключения настоящего Договора за свой  счет  зарегистрировать право собственности  на  Участок и представить копии документов о государственной регистрации Продавцу.</w:t>
      </w:r>
    </w:p>
    <w:p w:rsidR="00E20D4C" w:rsidRPr="00654F6D" w:rsidRDefault="00E20D4C" w:rsidP="00C14DBF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654F6D">
        <w:rPr>
          <w:rFonts w:ascii="Arial" w:hAnsi="Arial" w:cs="Arial"/>
          <w:sz w:val="24"/>
          <w:szCs w:val="24"/>
        </w:rPr>
        <w:t xml:space="preserve">    4.3. После  исполнения  Покупателем  обязанности   по  оплате  Участка, предусмотренной  подпунктом  4.2.1  настоящего  Договора, Стороны обязуются подписать акт приема-передачи земельного участка.</w:t>
      </w:r>
    </w:p>
    <w:p w:rsidR="00E20D4C" w:rsidRPr="00EB1E28" w:rsidRDefault="00E20D4C" w:rsidP="00C14DBF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  <w:r w:rsidRPr="00EB1E28">
        <w:rPr>
          <w:rFonts w:ascii="Arial" w:hAnsi="Arial" w:cs="Arial"/>
          <w:b/>
          <w:sz w:val="24"/>
          <w:szCs w:val="24"/>
        </w:rPr>
        <w:t>5. Ответственность Сторон</w:t>
      </w:r>
    </w:p>
    <w:p w:rsidR="00E20D4C" w:rsidRPr="00654F6D" w:rsidRDefault="00E20D4C" w:rsidP="00C14DBF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654F6D">
        <w:rPr>
          <w:rFonts w:ascii="Arial" w:hAnsi="Arial" w:cs="Arial"/>
          <w:sz w:val="24"/>
          <w:szCs w:val="24"/>
        </w:rPr>
        <w:t xml:space="preserve">    5.1. Покупатель   несет   ответственность  перед  третьими   лицами  за последствия  отчуждения  недвижимого имущества, принадлежащего ему на праве собственности  и  находящегося  на  Участке,  с  момента  подачи  заявки на приватизацию  Участка до государственной регистрации права собственности на Участок.</w:t>
      </w:r>
    </w:p>
    <w:p w:rsidR="00E20D4C" w:rsidRPr="00654F6D" w:rsidRDefault="00E20D4C" w:rsidP="00C14DBF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654F6D">
        <w:rPr>
          <w:rFonts w:ascii="Arial" w:hAnsi="Arial" w:cs="Arial"/>
          <w:sz w:val="24"/>
          <w:szCs w:val="24"/>
        </w:rPr>
        <w:t xml:space="preserve">    5.2. За нарушение  срока  внесения  платежа,   указанного  в пункте 2.2. настоящего  Договора,  в сумме, указанной в пункте 2.1 настоящего Договора, Покупатель  выплачивает Продавцу пени из расчета 0,1 процента от цены Участка за каждый  календарный  день  просрочки.  Сумма  пени  перечисляется  по следующим реквизитам:</w:t>
      </w:r>
    </w:p>
    <w:p w:rsidR="00E20D4C" w:rsidRPr="00654F6D" w:rsidRDefault="00E20D4C" w:rsidP="00C14DBF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654F6D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E20D4C" w:rsidRPr="00654F6D" w:rsidRDefault="00E20D4C" w:rsidP="00C14DBF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E20D4C" w:rsidRPr="00654F6D" w:rsidRDefault="00E20D4C" w:rsidP="00C14DBF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654F6D">
        <w:rPr>
          <w:rFonts w:ascii="Arial" w:hAnsi="Arial" w:cs="Arial"/>
          <w:sz w:val="24"/>
          <w:szCs w:val="24"/>
        </w:rPr>
        <w:t xml:space="preserve">    5.3. Стороны несут ответственность  за  невыполнение  либо ненадлежащее выполнение  условий  настоящего Договора в соответствии с законодательством Российской Федерации.</w:t>
      </w:r>
    </w:p>
    <w:p w:rsidR="00E20D4C" w:rsidRPr="00654F6D" w:rsidRDefault="00E20D4C" w:rsidP="00C14DBF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654F6D">
        <w:rPr>
          <w:rFonts w:ascii="Arial" w:hAnsi="Arial" w:cs="Arial"/>
          <w:sz w:val="24"/>
          <w:szCs w:val="24"/>
        </w:rPr>
        <w:t xml:space="preserve">    5.4. В случае уклонения от государственной регистрации права собственности на Участок по истечении срока, указанного в подпункте 4.2.4. настоящего Договора, Покупатель уплачивает Продавцу неустойку в размере 1/300 ставки рефинансирования Центрального банка российской Федерации, действующей на день уплаты неустойки, от цены Участка за каждый день, начиная со дня, следующего за днем указанного срока, до даты обращения в орган, осуществляющий государственную регистрацию прав на недвижимое имущество и сделок с ним.  </w:t>
      </w:r>
    </w:p>
    <w:p w:rsidR="00E20D4C" w:rsidRPr="00654F6D" w:rsidRDefault="00E20D4C" w:rsidP="00C14DBF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E20D4C" w:rsidRPr="00EB1E28" w:rsidRDefault="00E20D4C" w:rsidP="00C14DBF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  <w:r w:rsidRPr="00EB1E28">
        <w:rPr>
          <w:rFonts w:ascii="Arial" w:hAnsi="Arial" w:cs="Arial"/>
          <w:b/>
          <w:sz w:val="24"/>
          <w:szCs w:val="24"/>
        </w:rPr>
        <w:t>6. Особые условия</w:t>
      </w:r>
    </w:p>
    <w:p w:rsidR="00E20D4C" w:rsidRPr="00654F6D" w:rsidRDefault="00E20D4C" w:rsidP="00C14DBF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E20D4C" w:rsidRPr="00654F6D" w:rsidRDefault="00E20D4C" w:rsidP="00C14DBF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654F6D">
        <w:rPr>
          <w:rFonts w:ascii="Arial" w:hAnsi="Arial" w:cs="Arial"/>
          <w:sz w:val="24"/>
          <w:szCs w:val="24"/>
        </w:rPr>
        <w:t xml:space="preserve">    6.1. Изменение указанного  в пункте 1.1  настоящего  Договора  целевого назначения  земель допускается в порядке, предусмотренном законодательством Российской Федерации.</w:t>
      </w:r>
    </w:p>
    <w:p w:rsidR="00E20D4C" w:rsidRPr="00654F6D" w:rsidRDefault="00E20D4C" w:rsidP="00C14DBF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654F6D">
        <w:rPr>
          <w:rFonts w:ascii="Arial" w:hAnsi="Arial" w:cs="Arial"/>
          <w:sz w:val="24"/>
          <w:szCs w:val="24"/>
        </w:rPr>
        <w:t xml:space="preserve">    6.2. Все изменения и  дополнения к настоящему  Договору  действительны, если они совершены в письменной форме и подписаны уполномоченными лицами.</w:t>
      </w:r>
    </w:p>
    <w:p w:rsidR="00E20D4C" w:rsidRPr="00654F6D" w:rsidRDefault="00E20D4C" w:rsidP="00C14DBF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654F6D">
        <w:rPr>
          <w:rFonts w:ascii="Arial" w:hAnsi="Arial" w:cs="Arial"/>
          <w:sz w:val="24"/>
          <w:szCs w:val="24"/>
        </w:rPr>
        <w:t xml:space="preserve">    6.3. Настоящий Договор составлен в трех экземплярах, имеющих одинаковую юридическую силу. Первый экземпляр находится у Продавца. Второй экземпляр находится у Покупателя.  Третий  экземпляр  передается  Покупателю  для представления в органы, осуществляющие государственную  регистрацию прав на недвижимое  имущество  и  сделок с ним, с целью государственной регистрации перехода права собственности на Участок.</w:t>
      </w:r>
    </w:p>
    <w:p w:rsidR="00E20D4C" w:rsidRPr="00EB1E28" w:rsidRDefault="00E20D4C" w:rsidP="00C14DBF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  <w:r w:rsidRPr="00EB1E28">
        <w:rPr>
          <w:rFonts w:ascii="Arial" w:hAnsi="Arial" w:cs="Arial"/>
          <w:b/>
          <w:sz w:val="24"/>
          <w:szCs w:val="24"/>
        </w:rPr>
        <w:t>7. Адреса, реквизиты и подписи Сторон:</w:t>
      </w:r>
    </w:p>
    <w:p w:rsidR="00E20D4C" w:rsidRPr="00654F6D" w:rsidRDefault="00E20D4C" w:rsidP="00C14DBF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4678"/>
        <w:gridCol w:w="5103"/>
      </w:tblGrid>
      <w:tr w:rsidR="00E20D4C" w:rsidRPr="00654F6D" w:rsidTr="00047681">
        <w:tc>
          <w:tcPr>
            <w:tcW w:w="4678" w:type="dxa"/>
          </w:tcPr>
          <w:p w:rsidR="00E20D4C" w:rsidRPr="00654F6D" w:rsidRDefault="00E20D4C" w:rsidP="000476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F6D">
              <w:rPr>
                <w:rFonts w:ascii="Arial" w:hAnsi="Arial" w:cs="Arial"/>
                <w:sz w:val="24"/>
                <w:szCs w:val="24"/>
              </w:rPr>
              <w:t>ПРОДАВЕЦ:</w:t>
            </w:r>
          </w:p>
        </w:tc>
        <w:tc>
          <w:tcPr>
            <w:tcW w:w="5103" w:type="dxa"/>
          </w:tcPr>
          <w:p w:rsidR="00E20D4C" w:rsidRPr="00654F6D" w:rsidRDefault="00E20D4C" w:rsidP="00047681">
            <w:pPr>
              <w:rPr>
                <w:rFonts w:ascii="Arial" w:hAnsi="Arial" w:cs="Arial"/>
                <w:sz w:val="24"/>
                <w:szCs w:val="24"/>
              </w:rPr>
            </w:pPr>
            <w:r w:rsidRPr="00654F6D">
              <w:rPr>
                <w:rFonts w:ascii="Arial" w:hAnsi="Arial" w:cs="Arial"/>
                <w:sz w:val="24"/>
                <w:szCs w:val="24"/>
              </w:rPr>
              <w:t xml:space="preserve">                  ПОКУПАТЕЛЬ:</w:t>
            </w:r>
          </w:p>
        </w:tc>
      </w:tr>
      <w:tr w:rsidR="00E20D4C" w:rsidRPr="00654F6D" w:rsidTr="00047681">
        <w:trPr>
          <w:trHeight w:val="2949"/>
        </w:trPr>
        <w:tc>
          <w:tcPr>
            <w:tcW w:w="4678" w:type="dxa"/>
          </w:tcPr>
          <w:p w:rsidR="00E20D4C" w:rsidRPr="00654F6D" w:rsidRDefault="00E20D4C" w:rsidP="00047681">
            <w:pPr>
              <w:rPr>
                <w:rFonts w:ascii="Arial" w:hAnsi="Arial" w:cs="Arial"/>
                <w:sz w:val="24"/>
                <w:szCs w:val="24"/>
              </w:rPr>
            </w:pPr>
            <w:r w:rsidRPr="00654F6D">
              <w:rPr>
                <w:rFonts w:ascii="Arial" w:hAnsi="Arial" w:cs="Arial"/>
                <w:sz w:val="24"/>
                <w:szCs w:val="24"/>
              </w:rPr>
              <w:t>Администрация Отрожкинского поселения Серафимовичского муниципального района:</w:t>
            </w:r>
          </w:p>
          <w:p w:rsidR="00E20D4C" w:rsidRPr="00654F6D" w:rsidRDefault="00E20D4C" w:rsidP="00047681">
            <w:pPr>
              <w:rPr>
                <w:rFonts w:ascii="Arial" w:hAnsi="Arial" w:cs="Arial"/>
                <w:sz w:val="24"/>
                <w:szCs w:val="24"/>
              </w:rPr>
            </w:pPr>
          </w:p>
          <w:p w:rsidR="00E20D4C" w:rsidRPr="00654F6D" w:rsidRDefault="00E20D4C" w:rsidP="0004768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4F6D">
              <w:rPr>
                <w:rFonts w:ascii="Arial" w:hAnsi="Arial" w:cs="Arial"/>
                <w:sz w:val="24"/>
                <w:szCs w:val="24"/>
              </w:rPr>
              <w:t xml:space="preserve">адрес: ___________________________       </w:t>
            </w:r>
          </w:p>
          <w:p w:rsidR="00E20D4C" w:rsidRPr="00654F6D" w:rsidRDefault="00E20D4C" w:rsidP="000476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E20D4C" w:rsidRPr="00654F6D" w:rsidRDefault="00E20D4C" w:rsidP="00047681">
            <w:pPr>
              <w:pBdr>
                <w:bottom w:val="single" w:sz="12" w:space="1" w:color="auto"/>
              </w:pBdr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20D4C" w:rsidRPr="00654F6D" w:rsidRDefault="00E20D4C" w:rsidP="00047681">
            <w:pPr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4F6D">
              <w:rPr>
                <w:rFonts w:ascii="Arial" w:hAnsi="Arial" w:cs="Arial"/>
                <w:sz w:val="24"/>
                <w:szCs w:val="24"/>
              </w:rPr>
              <w:t xml:space="preserve">(наименование юридического лица, фамилия, имя, отчество гражданина) </w:t>
            </w:r>
          </w:p>
          <w:p w:rsidR="00E20D4C" w:rsidRPr="00654F6D" w:rsidRDefault="00E20D4C" w:rsidP="00047681">
            <w:pPr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4F6D">
              <w:rPr>
                <w:rFonts w:ascii="Arial" w:hAnsi="Arial" w:cs="Arial"/>
                <w:sz w:val="24"/>
                <w:szCs w:val="24"/>
              </w:rPr>
              <w:t>адрес: ___________________________</w:t>
            </w:r>
          </w:p>
          <w:p w:rsidR="00E20D4C" w:rsidRPr="00654F6D" w:rsidRDefault="00E20D4C" w:rsidP="00047681">
            <w:pPr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4F6D">
              <w:rPr>
                <w:rFonts w:ascii="Arial" w:hAnsi="Arial" w:cs="Arial"/>
                <w:sz w:val="24"/>
                <w:szCs w:val="24"/>
              </w:rPr>
              <w:t>банковские реквизиты: ____________</w:t>
            </w:r>
          </w:p>
          <w:p w:rsidR="00E20D4C" w:rsidRPr="00654F6D" w:rsidRDefault="00E20D4C" w:rsidP="0004768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4F6D">
              <w:rPr>
                <w:rFonts w:ascii="Arial" w:hAnsi="Arial" w:cs="Arial"/>
                <w:sz w:val="24"/>
                <w:szCs w:val="24"/>
              </w:rPr>
              <w:t>(указывается для юридического лица)</w:t>
            </w:r>
          </w:p>
          <w:p w:rsidR="00E20D4C" w:rsidRPr="00654F6D" w:rsidRDefault="00E20D4C" w:rsidP="00047681">
            <w:pPr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4F6D">
              <w:rPr>
                <w:rFonts w:ascii="Arial" w:hAnsi="Arial" w:cs="Arial"/>
                <w:sz w:val="24"/>
                <w:szCs w:val="24"/>
              </w:rPr>
              <w:t>паспортные данные: _______________</w:t>
            </w:r>
          </w:p>
          <w:p w:rsidR="00E20D4C" w:rsidRPr="00654F6D" w:rsidRDefault="00E20D4C" w:rsidP="00047681">
            <w:pPr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4F6D">
              <w:rPr>
                <w:rFonts w:ascii="Arial" w:hAnsi="Arial" w:cs="Arial"/>
                <w:sz w:val="24"/>
                <w:szCs w:val="24"/>
              </w:rPr>
              <w:t>(указывается для гражданина)</w:t>
            </w:r>
          </w:p>
          <w:p w:rsidR="00E20D4C" w:rsidRPr="00654F6D" w:rsidRDefault="00E20D4C" w:rsidP="00047681">
            <w:pPr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20D4C" w:rsidRPr="00654F6D" w:rsidRDefault="00E20D4C" w:rsidP="00047681">
            <w:pPr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20D4C" w:rsidRPr="00654F6D" w:rsidRDefault="00E20D4C" w:rsidP="00C14DBF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654F6D">
        <w:rPr>
          <w:rFonts w:ascii="Arial" w:hAnsi="Arial" w:cs="Arial"/>
          <w:sz w:val="24"/>
          <w:szCs w:val="24"/>
        </w:rPr>
        <w:t xml:space="preserve">                                         (должность)                                            (должность)</w:t>
      </w:r>
    </w:p>
    <w:p w:rsidR="00E20D4C" w:rsidRPr="00654F6D" w:rsidRDefault="00E20D4C" w:rsidP="00C14DBF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654F6D">
        <w:rPr>
          <w:rFonts w:ascii="Arial" w:hAnsi="Arial" w:cs="Arial"/>
          <w:sz w:val="24"/>
          <w:szCs w:val="24"/>
        </w:rPr>
        <w:t>_________  _______________________       _________  _______________________</w:t>
      </w:r>
    </w:p>
    <w:p w:rsidR="00E20D4C" w:rsidRPr="00654F6D" w:rsidRDefault="00E20D4C" w:rsidP="00C14DBF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654F6D">
        <w:rPr>
          <w:rFonts w:ascii="Arial" w:hAnsi="Arial" w:cs="Arial"/>
          <w:sz w:val="24"/>
          <w:szCs w:val="24"/>
        </w:rPr>
        <w:t>(подпись)    (инициалы, фамилия)              (подпись)    (инициалы, фамилия)</w:t>
      </w:r>
    </w:p>
    <w:p w:rsidR="00E20D4C" w:rsidRPr="00654F6D" w:rsidRDefault="00E20D4C" w:rsidP="00C14DBF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654F6D">
        <w:rPr>
          <w:rFonts w:ascii="Arial" w:hAnsi="Arial" w:cs="Arial"/>
          <w:sz w:val="24"/>
          <w:szCs w:val="24"/>
        </w:rPr>
        <w:t xml:space="preserve">         М.П.                                                  М.П.</w:t>
      </w:r>
    </w:p>
    <w:p w:rsidR="00E20D4C" w:rsidRPr="00654F6D" w:rsidRDefault="00E20D4C" w:rsidP="00C14DBF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654F6D">
        <w:rPr>
          <w:rFonts w:ascii="Arial" w:hAnsi="Arial" w:cs="Arial"/>
          <w:sz w:val="24"/>
          <w:szCs w:val="24"/>
        </w:rPr>
        <w:t>____________________________________</w:t>
      </w:r>
    </w:p>
    <w:p w:rsidR="00E20D4C" w:rsidRPr="00654F6D" w:rsidRDefault="00E20D4C" w:rsidP="00C14DBF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654F6D">
        <w:rPr>
          <w:rFonts w:ascii="Arial" w:hAnsi="Arial" w:cs="Arial"/>
          <w:sz w:val="24"/>
          <w:szCs w:val="24"/>
        </w:rPr>
        <w:t xml:space="preserve">    *) Заполняется, если Стороной является по договору юридическое лицо.</w:t>
      </w:r>
    </w:p>
    <w:p w:rsidR="00E20D4C" w:rsidRPr="00654F6D" w:rsidRDefault="00E20D4C" w:rsidP="00C14DBF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654F6D">
        <w:rPr>
          <w:rFonts w:ascii="Arial" w:hAnsi="Arial" w:cs="Arial"/>
          <w:sz w:val="24"/>
          <w:szCs w:val="24"/>
        </w:rPr>
        <w:t xml:space="preserve">    *) Раздел включается в случае  установления ограничений  использования, обременений  земельного  участка  при  принятии  решения  о  предоставлении Участка в собственность Покупателя.</w:t>
      </w:r>
    </w:p>
    <w:p w:rsidR="00E20D4C" w:rsidRPr="00654F6D" w:rsidRDefault="00E20D4C" w:rsidP="00C14DBF">
      <w:pPr>
        <w:pStyle w:val="ConsPlusNormal"/>
        <w:rPr>
          <w:sz w:val="24"/>
          <w:szCs w:val="24"/>
        </w:rPr>
      </w:pPr>
    </w:p>
    <w:p w:rsidR="00E20D4C" w:rsidRPr="00654F6D" w:rsidRDefault="00E20D4C" w:rsidP="00C14DBF">
      <w:pPr>
        <w:pStyle w:val="ConsPlusNormal"/>
        <w:rPr>
          <w:sz w:val="24"/>
          <w:szCs w:val="24"/>
        </w:rPr>
      </w:pPr>
    </w:p>
    <w:p w:rsidR="00E20D4C" w:rsidRPr="00654F6D" w:rsidRDefault="00E20D4C" w:rsidP="00C14DBF">
      <w:pPr>
        <w:pStyle w:val="ConsPlusNormal"/>
        <w:rPr>
          <w:sz w:val="24"/>
          <w:szCs w:val="24"/>
        </w:rPr>
      </w:pPr>
    </w:p>
    <w:p w:rsidR="00E20D4C" w:rsidRDefault="00E20D4C" w:rsidP="00EB1E2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Глава  </w:t>
      </w:r>
      <w:r w:rsidRPr="00654F6D">
        <w:rPr>
          <w:sz w:val="24"/>
          <w:szCs w:val="24"/>
        </w:rPr>
        <w:t>Отрожкинского</w:t>
      </w:r>
    </w:p>
    <w:p w:rsidR="00E20D4C" w:rsidRPr="00654F6D" w:rsidRDefault="00E20D4C" w:rsidP="00EB1E2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EB1E28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сельского</w:t>
      </w:r>
      <w:r w:rsidRPr="00654F6D">
        <w:rPr>
          <w:sz w:val="24"/>
          <w:szCs w:val="24"/>
        </w:rPr>
        <w:t xml:space="preserve"> поселения                                                           Г.П. Коновалова</w:t>
      </w:r>
    </w:p>
    <w:p w:rsidR="00E20D4C" w:rsidRPr="00654F6D" w:rsidRDefault="00E20D4C" w:rsidP="00DA50ED">
      <w:pPr>
        <w:pStyle w:val="ConsPlusNormal"/>
        <w:ind w:firstLine="540"/>
        <w:jc w:val="both"/>
        <w:rPr>
          <w:sz w:val="24"/>
          <w:szCs w:val="24"/>
        </w:rPr>
      </w:pPr>
    </w:p>
    <w:p w:rsidR="00E20D4C" w:rsidRPr="00654F6D" w:rsidRDefault="00E20D4C" w:rsidP="00DA50ED">
      <w:pPr>
        <w:pStyle w:val="ConsPlusNormal"/>
        <w:ind w:firstLine="540"/>
        <w:jc w:val="both"/>
        <w:rPr>
          <w:sz w:val="24"/>
          <w:szCs w:val="24"/>
        </w:rPr>
      </w:pPr>
      <w:bookmarkStart w:id="4" w:name="_GoBack"/>
      <w:bookmarkEnd w:id="4"/>
    </w:p>
    <w:p w:rsidR="00E20D4C" w:rsidRPr="00654F6D" w:rsidRDefault="00E20D4C" w:rsidP="00E21686">
      <w:pPr>
        <w:pStyle w:val="ConsPlusNormal"/>
        <w:ind w:firstLine="540"/>
        <w:jc w:val="both"/>
        <w:rPr>
          <w:sz w:val="24"/>
          <w:szCs w:val="24"/>
        </w:rPr>
      </w:pPr>
    </w:p>
    <w:sectPr w:rsidR="00E20D4C" w:rsidRPr="00654F6D" w:rsidSect="003E7B6E">
      <w:pgSz w:w="11906" w:h="16838"/>
      <w:pgMar w:top="284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5017"/>
    <w:multiLevelType w:val="hybridMultilevel"/>
    <w:tmpl w:val="2B107AA2"/>
    <w:lvl w:ilvl="0" w:tplc="CDEA2120">
      <w:start w:val="1"/>
      <w:numFmt w:val="decimal"/>
      <w:lvlText w:val="%1."/>
      <w:lvlJc w:val="left"/>
      <w:pPr>
        <w:ind w:left="66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1">
    <w:nsid w:val="047823F3"/>
    <w:multiLevelType w:val="hybridMultilevel"/>
    <w:tmpl w:val="490842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BB81C4F"/>
    <w:multiLevelType w:val="hybridMultilevel"/>
    <w:tmpl w:val="790C63AA"/>
    <w:lvl w:ilvl="0" w:tplc="1C6CBD16">
      <w:start w:val="1"/>
      <w:numFmt w:val="decimal"/>
      <w:lvlText w:val="%1."/>
      <w:lvlJc w:val="left"/>
      <w:pPr>
        <w:ind w:left="780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4DBF"/>
    <w:rsid w:val="00001480"/>
    <w:rsid w:val="00002E2F"/>
    <w:rsid w:val="00002E8D"/>
    <w:rsid w:val="00005114"/>
    <w:rsid w:val="00005302"/>
    <w:rsid w:val="00005B85"/>
    <w:rsid w:val="00005B91"/>
    <w:rsid w:val="00005C33"/>
    <w:rsid w:val="00005F2F"/>
    <w:rsid w:val="00006601"/>
    <w:rsid w:val="00007917"/>
    <w:rsid w:val="00007A0C"/>
    <w:rsid w:val="00010153"/>
    <w:rsid w:val="000104B6"/>
    <w:rsid w:val="00010D80"/>
    <w:rsid w:val="000114D9"/>
    <w:rsid w:val="00011986"/>
    <w:rsid w:val="00012869"/>
    <w:rsid w:val="00012C3C"/>
    <w:rsid w:val="00012D8B"/>
    <w:rsid w:val="00013982"/>
    <w:rsid w:val="00013C4C"/>
    <w:rsid w:val="00013DA6"/>
    <w:rsid w:val="00013E34"/>
    <w:rsid w:val="00013E46"/>
    <w:rsid w:val="00014193"/>
    <w:rsid w:val="000142C6"/>
    <w:rsid w:val="000144F0"/>
    <w:rsid w:val="00015480"/>
    <w:rsid w:val="00015A24"/>
    <w:rsid w:val="00015ACB"/>
    <w:rsid w:val="000174EF"/>
    <w:rsid w:val="00017911"/>
    <w:rsid w:val="00017AD5"/>
    <w:rsid w:val="00017BE3"/>
    <w:rsid w:val="0002016C"/>
    <w:rsid w:val="00021336"/>
    <w:rsid w:val="00022538"/>
    <w:rsid w:val="0002328F"/>
    <w:rsid w:val="000232E1"/>
    <w:rsid w:val="000272AB"/>
    <w:rsid w:val="00027ADC"/>
    <w:rsid w:val="0003187C"/>
    <w:rsid w:val="00032CD7"/>
    <w:rsid w:val="000335B6"/>
    <w:rsid w:val="000338B0"/>
    <w:rsid w:val="00033FA9"/>
    <w:rsid w:val="00034002"/>
    <w:rsid w:val="00034A12"/>
    <w:rsid w:val="00035773"/>
    <w:rsid w:val="00036095"/>
    <w:rsid w:val="00036442"/>
    <w:rsid w:val="00037554"/>
    <w:rsid w:val="00040515"/>
    <w:rsid w:val="000408F2"/>
    <w:rsid w:val="00040D6E"/>
    <w:rsid w:val="0004168B"/>
    <w:rsid w:val="00041941"/>
    <w:rsid w:val="000472C8"/>
    <w:rsid w:val="00047681"/>
    <w:rsid w:val="0004794F"/>
    <w:rsid w:val="00050730"/>
    <w:rsid w:val="00051244"/>
    <w:rsid w:val="00051CD2"/>
    <w:rsid w:val="00052206"/>
    <w:rsid w:val="00052A67"/>
    <w:rsid w:val="00052A89"/>
    <w:rsid w:val="00053338"/>
    <w:rsid w:val="000538D9"/>
    <w:rsid w:val="00053A05"/>
    <w:rsid w:val="000550BF"/>
    <w:rsid w:val="00055ED2"/>
    <w:rsid w:val="00056049"/>
    <w:rsid w:val="0005624F"/>
    <w:rsid w:val="000565FC"/>
    <w:rsid w:val="000639B5"/>
    <w:rsid w:val="00064F7A"/>
    <w:rsid w:val="00065129"/>
    <w:rsid w:val="000654CA"/>
    <w:rsid w:val="00065F52"/>
    <w:rsid w:val="0006600A"/>
    <w:rsid w:val="00066114"/>
    <w:rsid w:val="00067609"/>
    <w:rsid w:val="00067D11"/>
    <w:rsid w:val="00070171"/>
    <w:rsid w:val="0007055D"/>
    <w:rsid w:val="000727E9"/>
    <w:rsid w:val="000737BB"/>
    <w:rsid w:val="00073ACC"/>
    <w:rsid w:val="00073E1F"/>
    <w:rsid w:val="000747D3"/>
    <w:rsid w:val="00074D4C"/>
    <w:rsid w:val="00075C58"/>
    <w:rsid w:val="000761BE"/>
    <w:rsid w:val="000766AD"/>
    <w:rsid w:val="000805DF"/>
    <w:rsid w:val="00080C0D"/>
    <w:rsid w:val="0008417E"/>
    <w:rsid w:val="00084682"/>
    <w:rsid w:val="0008523A"/>
    <w:rsid w:val="00085764"/>
    <w:rsid w:val="000860E2"/>
    <w:rsid w:val="000862A0"/>
    <w:rsid w:val="0008664B"/>
    <w:rsid w:val="00087586"/>
    <w:rsid w:val="00090909"/>
    <w:rsid w:val="00090AFE"/>
    <w:rsid w:val="000938E6"/>
    <w:rsid w:val="000942A8"/>
    <w:rsid w:val="0009472C"/>
    <w:rsid w:val="0009533A"/>
    <w:rsid w:val="000A04FF"/>
    <w:rsid w:val="000A2B72"/>
    <w:rsid w:val="000A3772"/>
    <w:rsid w:val="000A3C42"/>
    <w:rsid w:val="000A4ED7"/>
    <w:rsid w:val="000A4F33"/>
    <w:rsid w:val="000B0382"/>
    <w:rsid w:val="000B07A8"/>
    <w:rsid w:val="000B111E"/>
    <w:rsid w:val="000B14E3"/>
    <w:rsid w:val="000B1D03"/>
    <w:rsid w:val="000B1ECC"/>
    <w:rsid w:val="000B2BB5"/>
    <w:rsid w:val="000B2DEA"/>
    <w:rsid w:val="000B2F15"/>
    <w:rsid w:val="000B3462"/>
    <w:rsid w:val="000B35F6"/>
    <w:rsid w:val="000B5D83"/>
    <w:rsid w:val="000B5E7D"/>
    <w:rsid w:val="000B6740"/>
    <w:rsid w:val="000B7158"/>
    <w:rsid w:val="000B718A"/>
    <w:rsid w:val="000B7CF6"/>
    <w:rsid w:val="000C046E"/>
    <w:rsid w:val="000C0F57"/>
    <w:rsid w:val="000C2245"/>
    <w:rsid w:val="000C2F4B"/>
    <w:rsid w:val="000C3874"/>
    <w:rsid w:val="000C424E"/>
    <w:rsid w:val="000C4987"/>
    <w:rsid w:val="000C50F5"/>
    <w:rsid w:val="000C5AA6"/>
    <w:rsid w:val="000C5DDF"/>
    <w:rsid w:val="000C5E25"/>
    <w:rsid w:val="000C675F"/>
    <w:rsid w:val="000C69BA"/>
    <w:rsid w:val="000C76A0"/>
    <w:rsid w:val="000D2470"/>
    <w:rsid w:val="000D5A2F"/>
    <w:rsid w:val="000D6C55"/>
    <w:rsid w:val="000E0C1D"/>
    <w:rsid w:val="000E124C"/>
    <w:rsid w:val="000E15B4"/>
    <w:rsid w:val="000E2532"/>
    <w:rsid w:val="000E2575"/>
    <w:rsid w:val="000E3307"/>
    <w:rsid w:val="000E340E"/>
    <w:rsid w:val="000E5393"/>
    <w:rsid w:val="000E6872"/>
    <w:rsid w:val="000E694B"/>
    <w:rsid w:val="000E6FD6"/>
    <w:rsid w:val="000F040B"/>
    <w:rsid w:val="000F0E0F"/>
    <w:rsid w:val="000F136E"/>
    <w:rsid w:val="000F1557"/>
    <w:rsid w:val="000F17A5"/>
    <w:rsid w:val="000F194E"/>
    <w:rsid w:val="000F1E99"/>
    <w:rsid w:val="000F2AD0"/>
    <w:rsid w:val="000F2CAE"/>
    <w:rsid w:val="000F2CDF"/>
    <w:rsid w:val="000F2D7E"/>
    <w:rsid w:val="000F2FDF"/>
    <w:rsid w:val="000F3B65"/>
    <w:rsid w:val="000F5615"/>
    <w:rsid w:val="000F65F0"/>
    <w:rsid w:val="000F6DE9"/>
    <w:rsid w:val="000F6E80"/>
    <w:rsid w:val="001002EA"/>
    <w:rsid w:val="00101322"/>
    <w:rsid w:val="00104440"/>
    <w:rsid w:val="00104CF7"/>
    <w:rsid w:val="001056D8"/>
    <w:rsid w:val="001062AD"/>
    <w:rsid w:val="00106C2F"/>
    <w:rsid w:val="001079D8"/>
    <w:rsid w:val="00110253"/>
    <w:rsid w:val="001125BF"/>
    <w:rsid w:val="001168AE"/>
    <w:rsid w:val="00120140"/>
    <w:rsid w:val="0012126B"/>
    <w:rsid w:val="00122526"/>
    <w:rsid w:val="001225DB"/>
    <w:rsid w:val="00123420"/>
    <w:rsid w:val="00123E98"/>
    <w:rsid w:val="0012541C"/>
    <w:rsid w:val="0012586B"/>
    <w:rsid w:val="00125FDC"/>
    <w:rsid w:val="00126B6C"/>
    <w:rsid w:val="00130029"/>
    <w:rsid w:val="00131511"/>
    <w:rsid w:val="001315CA"/>
    <w:rsid w:val="00132044"/>
    <w:rsid w:val="00133417"/>
    <w:rsid w:val="00133CA3"/>
    <w:rsid w:val="00134681"/>
    <w:rsid w:val="00134F13"/>
    <w:rsid w:val="0013647A"/>
    <w:rsid w:val="00136C2B"/>
    <w:rsid w:val="00136CBB"/>
    <w:rsid w:val="001370D6"/>
    <w:rsid w:val="00141391"/>
    <w:rsid w:val="00141A13"/>
    <w:rsid w:val="00141DB1"/>
    <w:rsid w:val="00142CA9"/>
    <w:rsid w:val="00143023"/>
    <w:rsid w:val="001436CD"/>
    <w:rsid w:val="00143DD8"/>
    <w:rsid w:val="00144C76"/>
    <w:rsid w:val="00144D80"/>
    <w:rsid w:val="00145A17"/>
    <w:rsid w:val="0014648A"/>
    <w:rsid w:val="00146932"/>
    <w:rsid w:val="0014699C"/>
    <w:rsid w:val="00150380"/>
    <w:rsid w:val="00151E3C"/>
    <w:rsid w:val="001531C5"/>
    <w:rsid w:val="00153632"/>
    <w:rsid w:val="00154610"/>
    <w:rsid w:val="00155511"/>
    <w:rsid w:val="00155871"/>
    <w:rsid w:val="00155BC4"/>
    <w:rsid w:val="001560C8"/>
    <w:rsid w:val="00156C66"/>
    <w:rsid w:val="0015744A"/>
    <w:rsid w:val="001574BA"/>
    <w:rsid w:val="0015791B"/>
    <w:rsid w:val="00161273"/>
    <w:rsid w:val="00161BB9"/>
    <w:rsid w:val="00161D44"/>
    <w:rsid w:val="00162A25"/>
    <w:rsid w:val="00162CE3"/>
    <w:rsid w:val="0016441B"/>
    <w:rsid w:val="00164BBB"/>
    <w:rsid w:val="00164D1A"/>
    <w:rsid w:val="00166091"/>
    <w:rsid w:val="0016683E"/>
    <w:rsid w:val="00167124"/>
    <w:rsid w:val="00167E90"/>
    <w:rsid w:val="0017073C"/>
    <w:rsid w:val="0017099A"/>
    <w:rsid w:val="00170FD5"/>
    <w:rsid w:val="0017155E"/>
    <w:rsid w:val="00171D2B"/>
    <w:rsid w:val="001724EE"/>
    <w:rsid w:val="001740C0"/>
    <w:rsid w:val="0017464D"/>
    <w:rsid w:val="00176D61"/>
    <w:rsid w:val="00180D04"/>
    <w:rsid w:val="00181209"/>
    <w:rsid w:val="001822CA"/>
    <w:rsid w:val="00182633"/>
    <w:rsid w:val="00182730"/>
    <w:rsid w:val="00183765"/>
    <w:rsid w:val="00184C01"/>
    <w:rsid w:val="00184CFF"/>
    <w:rsid w:val="00184DEA"/>
    <w:rsid w:val="001851E3"/>
    <w:rsid w:val="001858B4"/>
    <w:rsid w:val="001860C9"/>
    <w:rsid w:val="00186B94"/>
    <w:rsid w:val="00187B9F"/>
    <w:rsid w:val="00190E50"/>
    <w:rsid w:val="00192F1A"/>
    <w:rsid w:val="00193B94"/>
    <w:rsid w:val="0019442B"/>
    <w:rsid w:val="00194696"/>
    <w:rsid w:val="001948B1"/>
    <w:rsid w:val="00195375"/>
    <w:rsid w:val="001959F2"/>
    <w:rsid w:val="00196552"/>
    <w:rsid w:val="00196D2E"/>
    <w:rsid w:val="00196FDC"/>
    <w:rsid w:val="001A062C"/>
    <w:rsid w:val="001A294B"/>
    <w:rsid w:val="001A32A1"/>
    <w:rsid w:val="001A366A"/>
    <w:rsid w:val="001A52C0"/>
    <w:rsid w:val="001A5334"/>
    <w:rsid w:val="001A5AB9"/>
    <w:rsid w:val="001A7CEA"/>
    <w:rsid w:val="001B07DA"/>
    <w:rsid w:val="001B0905"/>
    <w:rsid w:val="001B171C"/>
    <w:rsid w:val="001B247C"/>
    <w:rsid w:val="001B3A1D"/>
    <w:rsid w:val="001B5368"/>
    <w:rsid w:val="001B593F"/>
    <w:rsid w:val="001B5FCE"/>
    <w:rsid w:val="001B72E4"/>
    <w:rsid w:val="001B7E50"/>
    <w:rsid w:val="001B7F8E"/>
    <w:rsid w:val="001B7FB5"/>
    <w:rsid w:val="001C0634"/>
    <w:rsid w:val="001C0C9D"/>
    <w:rsid w:val="001C2619"/>
    <w:rsid w:val="001C2B39"/>
    <w:rsid w:val="001C3460"/>
    <w:rsid w:val="001C3E99"/>
    <w:rsid w:val="001C4305"/>
    <w:rsid w:val="001C44A6"/>
    <w:rsid w:val="001C452F"/>
    <w:rsid w:val="001C61E2"/>
    <w:rsid w:val="001C7A15"/>
    <w:rsid w:val="001D0085"/>
    <w:rsid w:val="001D0591"/>
    <w:rsid w:val="001D0D93"/>
    <w:rsid w:val="001D0E4E"/>
    <w:rsid w:val="001D0F4F"/>
    <w:rsid w:val="001D1CD1"/>
    <w:rsid w:val="001D1EFB"/>
    <w:rsid w:val="001D1F2F"/>
    <w:rsid w:val="001D331D"/>
    <w:rsid w:val="001D33E8"/>
    <w:rsid w:val="001D357A"/>
    <w:rsid w:val="001D361D"/>
    <w:rsid w:val="001D3CCC"/>
    <w:rsid w:val="001D5B9C"/>
    <w:rsid w:val="001D7341"/>
    <w:rsid w:val="001D778C"/>
    <w:rsid w:val="001D7D9D"/>
    <w:rsid w:val="001E096F"/>
    <w:rsid w:val="001E0EEE"/>
    <w:rsid w:val="001E13C6"/>
    <w:rsid w:val="001E2C9F"/>
    <w:rsid w:val="001E2EBD"/>
    <w:rsid w:val="001E3FAE"/>
    <w:rsid w:val="001E4350"/>
    <w:rsid w:val="001E52DA"/>
    <w:rsid w:val="001E5549"/>
    <w:rsid w:val="001E5759"/>
    <w:rsid w:val="001E7582"/>
    <w:rsid w:val="001F0BCA"/>
    <w:rsid w:val="001F4118"/>
    <w:rsid w:val="001F5207"/>
    <w:rsid w:val="001F5575"/>
    <w:rsid w:val="001F573E"/>
    <w:rsid w:val="001F5971"/>
    <w:rsid w:val="001F6C9D"/>
    <w:rsid w:val="001F7229"/>
    <w:rsid w:val="001F789C"/>
    <w:rsid w:val="001F7A45"/>
    <w:rsid w:val="002002A0"/>
    <w:rsid w:val="00201246"/>
    <w:rsid w:val="00202A92"/>
    <w:rsid w:val="0020342D"/>
    <w:rsid w:val="00203A44"/>
    <w:rsid w:val="002049B4"/>
    <w:rsid w:val="0020602C"/>
    <w:rsid w:val="00206DC7"/>
    <w:rsid w:val="00206E48"/>
    <w:rsid w:val="00210570"/>
    <w:rsid w:val="00212FEC"/>
    <w:rsid w:val="00213BD0"/>
    <w:rsid w:val="002153F2"/>
    <w:rsid w:val="00215B52"/>
    <w:rsid w:val="00215C01"/>
    <w:rsid w:val="00215D88"/>
    <w:rsid w:val="00216C9A"/>
    <w:rsid w:val="0021764E"/>
    <w:rsid w:val="002200A7"/>
    <w:rsid w:val="00220ABE"/>
    <w:rsid w:val="00221144"/>
    <w:rsid w:val="0022218A"/>
    <w:rsid w:val="0022330D"/>
    <w:rsid w:val="00223E6F"/>
    <w:rsid w:val="002240F2"/>
    <w:rsid w:val="0022421D"/>
    <w:rsid w:val="0022442D"/>
    <w:rsid w:val="00224FE7"/>
    <w:rsid w:val="00230929"/>
    <w:rsid w:val="00231F61"/>
    <w:rsid w:val="00232342"/>
    <w:rsid w:val="00232F95"/>
    <w:rsid w:val="00233EF1"/>
    <w:rsid w:val="0023479F"/>
    <w:rsid w:val="00234917"/>
    <w:rsid w:val="00235296"/>
    <w:rsid w:val="00235439"/>
    <w:rsid w:val="002366E0"/>
    <w:rsid w:val="00236A6E"/>
    <w:rsid w:val="00237D9E"/>
    <w:rsid w:val="002401EF"/>
    <w:rsid w:val="0024042F"/>
    <w:rsid w:val="00241E37"/>
    <w:rsid w:val="0024505B"/>
    <w:rsid w:val="00245C87"/>
    <w:rsid w:val="00247523"/>
    <w:rsid w:val="00247651"/>
    <w:rsid w:val="00247B9F"/>
    <w:rsid w:val="0025064D"/>
    <w:rsid w:val="00250D2E"/>
    <w:rsid w:val="00252D0B"/>
    <w:rsid w:val="00253B5B"/>
    <w:rsid w:val="002548A3"/>
    <w:rsid w:val="0025551A"/>
    <w:rsid w:val="00256D85"/>
    <w:rsid w:val="00257E17"/>
    <w:rsid w:val="00261711"/>
    <w:rsid w:val="00262074"/>
    <w:rsid w:val="00262608"/>
    <w:rsid w:val="00262E44"/>
    <w:rsid w:val="002633EB"/>
    <w:rsid w:val="00264DC6"/>
    <w:rsid w:val="002660DD"/>
    <w:rsid w:val="00266131"/>
    <w:rsid w:val="002663F7"/>
    <w:rsid w:val="002668C9"/>
    <w:rsid w:val="00266F79"/>
    <w:rsid w:val="00267916"/>
    <w:rsid w:val="00267A82"/>
    <w:rsid w:val="00267D3E"/>
    <w:rsid w:val="00270026"/>
    <w:rsid w:val="002702FD"/>
    <w:rsid w:val="002706B7"/>
    <w:rsid w:val="0027103C"/>
    <w:rsid w:val="00271903"/>
    <w:rsid w:val="00272555"/>
    <w:rsid w:val="0027325E"/>
    <w:rsid w:val="0027334A"/>
    <w:rsid w:val="00273C18"/>
    <w:rsid w:val="0027528A"/>
    <w:rsid w:val="00275458"/>
    <w:rsid w:val="00275AB7"/>
    <w:rsid w:val="00277CCA"/>
    <w:rsid w:val="002806F0"/>
    <w:rsid w:val="002810E9"/>
    <w:rsid w:val="0028180C"/>
    <w:rsid w:val="0028193D"/>
    <w:rsid w:val="00284AFD"/>
    <w:rsid w:val="0028500D"/>
    <w:rsid w:val="00285080"/>
    <w:rsid w:val="00286809"/>
    <w:rsid w:val="00287FE1"/>
    <w:rsid w:val="002908DF"/>
    <w:rsid w:val="00293437"/>
    <w:rsid w:val="00293A2E"/>
    <w:rsid w:val="00293A9B"/>
    <w:rsid w:val="00293CBE"/>
    <w:rsid w:val="00293F18"/>
    <w:rsid w:val="00294367"/>
    <w:rsid w:val="00295B77"/>
    <w:rsid w:val="002965B9"/>
    <w:rsid w:val="00296CCF"/>
    <w:rsid w:val="002972AE"/>
    <w:rsid w:val="00297C6C"/>
    <w:rsid w:val="002A0312"/>
    <w:rsid w:val="002A10AF"/>
    <w:rsid w:val="002A1A64"/>
    <w:rsid w:val="002A1DCE"/>
    <w:rsid w:val="002A2DF3"/>
    <w:rsid w:val="002A3960"/>
    <w:rsid w:val="002A4B0C"/>
    <w:rsid w:val="002A5692"/>
    <w:rsid w:val="002A579B"/>
    <w:rsid w:val="002A6280"/>
    <w:rsid w:val="002A67D8"/>
    <w:rsid w:val="002A7BE3"/>
    <w:rsid w:val="002B064F"/>
    <w:rsid w:val="002B0C4E"/>
    <w:rsid w:val="002B1155"/>
    <w:rsid w:val="002B187D"/>
    <w:rsid w:val="002B1BF4"/>
    <w:rsid w:val="002B314C"/>
    <w:rsid w:val="002B38C8"/>
    <w:rsid w:val="002B398D"/>
    <w:rsid w:val="002B43A7"/>
    <w:rsid w:val="002B45EC"/>
    <w:rsid w:val="002B620A"/>
    <w:rsid w:val="002B64ED"/>
    <w:rsid w:val="002B77DC"/>
    <w:rsid w:val="002C1E37"/>
    <w:rsid w:val="002C304A"/>
    <w:rsid w:val="002C33D5"/>
    <w:rsid w:val="002C389C"/>
    <w:rsid w:val="002C394B"/>
    <w:rsid w:val="002C4E98"/>
    <w:rsid w:val="002C6D4B"/>
    <w:rsid w:val="002C7709"/>
    <w:rsid w:val="002C7B9A"/>
    <w:rsid w:val="002D052B"/>
    <w:rsid w:val="002D0530"/>
    <w:rsid w:val="002D0B13"/>
    <w:rsid w:val="002D0ECD"/>
    <w:rsid w:val="002D2CC8"/>
    <w:rsid w:val="002D31BF"/>
    <w:rsid w:val="002D5D1C"/>
    <w:rsid w:val="002D5FE2"/>
    <w:rsid w:val="002D7321"/>
    <w:rsid w:val="002E0826"/>
    <w:rsid w:val="002E2172"/>
    <w:rsid w:val="002E2C31"/>
    <w:rsid w:val="002E2FB9"/>
    <w:rsid w:val="002E3126"/>
    <w:rsid w:val="002E5144"/>
    <w:rsid w:val="002E634D"/>
    <w:rsid w:val="002E6D1C"/>
    <w:rsid w:val="002E75B5"/>
    <w:rsid w:val="002E7B1B"/>
    <w:rsid w:val="002F11CF"/>
    <w:rsid w:val="002F1ACF"/>
    <w:rsid w:val="002F242F"/>
    <w:rsid w:val="002F2EC1"/>
    <w:rsid w:val="002F3055"/>
    <w:rsid w:val="002F3499"/>
    <w:rsid w:val="002F3AA7"/>
    <w:rsid w:val="002F3EBB"/>
    <w:rsid w:val="002F3FA7"/>
    <w:rsid w:val="002F45B4"/>
    <w:rsid w:val="002F461E"/>
    <w:rsid w:val="002F4F40"/>
    <w:rsid w:val="002F5998"/>
    <w:rsid w:val="002F6F02"/>
    <w:rsid w:val="002F798D"/>
    <w:rsid w:val="002F7A25"/>
    <w:rsid w:val="002F7B2D"/>
    <w:rsid w:val="003000E0"/>
    <w:rsid w:val="003017CF"/>
    <w:rsid w:val="003024BF"/>
    <w:rsid w:val="003026CE"/>
    <w:rsid w:val="003032C6"/>
    <w:rsid w:val="00304055"/>
    <w:rsid w:val="0030429B"/>
    <w:rsid w:val="00304350"/>
    <w:rsid w:val="00304414"/>
    <w:rsid w:val="00304514"/>
    <w:rsid w:val="0030614E"/>
    <w:rsid w:val="0030669A"/>
    <w:rsid w:val="00306DC9"/>
    <w:rsid w:val="0030758D"/>
    <w:rsid w:val="0030765D"/>
    <w:rsid w:val="0030785B"/>
    <w:rsid w:val="00307919"/>
    <w:rsid w:val="003103E1"/>
    <w:rsid w:val="00310E97"/>
    <w:rsid w:val="003124E6"/>
    <w:rsid w:val="003125AE"/>
    <w:rsid w:val="003127D2"/>
    <w:rsid w:val="003135B2"/>
    <w:rsid w:val="00314087"/>
    <w:rsid w:val="0031442E"/>
    <w:rsid w:val="00314510"/>
    <w:rsid w:val="0031548D"/>
    <w:rsid w:val="00315770"/>
    <w:rsid w:val="003158F2"/>
    <w:rsid w:val="00315DCC"/>
    <w:rsid w:val="00315F63"/>
    <w:rsid w:val="00316051"/>
    <w:rsid w:val="003163F0"/>
    <w:rsid w:val="00316726"/>
    <w:rsid w:val="00316C9B"/>
    <w:rsid w:val="00317FE6"/>
    <w:rsid w:val="00320099"/>
    <w:rsid w:val="00322984"/>
    <w:rsid w:val="00324B62"/>
    <w:rsid w:val="003269BB"/>
    <w:rsid w:val="00330F4C"/>
    <w:rsid w:val="0033109E"/>
    <w:rsid w:val="003326B3"/>
    <w:rsid w:val="00333BF7"/>
    <w:rsid w:val="0033730F"/>
    <w:rsid w:val="00337451"/>
    <w:rsid w:val="00337860"/>
    <w:rsid w:val="0034041C"/>
    <w:rsid w:val="0034085D"/>
    <w:rsid w:val="00343280"/>
    <w:rsid w:val="00344B20"/>
    <w:rsid w:val="0034538F"/>
    <w:rsid w:val="003454C9"/>
    <w:rsid w:val="00345972"/>
    <w:rsid w:val="003502B5"/>
    <w:rsid w:val="00351035"/>
    <w:rsid w:val="003519BC"/>
    <w:rsid w:val="00351FFE"/>
    <w:rsid w:val="00352A28"/>
    <w:rsid w:val="0035390C"/>
    <w:rsid w:val="00353BE7"/>
    <w:rsid w:val="00354B2B"/>
    <w:rsid w:val="00355C23"/>
    <w:rsid w:val="00355FA8"/>
    <w:rsid w:val="00355FF2"/>
    <w:rsid w:val="00356C3D"/>
    <w:rsid w:val="003576A3"/>
    <w:rsid w:val="00357B77"/>
    <w:rsid w:val="00360220"/>
    <w:rsid w:val="00360A34"/>
    <w:rsid w:val="0036240A"/>
    <w:rsid w:val="003624F5"/>
    <w:rsid w:val="003647A8"/>
    <w:rsid w:val="003660A5"/>
    <w:rsid w:val="00366FAF"/>
    <w:rsid w:val="0036704F"/>
    <w:rsid w:val="00370BBD"/>
    <w:rsid w:val="00374986"/>
    <w:rsid w:val="00374D07"/>
    <w:rsid w:val="0037736C"/>
    <w:rsid w:val="00380334"/>
    <w:rsid w:val="00381484"/>
    <w:rsid w:val="0038218C"/>
    <w:rsid w:val="00382313"/>
    <w:rsid w:val="00382FD5"/>
    <w:rsid w:val="00383547"/>
    <w:rsid w:val="00383667"/>
    <w:rsid w:val="00383A02"/>
    <w:rsid w:val="00383CC7"/>
    <w:rsid w:val="00383ECC"/>
    <w:rsid w:val="00384354"/>
    <w:rsid w:val="003856D5"/>
    <w:rsid w:val="00385787"/>
    <w:rsid w:val="00386359"/>
    <w:rsid w:val="00386D7C"/>
    <w:rsid w:val="00387620"/>
    <w:rsid w:val="003878A2"/>
    <w:rsid w:val="00387D79"/>
    <w:rsid w:val="00387DB2"/>
    <w:rsid w:val="00391A45"/>
    <w:rsid w:val="00391D50"/>
    <w:rsid w:val="00391D8F"/>
    <w:rsid w:val="0039295B"/>
    <w:rsid w:val="0039430D"/>
    <w:rsid w:val="003943A6"/>
    <w:rsid w:val="00396EBA"/>
    <w:rsid w:val="003A0619"/>
    <w:rsid w:val="003A0845"/>
    <w:rsid w:val="003A0CEF"/>
    <w:rsid w:val="003A0D26"/>
    <w:rsid w:val="003A23C2"/>
    <w:rsid w:val="003A2A98"/>
    <w:rsid w:val="003A3871"/>
    <w:rsid w:val="003A4DD8"/>
    <w:rsid w:val="003A663A"/>
    <w:rsid w:val="003A789C"/>
    <w:rsid w:val="003B0976"/>
    <w:rsid w:val="003B0FF0"/>
    <w:rsid w:val="003B1886"/>
    <w:rsid w:val="003B1C67"/>
    <w:rsid w:val="003B1C93"/>
    <w:rsid w:val="003B2930"/>
    <w:rsid w:val="003B2B0E"/>
    <w:rsid w:val="003B3F9D"/>
    <w:rsid w:val="003B413A"/>
    <w:rsid w:val="003B44B9"/>
    <w:rsid w:val="003B51C1"/>
    <w:rsid w:val="003B6401"/>
    <w:rsid w:val="003B7DEA"/>
    <w:rsid w:val="003C0967"/>
    <w:rsid w:val="003C113F"/>
    <w:rsid w:val="003C131E"/>
    <w:rsid w:val="003C15F1"/>
    <w:rsid w:val="003C16E2"/>
    <w:rsid w:val="003C1C25"/>
    <w:rsid w:val="003C2143"/>
    <w:rsid w:val="003C2DB3"/>
    <w:rsid w:val="003C33AE"/>
    <w:rsid w:val="003C3579"/>
    <w:rsid w:val="003C5E3F"/>
    <w:rsid w:val="003C62B4"/>
    <w:rsid w:val="003C6DD0"/>
    <w:rsid w:val="003C75A2"/>
    <w:rsid w:val="003C75A3"/>
    <w:rsid w:val="003C7C1F"/>
    <w:rsid w:val="003C7DCB"/>
    <w:rsid w:val="003D01CC"/>
    <w:rsid w:val="003D036B"/>
    <w:rsid w:val="003D059D"/>
    <w:rsid w:val="003D1266"/>
    <w:rsid w:val="003D19C1"/>
    <w:rsid w:val="003D1A81"/>
    <w:rsid w:val="003D23E4"/>
    <w:rsid w:val="003D24D6"/>
    <w:rsid w:val="003D2A9A"/>
    <w:rsid w:val="003D3842"/>
    <w:rsid w:val="003D39B8"/>
    <w:rsid w:val="003D4BA3"/>
    <w:rsid w:val="003D52EE"/>
    <w:rsid w:val="003D5E0C"/>
    <w:rsid w:val="003D60AE"/>
    <w:rsid w:val="003D7490"/>
    <w:rsid w:val="003E0C87"/>
    <w:rsid w:val="003E0F1A"/>
    <w:rsid w:val="003E3F39"/>
    <w:rsid w:val="003E4073"/>
    <w:rsid w:val="003E4456"/>
    <w:rsid w:val="003E45AF"/>
    <w:rsid w:val="003E4D49"/>
    <w:rsid w:val="003E4E23"/>
    <w:rsid w:val="003E6114"/>
    <w:rsid w:val="003E6AA6"/>
    <w:rsid w:val="003E709A"/>
    <w:rsid w:val="003E7B6E"/>
    <w:rsid w:val="003E7B86"/>
    <w:rsid w:val="003E7E91"/>
    <w:rsid w:val="003F21BB"/>
    <w:rsid w:val="003F29F1"/>
    <w:rsid w:val="003F2A18"/>
    <w:rsid w:val="003F314C"/>
    <w:rsid w:val="003F336F"/>
    <w:rsid w:val="003F3373"/>
    <w:rsid w:val="003F51F2"/>
    <w:rsid w:val="003F5BB5"/>
    <w:rsid w:val="003F5DC4"/>
    <w:rsid w:val="003F6567"/>
    <w:rsid w:val="003F70AD"/>
    <w:rsid w:val="003F73E9"/>
    <w:rsid w:val="00400D4C"/>
    <w:rsid w:val="00400ED9"/>
    <w:rsid w:val="0040123B"/>
    <w:rsid w:val="00401582"/>
    <w:rsid w:val="00402131"/>
    <w:rsid w:val="004027AA"/>
    <w:rsid w:val="004035E2"/>
    <w:rsid w:val="004061C7"/>
    <w:rsid w:val="004067FC"/>
    <w:rsid w:val="00406DD3"/>
    <w:rsid w:val="00411103"/>
    <w:rsid w:val="0041180A"/>
    <w:rsid w:val="00411BA8"/>
    <w:rsid w:val="00411CAD"/>
    <w:rsid w:val="00411D14"/>
    <w:rsid w:val="004120C8"/>
    <w:rsid w:val="0041233C"/>
    <w:rsid w:val="00413B6F"/>
    <w:rsid w:val="00414017"/>
    <w:rsid w:val="00414CC6"/>
    <w:rsid w:val="00414E61"/>
    <w:rsid w:val="0041568C"/>
    <w:rsid w:val="00416222"/>
    <w:rsid w:val="00416F58"/>
    <w:rsid w:val="0041727F"/>
    <w:rsid w:val="00417320"/>
    <w:rsid w:val="00420A69"/>
    <w:rsid w:val="00420B62"/>
    <w:rsid w:val="00421065"/>
    <w:rsid w:val="004216E8"/>
    <w:rsid w:val="0042219D"/>
    <w:rsid w:val="00423262"/>
    <w:rsid w:val="00423E35"/>
    <w:rsid w:val="00425018"/>
    <w:rsid w:val="004252E6"/>
    <w:rsid w:val="00425651"/>
    <w:rsid w:val="00425DD1"/>
    <w:rsid w:val="00425FA7"/>
    <w:rsid w:val="004269FC"/>
    <w:rsid w:val="004279A3"/>
    <w:rsid w:val="00427C07"/>
    <w:rsid w:val="00430022"/>
    <w:rsid w:val="00430C14"/>
    <w:rsid w:val="00430EF2"/>
    <w:rsid w:val="004317D3"/>
    <w:rsid w:val="00431CAF"/>
    <w:rsid w:val="004323A1"/>
    <w:rsid w:val="004326AB"/>
    <w:rsid w:val="00432D9B"/>
    <w:rsid w:val="00432DD8"/>
    <w:rsid w:val="004336C0"/>
    <w:rsid w:val="00433DEF"/>
    <w:rsid w:val="004346C9"/>
    <w:rsid w:val="00434C65"/>
    <w:rsid w:val="004376FB"/>
    <w:rsid w:val="004416B6"/>
    <w:rsid w:val="00441F6A"/>
    <w:rsid w:val="00443065"/>
    <w:rsid w:val="00443188"/>
    <w:rsid w:val="0044374F"/>
    <w:rsid w:val="00443A89"/>
    <w:rsid w:val="00443D56"/>
    <w:rsid w:val="0044527A"/>
    <w:rsid w:val="004457C0"/>
    <w:rsid w:val="00446064"/>
    <w:rsid w:val="0044716D"/>
    <w:rsid w:val="00447D56"/>
    <w:rsid w:val="00451B4B"/>
    <w:rsid w:val="00452713"/>
    <w:rsid w:val="00452D74"/>
    <w:rsid w:val="00453310"/>
    <w:rsid w:val="00453669"/>
    <w:rsid w:val="00453B53"/>
    <w:rsid w:val="00453D89"/>
    <w:rsid w:val="004541A2"/>
    <w:rsid w:val="00454DFA"/>
    <w:rsid w:val="00456791"/>
    <w:rsid w:val="00456E0F"/>
    <w:rsid w:val="004576C9"/>
    <w:rsid w:val="00457C81"/>
    <w:rsid w:val="00457D7E"/>
    <w:rsid w:val="0046020E"/>
    <w:rsid w:val="004610F5"/>
    <w:rsid w:val="00461BD8"/>
    <w:rsid w:val="00462291"/>
    <w:rsid w:val="00462D7B"/>
    <w:rsid w:val="00462E0D"/>
    <w:rsid w:val="00463476"/>
    <w:rsid w:val="00463EA9"/>
    <w:rsid w:val="00465503"/>
    <w:rsid w:val="00465726"/>
    <w:rsid w:val="00465881"/>
    <w:rsid w:val="00465D9A"/>
    <w:rsid w:val="004670C6"/>
    <w:rsid w:val="004674A2"/>
    <w:rsid w:val="004674BC"/>
    <w:rsid w:val="00470723"/>
    <w:rsid w:val="00470FE0"/>
    <w:rsid w:val="00471415"/>
    <w:rsid w:val="004718EE"/>
    <w:rsid w:val="0047221C"/>
    <w:rsid w:val="004742AC"/>
    <w:rsid w:val="00474CC9"/>
    <w:rsid w:val="00475092"/>
    <w:rsid w:val="00476262"/>
    <w:rsid w:val="00476A4F"/>
    <w:rsid w:val="004771FC"/>
    <w:rsid w:val="00480F90"/>
    <w:rsid w:val="004838BE"/>
    <w:rsid w:val="00483F91"/>
    <w:rsid w:val="00484D90"/>
    <w:rsid w:val="00485262"/>
    <w:rsid w:val="0048651C"/>
    <w:rsid w:val="00486765"/>
    <w:rsid w:val="00487B74"/>
    <w:rsid w:val="004907BA"/>
    <w:rsid w:val="004909E6"/>
    <w:rsid w:val="00491CF5"/>
    <w:rsid w:val="0049390A"/>
    <w:rsid w:val="00493C49"/>
    <w:rsid w:val="0049400A"/>
    <w:rsid w:val="004941E9"/>
    <w:rsid w:val="004945C5"/>
    <w:rsid w:val="0049516C"/>
    <w:rsid w:val="00495C53"/>
    <w:rsid w:val="00496AB6"/>
    <w:rsid w:val="00497FFE"/>
    <w:rsid w:val="004A01C9"/>
    <w:rsid w:val="004A0300"/>
    <w:rsid w:val="004A0705"/>
    <w:rsid w:val="004A0D56"/>
    <w:rsid w:val="004A0F3A"/>
    <w:rsid w:val="004A1007"/>
    <w:rsid w:val="004A15B5"/>
    <w:rsid w:val="004A22CF"/>
    <w:rsid w:val="004A282C"/>
    <w:rsid w:val="004A349C"/>
    <w:rsid w:val="004A3B63"/>
    <w:rsid w:val="004A6102"/>
    <w:rsid w:val="004A701D"/>
    <w:rsid w:val="004A7800"/>
    <w:rsid w:val="004A7E43"/>
    <w:rsid w:val="004B1845"/>
    <w:rsid w:val="004B1F37"/>
    <w:rsid w:val="004B245C"/>
    <w:rsid w:val="004B2CCB"/>
    <w:rsid w:val="004B2F5A"/>
    <w:rsid w:val="004B3528"/>
    <w:rsid w:val="004B3536"/>
    <w:rsid w:val="004B3A5A"/>
    <w:rsid w:val="004B3AD2"/>
    <w:rsid w:val="004B3DB7"/>
    <w:rsid w:val="004B4AEA"/>
    <w:rsid w:val="004B4B13"/>
    <w:rsid w:val="004B65F5"/>
    <w:rsid w:val="004B6B10"/>
    <w:rsid w:val="004B7781"/>
    <w:rsid w:val="004B78B2"/>
    <w:rsid w:val="004B7950"/>
    <w:rsid w:val="004B7BE6"/>
    <w:rsid w:val="004B7D97"/>
    <w:rsid w:val="004C00EB"/>
    <w:rsid w:val="004C01FC"/>
    <w:rsid w:val="004C0CB4"/>
    <w:rsid w:val="004C0F11"/>
    <w:rsid w:val="004C1989"/>
    <w:rsid w:val="004C1E38"/>
    <w:rsid w:val="004C281F"/>
    <w:rsid w:val="004C2E98"/>
    <w:rsid w:val="004C36E2"/>
    <w:rsid w:val="004C3DDA"/>
    <w:rsid w:val="004C51DD"/>
    <w:rsid w:val="004C5D71"/>
    <w:rsid w:val="004C600E"/>
    <w:rsid w:val="004C7BA2"/>
    <w:rsid w:val="004D1847"/>
    <w:rsid w:val="004D2032"/>
    <w:rsid w:val="004D22AF"/>
    <w:rsid w:val="004D2D5D"/>
    <w:rsid w:val="004D31CE"/>
    <w:rsid w:val="004D33E0"/>
    <w:rsid w:val="004D497D"/>
    <w:rsid w:val="004D574E"/>
    <w:rsid w:val="004D618D"/>
    <w:rsid w:val="004D6CF5"/>
    <w:rsid w:val="004E02B0"/>
    <w:rsid w:val="004E03CC"/>
    <w:rsid w:val="004E0494"/>
    <w:rsid w:val="004E0CF1"/>
    <w:rsid w:val="004E1518"/>
    <w:rsid w:val="004E2141"/>
    <w:rsid w:val="004E21D2"/>
    <w:rsid w:val="004E2BF9"/>
    <w:rsid w:val="004E2ED4"/>
    <w:rsid w:val="004E3150"/>
    <w:rsid w:val="004E3E57"/>
    <w:rsid w:val="004E4061"/>
    <w:rsid w:val="004E475D"/>
    <w:rsid w:val="004E49DD"/>
    <w:rsid w:val="004E4FBB"/>
    <w:rsid w:val="004E57F3"/>
    <w:rsid w:val="004E6BA3"/>
    <w:rsid w:val="004F0D29"/>
    <w:rsid w:val="004F2265"/>
    <w:rsid w:val="004F2B47"/>
    <w:rsid w:val="004F340D"/>
    <w:rsid w:val="004F3DED"/>
    <w:rsid w:val="004F4400"/>
    <w:rsid w:val="004F5430"/>
    <w:rsid w:val="004F5E6D"/>
    <w:rsid w:val="004F643D"/>
    <w:rsid w:val="004F6463"/>
    <w:rsid w:val="004F6823"/>
    <w:rsid w:val="004F74B9"/>
    <w:rsid w:val="00500190"/>
    <w:rsid w:val="00500412"/>
    <w:rsid w:val="00500414"/>
    <w:rsid w:val="0050052C"/>
    <w:rsid w:val="005019B9"/>
    <w:rsid w:val="005028D3"/>
    <w:rsid w:val="00502B2B"/>
    <w:rsid w:val="005032F2"/>
    <w:rsid w:val="00503C6D"/>
    <w:rsid w:val="00504A9E"/>
    <w:rsid w:val="00504EAF"/>
    <w:rsid w:val="00506017"/>
    <w:rsid w:val="0050741A"/>
    <w:rsid w:val="005100B3"/>
    <w:rsid w:val="00510BE9"/>
    <w:rsid w:val="005121CF"/>
    <w:rsid w:val="005148FB"/>
    <w:rsid w:val="0051785E"/>
    <w:rsid w:val="00520BFE"/>
    <w:rsid w:val="00521238"/>
    <w:rsid w:val="00521699"/>
    <w:rsid w:val="00523BBC"/>
    <w:rsid w:val="00523DF8"/>
    <w:rsid w:val="00524237"/>
    <w:rsid w:val="00524BC1"/>
    <w:rsid w:val="005265BF"/>
    <w:rsid w:val="00526924"/>
    <w:rsid w:val="00526925"/>
    <w:rsid w:val="005279AF"/>
    <w:rsid w:val="005305E2"/>
    <w:rsid w:val="0053104F"/>
    <w:rsid w:val="005310A0"/>
    <w:rsid w:val="00531D1D"/>
    <w:rsid w:val="00531D69"/>
    <w:rsid w:val="00531E10"/>
    <w:rsid w:val="00532396"/>
    <w:rsid w:val="00532AC9"/>
    <w:rsid w:val="00533410"/>
    <w:rsid w:val="005337FC"/>
    <w:rsid w:val="00533AC7"/>
    <w:rsid w:val="005351E6"/>
    <w:rsid w:val="0053583C"/>
    <w:rsid w:val="005365F0"/>
    <w:rsid w:val="00536D68"/>
    <w:rsid w:val="00537B85"/>
    <w:rsid w:val="00540598"/>
    <w:rsid w:val="0054079F"/>
    <w:rsid w:val="005408E2"/>
    <w:rsid w:val="005428A2"/>
    <w:rsid w:val="005429E1"/>
    <w:rsid w:val="00543B5A"/>
    <w:rsid w:val="00543E37"/>
    <w:rsid w:val="00544537"/>
    <w:rsid w:val="00544EE3"/>
    <w:rsid w:val="00546A02"/>
    <w:rsid w:val="00547177"/>
    <w:rsid w:val="0055009A"/>
    <w:rsid w:val="00550FB1"/>
    <w:rsid w:val="005511F6"/>
    <w:rsid w:val="00551CE3"/>
    <w:rsid w:val="00553085"/>
    <w:rsid w:val="00553926"/>
    <w:rsid w:val="005542D3"/>
    <w:rsid w:val="005560C9"/>
    <w:rsid w:val="00556159"/>
    <w:rsid w:val="005563C3"/>
    <w:rsid w:val="005571B7"/>
    <w:rsid w:val="005603E8"/>
    <w:rsid w:val="00560815"/>
    <w:rsid w:val="00562287"/>
    <w:rsid w:val="00562CFC"/>
    <w:rsid w:val="00564E04"/>
    <w:rsid w:val="0056597A"/>
    <w:rsid w:val="00565997"/>
    <w:rsid w:val="00565B4C"/>
    <w:rsid w:val="00565D36"/>
    <w:rsid w:val="00566778"/>
    <w:rsid w:val="00567416"/>
    <w:rsid w:val="00567706"/>
    <w:rsid w:val="00567D5F"/>
    <w:rsid w:val="00567ECF"/>
    <w:rsid w:val="00570E16"/>
    <w:rsid w:val="005720B1"/>
    <w:rsid w:val="00572387"/>
    <w:rsid w:val="00572B00"/>
    <w:rsid w:val="00572BB6"/>
    <w:rsid w:val="00573025"/>
    <w:rsid w:val="00573111"/>
    <w:rsid w:val="0057313C"/>
    <w:rsid w:val="00574416"/>
    <w:rsid w:val="00575052"/>
    <w:rsid w:val="005753D1"/>
    <w:rsid w:val="00575B3E"/>
    <w:rsid w:val="00577037"/>
    <w:rsid w:val="005774C4"/>
    <w:rsid w:val="00582EED"/>
    <w:rsid w:val="00583767"/>
    <w:rsid w:val="00584DEB"/>
    <w:rsid w:val="00585467"/>
    <w:rsid w:val="0058579F"/>
    <w:rsid w:val="005872F6"/>
    <w:rsid w:val="00587C94"/>
    <w:rsid w:val="0059013E"/>
    <w:rsid w:val="005904B4"/>
    <w:rsid w:val="0059085C"/>
    <w:rsid w:val="00590B13"/>
    <w:rsid w:val="00590BFC"/>
    <w:rsid w:val="00590FCC"/>
    <w:rsid w:val="00591D91"/>
    <w:rsid w:val="00592363"/>
    <w:rsid w:val="005925E6"/>
    <w:rsid w:val="005931C4"/>
    <w:rsid w:val="00593414"/>
    <w:rsid w:val="00593868"/>
    <w:rsid w:val="00593961"/>
    <w:rsid w:val="00594B7A"/>
    <w:rsid w:val="005959F6"/>
    <w:rsid w:val="005960CE"/>
    <w:rsid w:val="00597F66"/>
    <w:rsid w:val="005A0192"/>
    <w:rsid w:val="005A092B"/>
    <w:rsid w:val="005A1118"/>
    <w:rsid w:val="005A11B2"/>
    <w:rsid w:val="005A1B58"/>
    <w:rsid w:val="005A1C20"/>
    <w:rsid w:val="005A2103"/>
    <w:rsid w:val="005A2221"/>
    <w:rsid w:val="005A332A"/>
    <w:rsid w:val="005A3C80"/>
    <w:rsid w:val="005A436F"/>
    <w:rsid w:val="005A543C"/>
    <w:rsid w:val="005A551F"/>
    <w:rsid w:val="005A659D"/>
    <w:rsid w:val="005A7043"/>
    <w:rsid w:val="005A7D26"/>
    <w:rsid w:val="005B02FD"/>
    <w:rsid w:val="005B04E5"/>
    <w:rsid w:val="005B0F39"/>
    <w:rsid w:val="005B11AF"/>
    <w:rsid w:val="005B195B"/>
    <w:rsid w:val="005B19A6"/>
    <w:rsid w:val="005B1B6A"/>
    <w:rsid w:val="005B291A"/>
    <w:rsid w:val="005B3947"/>
    <w:rsid w:val="005B48C4"/>
    <w:rsid w:val="005B5711"/>
    <w:rsid w:val="005B5925"/>
    <w:rsid w:val="005B5A4E"/>
    <w:rsid w:val="005B7661"/>
    <w:rsid w:val="005C010C"/>
    <w:rsid w:val="005C0ABD"/>
    <w:rsid w:val="005C1F88"/>
    <w:rsid w:val="005C2118"/>
    <w:rsid w:val="005C23AA"/>
    <w:rsid w:val="005C2C2D"/>
    <w:rsid w:val="005C377D"/>
    <w:rsid w:val="005C3CBC"/>
    <w:rsid w:val="005C439E"/>
    <w:rsid w:val="005C50B6"/>
    <w:rsid w:val="005C5C7A"/>
    <w:rsid w:val="005C6540"/>
    <w:rsid w:val="005C65FD"/>
    <w:rsid w:val="005C6C48"/>
    <w:rsid w:val="005C6DD1"/>
    <w:rsid w:val="005D045D"/>
    <w:rsid w:val="005D09EC"/>
    <w:rsid w:val="005D2D99"/>
    <w:rsid w:val="005D32B1"/>
    <w:rsid w:val="005D35BF"/>
    <w:rsid w:val="005D3665"/>
    <w:rsid w:val="005D4AB1"/>
    <w:rsid w:val="005D7A4D"/>
    <w:rsid w:val="005E0BC8"/>
    <w:rsid w:val="005E0C11"/>
    <w:rsid w:val="005E264A"/>
    <w:rsid w:val="005E2DB1"/>
    <w:rsid w:val="005E2F6E"/>
    <w:rsid w:val="005E5516"/>
    <w:rsid w:val="005E5ACE"/>
    <w:rsid w:val="005E6693"/>
    <w:rsid w:val="005E6E1A"/>
    <w:rsid w:val="005E76EB"/>
    <w:rsid w:val="005F08AD"/>
    <w:rsid w:val="005F1E09"/>
    <w:rsid w:val="005F2246"/>
    <w:rsid w:val="005F35C8"/>
    <w:rsid w:val="005F4209"/>
    <w:rsid w:val="005F4545"/>
    <w:rsid w:val="005F4C60"/>
    <w:rsid w:val="005F4ECD"/>
    <w:rsid w:val="005F53A6"/>
    <w:rsid w:val="005F547B"/>
    <w:rsid w:val="005F565F"/>
    <w:rsid w:val="005F57DB"/>
    <w:rsid w:val="005F57E1"/>
    <w:rsid w:val="005F59AB"/>
    <w:rsid w:val="005F696B"/>
    <w:rsid w:val="005F6A9E"/>
    <w:rsid w:val="005F6D0B"/>
    <w:rsid w:val="005F774A"/>
    <w:rsid w:val="005F7F0C"/>
    <w:rsid w:val="006007F1"/>
    <w:rsid w:val="00600939"/>
    <w:rsid w:val="00600BDC"/>
    <w:rsid w:val="00601922"/>
    <w:rsid w:val="006039CC"/>
    <w:rsid w:val="006055E1"/>
    <w:rsid w:val="00605CA5"/>
    <w:rsid w:val="006074D3"/>
    <w:rsid w:val="006078F8"/>
    <w:rsid w:val="00607DC3"/>
    <w:rsid w:val="0061024D"/>
    <w:rsid w:val="00611AA6"/>
    <w:rsid w:val="00612851"/>
    <w:rsid w:val="00612B3F"/>
    <w:rsid w:val="006133AD"/>
    <w:rsid w:val="00613498"/>
    <w:rsid w:val="00613888"/>
    <w:rsid w:val="006149D8"/>
    <w:rsid w:val="00614E86"/>
    <w:rsid w:val="00616D8B"/>
    <w:rsid w:val="006177B1"/>
    <w:rsid w:val="00617E13"/>
    <w:rsid w:val="00621030"/>
    <w:rsid w:val="006216BE"/>
    <w:rsid w:val="0062213E"/>
    <w:rsid w:val="00623883"/>
    <w:rsid w:val="00623B96"/>
    <w:rsid w:val="00623BBF"/>
    <w:rsid w:val="0062420E"/>
    <w:rsid w:val="006247D8"/>
    <w:rsid w:val="00624AD1"/>
    <w:rsid w:val="006274AE"/>
    <w:rsid w:val="00631846"/>
    <w:rsid w:val="00631D96"/>
    <w:rsid w:val="00632F86"/>
    <w:rsid w:val="00633934"/>
    <w:rsid w:val="006353D3"/>
    <w:rsid w:val="00635952"/>
    <w:rsid w:val="00635DDD"/>
    <w:rsid w:val="00637FBE"/>
    <w:rsid w:val="006412F4"/>
    <w:rsid w:val="0064272E"/>
    <w:rsid w:val="00643982"/>
    <w:rsid w:val="00643CF2"/>
    <w:rsid w:val="006452FC"/>
    <w:rsid w:val="00645CD2"/>
    <w:rsid w:val="0064639C"/>
    <w:rsid w:val="006466A6"/>
    <w:rsid w:val="00646953"/>
    <w:rsid w:val="00646CD9"/>
    <w:rsid w:val="00646EAC"/>
    <w:rsid w:val="00646EAD"/>
    <w:rsid w:val="00647122"/>
    <w:rsid w:val="00647549"/>
    <w:rsid w:val="006475D6"/>
    <w:rsid w:val="00647906"/>
    <w:rsid w:val="0064798C"/>
    <w:rsid w:val="00650CC5"/>
    <w:rsid w:val="006530D5"/>
    <w:rsid w:val="006548B8"/>
    <w:rsid w:val="00654B13"/>
    <w:rsid w:val="00654F6D"/>
    <w:rsid w:val="006570DB"/>
    <w:rsid w:val="00657246"/>
    <w:rsid w:val="00657CC5"/>
    <w:rsid w:val="00660604"/>
    <w:rsid w:val="0066162F"/>
    <w:rsid w:val="00661A21"/>
    <w:rsid w:val="00663FD7"/>
    <w:rsid w:val="006648EB"/>
    <w:rsid w:val="0066563C"/>
    <w:rsid w:val="00665752"/>
    <w:rsid w:val="0066594C"/>
    <w:rsid w:val="00665988"/>
    <w:rsid w:val="00666170"/>
    <w:rsid w:val="006663F6"/>
    <w:rsid w:val="006668C4"/>
    <w:rsid w:val="00666E79"/>
    <w:rsid w:val="00667360"/>
    <w:rsid w:val="00667A04"/>
    <w:rsid w:val="00667B30"/>
    <w:rsid w:val="00667F99"/>
    <w:rsid w:val="00672ED0"/>
    <w:rsid w:val="00673680"/>
    <w:rsid w:val="00673BD0"/>
    <w:rsid w:val="006740B2"/>
    <w:rsid w:val="00674B3B"/>
    <w:rsid w:val="006758D7"/>
    <w:rsid w:val="00675C93"/>
    <w:rsid w:val="0067722C"/>
    <w:rsid w:val="00677335"/>
    <w:rsid w:val="00677C11"/>
    <w:rsid w:val="00677DF4"/>
    <w:rsid w:val="00677E8D"/>
    <w:rsid w:val="0068104B"/>
    <w:rsid w:val="006844E2"/>
    <w:rsid w:val="0068537C"/>
    <w:rsid w:val="00686160"/>
    <w:rsid w:val="006861B7"/>
    <w:rsid w:val="00686A2C"/>
    <w:rsid w:val="00687070"/>
    <w:rsid w:val="006873EC"/>
    <w:rsid w:val="0069209B"/>
    <w:rsid w:val="00692A8E"/>
    <w:rsid w:val="00693A55"/>
    <w:rsid w:val="00693DDD"/>
    <w:rsid w:val="00694DD4"/>
    <w:rsid w:val="0069632E"/>
    <w:rsid w:val="00696C5F"/>
    <w:rsid w:val="00697942"/>
    <w:rsid w:val="006A03BD"/>
    <w:rsid w:val="006A069B"/>
    <w:rsid w:val="006A1519"/>
    <w:rsid w:val="006A2ADD"/>
    <w:rsid w:val="006A3174"/>
    <w:rsid w:val="006A3668"/>
    <w:rsid w:val="006A3C5B"/>
    <w:rsid w:val="006A404E"/>
    <w:rsid w:val="006A55FD"/>
    <w:rsid w:val="006A57F9"/>
    <w:rsid w:val="006A60A6"/>
    <w:rsid w:val="006A6CAC"/>
    <w:rsid w:val="006A7742"/>
    <w:rsid w:val="006A78CB"/>
    <w:rsid w:val="006A7CD6"/>
    <w:rsid w:val="006B0A9E"/>
    <w:rsid w:val="006B228D"/>
    <w:rsid w:val="006B22F4"/>
    <w:rsid w:val="006B2EFE"/>
    <w:rsid w:val="006B36BD"/>
    <w:rsid w:val="006B41AC"/>
    <w:rsid w:val="006B45E0"/>
    <w:rsid w:val="006B47F9"/>
    <w:rsid w:val="006B5B7A"/>
    <w:rsid w:val="006C0007"/>
    <w:rsid w:val="006C019E"/>
    <w:rsid w:val="006C0A6B"/>
    <w:rsid w:val="006C2592"/>
    <w:rsid w:val="006C3970"/>
    <w:rsid w:val="006C4195"/>
    <w:rsid w:val="006C4A25"/>
    <w:rsid w:val="006C4FE2"/>
    <w:rsid w:val="006C729F"/>
    <w:rsid w:val="006D07B8"/>
    <w:rsid w:val="006D0E96"/>
    <w:rsid w:val="006D43A1"/>
    <w:rsid w:val="006D6407"/>
    <w:rsid w:val="006D6996"/>
    <w:rsid w:val="006D7D88"/>
    <w:rsid w:val="006E06B4"/>
    <w:rsid w:val="006E0879"/>
    <w:rsid w:val="006E0C87"/>
    <w:rsid w:val="006E0DF6"/>
    <w:rsid w:val="006E1E19"/>
    <w:rsid w:val="006E25DD"/>
    <w:rsid w:val="006E3009"/>
    <w:rsid w:val="006E411A"/>
    <w:rsid w:val="006E4211"/>
    <w:rsid w:val="006E5248"/>
    <w:rsid w:val="006E65EE"/>
    <w:rsid w:val="006E6804"/>
    <w:rsid w:val="006F0FF9"/>
    <w:rsid w:val="006F121C"/>
    <w:rsid w:val="006F13C0"/>
    <w:rsid w:val="006F2B8B"/>
    <w:rsid w:val="006F3BFD"/>
    <w:rsid w:val="006F45E6"/>
    <w:rsid w:val="006F4D38"/>
    <w:rsid w:val="006F5D87"/>
    <w:rsid w:val="006F5DEB"/>
    <w:rsid w:val="006F6C68"/>
    <w:rsid w:val="006F7F31"/>
    <w:rsid w:val="006F7FB1"/>
    <w:rsid w:val="0070005A"/>
    <w:rsid w:val="007001FD"/>
    <w:rsid w:val="00701748"/>
    <w:rsid w:val="00702379"/>
    <w:rsid w:val="007026D2"/>
    <w:rsid w:val="00703EFE"/>
    <w:rsid w:val="00704686"/>
    <w:rsid w:val="007050D2"/>
    <w:rsid w:val="0070645D"/>
    <w:rsid w:val="007064FB"/>
    <w:rsid w:val="0070703C"/>
    <w:rsid w:val="0070734F"/>
    <w:rsid w:val="007103BB"/>
    <w:rsid w:val="00710610"/>
    <w:rsid w:val="0071108F"/>
    <w:rsid w:val="00711692"/>
    <w:rsid w:val="00711A5C"/>
    <w:rsid w:val="007124EB"/>
    <w:rsid w:val="00712656"/>
    <w:rsid w:val="00712E8F"/>
    <w:rsid w:val="007132EE"/>
    <w:rsid w:val="007140B5"/>
    <w:rsid w:val="007141EF"/>
    <w:rsid w:val="007152B8"/>
    <w:rsid w:val="007152C4"/>
    <w:rsid w:val="00715605"/>
    <w:rsid w:val="00715B98"/>
    <w:rsid w:val="007165BC"/>
    <w:rsid w:val="00717796"/>
    <w:rsid w:val="00717B1A"/>
    <w:rsid w:val="00720531"/>
    <w:rsid w:val="00720C8A"/>
    <w:rsid w:val="00721875"/>
    <w:rsid w:val="00722234"/>
    <w:rsid w:val="00722A3E"/>
    <w:rsid w:val="00722B6F"/>
    <w:rsid w:val="00723285"/>
    <w:rsid w:val="007255B0"/>
    <w:rsid w:val="00725F79"/>
    <w:rsid w:val="00727165"/>
    <w:rsid w:val="0072726B"/>
    <w:rsid w:val="00727471"/>
    <w:rsid w:val="007303F8"/>
    <w:rsid w:val="007307F1"/>
    <w:rsid w:val="0073130D"/>
    <w:rsid w:val="007313E7"/>
    <w:rsid w:val="007321E7"/>
    <w:rsid w:val="007324D3"/>
    <w:rsid w:val="0073259C"/>
    <w:rsid w:val="00732DFE"/>
    <w:rsid w:val="00733144"/>
    <w:rsid w:val="007332D3"/>
    <w:rsid w:val="0073346C"/>
    <w:rsid w:val="00734E90"/>
    <w:rsid w:val="00734F51"/>
    <w:rsid w:val="00735A9B"/>
    <w:rsid w:val="00736E35"/>
    <w:rsid w:val="00737705"/>
    <w:rsid w:val="00737DC5"/>
    <w:rsid w:val="0074001A"/>
    <w:rsid w:val="00740062"/>
    <w:rsid w:val="00740243"/>
    <w:rsid w:val="00741452"/>
    <w:rsid w:val="00742B41"/>
    <w:rsid w:val="00743B6D"/>
    <w:rsid w:val="00744CF1"/>
    <w:rsid w:val="0074500C"/>
    <w:rsid w:val="0074539D"/>
    <w:rsid w:val="00745417"/>
    <w:rsid w:val="0074570D"/>
    <w:rsid w:val="007506D1"/>
    <w:rsid w:val="007508B8"/>
    <w:rsid w:val="0075172E"/>
    <w:rsid w:val="00752A92"/>
    <w:rsid w:val="00752E5B"/>
    <w:rsid w:val="007534F2"/>
    <w:rsid w:val="00754104"/>
    <w:rsid w:val="007543B2"/>
    <w:rsid w:val="007570E0"/>
    <w:rsid w:val="00757462"/>
    <w:rsid w:val="00760CD4"/>
    <w:rsid w:val="007618B3"/>
    <w:rsid w:val="00761ED8"/>
    <w:rsid w:val="00762DB9"/>
    <w:rsid w:val="00763D15"/>
    <w:rsid w:val="00764FAE"/>
    <w:rsid w:val="00765101"/>
    <w:rsid w:val="0076655C"/>
    <w:rsid w:val="0076734A"/>
    <w:rsid w:val="007675A4"/>
    <w:rsid w:val="007705E3"/>
    <w:rsid w:val="00770F76"/>
    <w:rsid w:val="0077402E"/>
    <w:rsid w:val="0077466A"/>
    <w:rsid w:val="00774C3C"/>
    <w:rsid w:val="00775420"/>
    <w:rsid w:val="007766FD"/>
    <w:rsid w:val="00776ABC"/>
    <w:rsid w:val="00776F4E"/>
    <w:rsid w:val="00777FBB"/>
    <w:rsid w:val="0078137C"/>
    <w:rsid w:val="007835A9"/>
    <w:rsid w:val="00783960"/>
    <w:rsid w:val="007843C9"/>
    <w:rsid w:val="00784671"/>
    <w:rsid w:val="00785C71"/>
    <w:rsid w:val="007864C0"/>
    <w:rsid w:val="00786727"/>
    <w:rsid w:val="00787369"/>
    <w:rsid w:val="00787B67"/>
    <w:rsid w:val="007918A3"/>
    <w:rsid w:val="00791909"/>
    <w:rsid w:val="00792686"/>
    <w:rsid w:val="00794134"/>
    <w:rsid w:val="00794AFA"/>
    <w:rsid w:val="0079503B"/>
    <w:rsid w:val="007959F7"/>
    <w:rsid w:val="00796413"/>
    <w:rsid w:val="00797B1A"/>
    <w:rsid w:val="00797BDA"/>
    <w:rsid w:val="00797F04"/>
    <w:rsid w:val="007A13CB"/>
    <w:rsid w:val="007A30B3"/>
    <w:rsid w:val="007A3C49"/>
    <w:rsid w:val="007A44CC"/>
    <w:rsid w:val="007A4A48"/>
    <w:rsid w:val="007A4B63"/>
    <w:rsid w:val="007A5257"/>
    <w:rsid w:val="007A701B"/>
    <w:rsid w:val="007B30E3"/>
    <w:rsid w:val="007B46D9"/>
    <w:rsid w:val="007B521A"/>
    <w:rsid w:val="007B6A5D"/>
    <w:rsid w:val="007B6C87"/>
    <w:rsid w:val="007B71D2"/>
    <w:rsid w:val="007B733D"/>
    <w:rsid w:val="007B74E0"/>
    <w:rsid w:val="007B7C19"/>
    <w:rsid w:val="007B7DDD"/>
    <w:rsid w:val="007C227D"/>
    <w:rsid w:val="007C2C8A"/>
    <w:rsid w:val="007C30D6"/>
    <w:rsid w:val="007C314F"/>
    <w:rsid w:val="007C38CE"/>
    <w:rsid w:val="007C3983"/>
    <w:rsid w:val="007C3BDA"/>
    <w:rsid w:val="007C3C65"/>
    <w:rsid w:val="007C5077"/>
    <w:rsid w:val="007C521B"/>
    <w:rsid w:val="007C5459"/>
    <w:rsid w:val="007C610F"/>
    <w:rsid w:val="007C7395"/>
    <w:rsid w:val="007C79AE"/>
    <w:rsid w:val="007D053E"/>
    <w:rsid w:val="007D1736"/>
    <w:rsid w:val="007D2B36"/>
    <w:rsid w:val="007D2EDF"/>
    <w:rsid w:val="007D4BC4"/>
    <w:rsid w:val="007D5BAD"/>
    <w:rsid w:val="007D5D8D"/>
    <w:rsid w:val="007D5F33"/>
    <w:rsid w:val="007D6B53"/>
    <w:rsid w:val="007D7BC6"/>
    <w:rsid w:val="007D7FB1"/>
    <w:rsid w:val="007E0EC5"/>
    <w:rsid w:val="007E1F06"/>
    <w:rsid w:val="007E20A1"/>
    <w:rsid w:val="007E22DE"/>
    <w:rsid w:val="007E2BC7"/>
    <w:rsid w:val="007E3CD2"/>
    <w:rsid w:val="007E416E"/>
    <w:rsid w:val="007E45BF"/>
    <w:rsid w:val="007E5C57"/>
    <w:rsid w:val="007E6395"/>
    <w:rsid w:val="007E73BE"/>
    <w:rsid w:val="007E767A"/>
    <w:rsid w:val="007E794A"/>
    <w:rsid w:val="007F0B2D"/>
    <w:rsid w:val="007F2564"/>
    <w:rsid w:val="007F35EB"/>
    <w:rsid w:val="007F4032"/>
    <w:rsid w:val="007F5816"/>
    <w:rsid w:val="007F61ED"/>
    <w:rsid w:val="007F6570"/>
    <w:rsid w:val="00800005"/>
    <w:rsid w:val="008005A0"/>
    <w:rsid w:val="00801A47"/>
    <w:rsid w:val="00803474"/>
    <w:rsid w:val="008043D9"/>
    <w:rsid w:val="008051F9"/>
    <w:rsid w:val="00805A52"/>
    <w:rsid w:val="008061C5"/>
    <w:rsid w:val="00806835"/>
    <w:rsid w:val="00806DE5"/>
    <w:rsid w:val="0080759D"/>
    <w:rsid w:val="00810031"/>
    <w:rsid w:val="00810706"/>
    <w:rsid w:val="008109C8"/>
    <w:rsid w:val="00810B7A"/>
    <w:rsid w:val="00810DF5"/>
    <w:rsid w:val="00813F73"/>
    <w:rsid w:val="0081460E"/>
    <w:rsid w:val="00814C9C"/>
    <w:rsid w:val="00814D8A"/>
    <w:rsid w:val="0081526B"/>
    <w:rsid w:val="0081568E"/>
    <w:rsid w:val="008162E5"/>
    <w:rsid w:val="008166FE"/>
    <w:rsid w:val="00816933"/>
    <w:rsid w:val="00816D67"/>
    <w:rsid w:val="00816F97"/>
    <w:rsid w:val="0081751A"/>
    <w:rsid w:val="00817BC1"/>
    <w:rsid w:val="00820A10"/>
    <w:rsid w:val="00820A42"/>
    <w:rsid w:val="0082102C"/>
    <w:rsid w:val="0082118B"/>
    <w:rsid w:val="00822AB9"/>
    <w:rsid w:val="00822DDD"/>
    <w:rsid w:val="00823B54"/>
    <w:rsid w:val="00823BEB"/>
    <w:rsid w:val="0082526D"/>
    <w:rsid w:val="008253F9"/>
    <w:rsid w:val="00825891"/>
    <w:rsid w:val="00825A1B"/>
    <w:rsid w:val="00825EA7"/>
    <w:rsid w:val="00825F8F"/>
    <w:rsid w:val="0082673D"/>
    <w:rsid w:val="00826B0B"/>
    <w:rsid w:val="00826D98"/>
    <w:rsid w:val="00827164"/>
    <w:rsid w:val="00827274"/>
    <w:rsid w:val="00832353"/>
    <w:rsid w:val="00832A4F"/>
    <w:rsid w:val="00832CFC"/>
    <w:rsid w:val="00833544"/>
    <w:rsid w:val="00833E3A"/>
    <w:rsid w:val="00834A9E"/>
    <w:rsid w:val="008360CD"/>
    <w:rsid w:val="00836236"/>
    <w:rsid w:val="008371A6"/>
    <w:rsid w:val="00840034"/>
    <w:rsid w:val="0084055B"/>
    <w:rsid w:val="00841178"/>
    <w:rsid w:val="00841332"/>
    <w:rsid w:val="008414A4"/>
    <w:rsid w:val="00841B3E"/>
    <w:rsid w:val="00842FE5"/>
    <w:rsid w:val="00843D3E"/>
    <w:rsid w:val="00844013"/>
    <w:rsid w:val="00845813"/>
    <w:rsid w:val="00846F84"/>
    <w:rsid w:val="00847457"/>
    <w:rsid w:val="0085143D"/>
    <w:rsid w:val="0085177E"/>
    <w:rsid w:val="0085197A"/>
    <w:rsid w:val="00852C01"/>
    <w:rsid w:val="0085337F"/>
    <w:rsid w:val="00853E4C"/>
    <w:rsid w:val="00854438"/>
    <w:rsid w:val="00855534"/>
    <w:rsid w:val="008557CE"/>
    <w:rsid w:val="008579E4"/>
    <w:rsid w:val="0086029A"/>
    <w:rsid w:val="00860C9E"/>
    <w:rsid w:val="00860F87"/>
    <w:rsid w:val="008619F6"/>
    <w:rsid w:val="00861B45"/>
    <w:rsid w:val="00861FB2"/>
    <w:rsid w:val="0086250A"/>
    <w:rsid w:val="0086325E"/>
    <w:rsid w:val="00863BB8"/>
    <w:rsid w:val="00863E97"/>
    <w:rsid w:val="00864E4B"/>
    <w:rsid w:val="00865177"/>
    <w:rsid w:val="008671EF"/>
    <w:rsid w:val="00867706"/>
    <w:rsid w:val="0087054C"/>
    <w:rsid w:val="008715DC"/>
    <w:rsid w:val="00871DF3"/>
    <w:rsid w:val="00872461"/>
    <w:rsid w:val="008732B5"/>
    <w:rsid w:val="0087478A"/>
    <w:rsid w:val="0087785A"/>
    <w:rsid w:val="00877CCD"/>
    <w:rsid w:val="00882EC4"/>
    <w:rsid w:val="00884227"/>
    <w:rsid w:val="00884AF9"/>
    <w:rsid w:val="00884FA3"/>
    <w:rsid w:val="008914B4"/>
    <w:rsid w:val="00891EF5"/>
    <w:rsid w:val="0089341D"/>
    <w:rsid w:val="00893460"/>
    <w:rsid w:val="008939B0"/>
    <w:rsid w:val="0089408B"/>
    <w:rsid w:val="008943B6"/>
    <w:rsid w:val="0089514E"/>
    <w:rsid w:val="008953FF"/>
    <w:rsid w:val="0089673B"/>
    <w:rsid w:val="00897132"/>
    <w:rsid w:val="0089791C"/>
    <w:rsid w:val="008A0827"/>
    <w:rsid w:val="008A094E"/>
    <w:rsid w:val="008A0B24"/>
    <w:rsid w:val="008A11C8"/>
    <w:rsid w:val="008A193A"/>
    <w:rsid w:val="008A1C40"/>
    <w:rsid w:val="008A1DE0"/>
    <w:rsid w:val="008A1FEA"/>
    <w:rsid w:val="008A2629"/>
    <w:rsid w:val="008A2A86"/>
    <w:rsid w:val="008A46F6"/>
    <w:rsid w:val="008B0875"/>
    <w:rsid w:val="008B2019"/>
    <w:rsid w:val="008B237D"/>
    <w:rsid w:val="008B2804"/>
    <w:rsid w:val="008B3DFF"/>
    <w:rsid w:val="008B4057"/>
    <w:rsid w:val="008B4927"/>
    <w:rsid w:val="008B49FF"/>
    <w:rsid w:val="008B4FF5"/>
    <w:rsid w:val="008B55EB"/>
    <w:rsid w:val="008B56C3"/>
    <w:rsid w:val="008B66F8"/>
    <w:rsid w:val="008B789E"/>
    <w:rsid w:val="008B7A39"/>
    <w:rsid w:val="008C0227"/>
    <w:rsid w:val="008C0482"/>
    <w:rsid w:val="008C050C"/>
    <w:rsid w:val="008C05D4"/>
    <w:rsid w:val="008C0FF4"/>
    <w:rsid w:val="008C2C5E"/>
    <w:rsid w:val="008C3404"/>
    <w:rsid w:val="008C3831"/>
    <w:rsid w:val="008C38AC"/>
    <w:rsid w:val="008C3F15"/>
    <w:rsid w:val="008C535A"/>
    <w:rsid w:val="008C5F68"/>
    <w:rsid w:val="008C60B4"/>
    <w:rsid w:val="008C72FE"/>
    <w:rsid w:val="008C74A2"/>
    <w:rsid w:val="008D0C26"/>
    <w:rsid w:val="008D11B8"/>
    <w:rsid w:val="008D171C"/>
    <w:rsid w:val="008D18B9"/>
    <w:rsid w:val="008D1ED8"/>
    <w:rsid w:val="008D2224"/>
    <w:rsid w:val="008D27D9"/>
    <w:rsid w:val="008D30BC"/>
    <w:rsid w:val="008D3C63"/>
    <w:rsid w:val="008D67F3"/>
    <w:rsid w:val="008E11F4"/>
    <w:rsid w:val="008E1E7B"/>
    <w:rsid w:val="008E21B3"/>
    <w:rsid w:val="008E2447"/>
    <w:rsid w:val="008E2A5B"/>
    <w:rsid w:val="008E2EDE"/>
    <w:rsid w:val="008E41CF"/>
    <w:rsid w:val="008E4205"/>
    <w:rsid w:val="008E4745"/>
    <w:rsid w:val="008E6245"/>
    <w:rsid w:val="008E63C2"/>
    <w:rsid w:val="008E6AE2"/>
    <w:rsid w:val="008E6F08"/>
    <w:rsid w:val="008E70C8"/>
    <w:rsid w:val="008E71CD"/>
    <w:rsid w:val="008E76BE"/>
    <w:rsid w:val="008E7ECC"/>
    <w:rsid w:val="008F086D"/>
    <w:rsid w:val="008F0E33"/>
    <w:rsid w:val="008F1844"/>
    <w:rsid w:val="008F2F63"/>
    <w:rsid w:val="008F3169"/>
    <w:rsid w:val="008F4677"/>
    <w:rsid w:val="008F6402"/>
    <w:rsid w:val="008F693D"/>
    <w:rsid w:val="008F6A08"/>
    <w:rsid w:val="008F6BAD"/>
    <w:rsid w:val="008F7142"/>
    <w:rsid w:val="008F72DD"/>
    <w:rsid w:val="008F7C62"/>
    <w:rsid w:val="009005C9"/>
    <w:rsid w:val="00900D90"/>
    <w:rsid w:val="00900EA7"/>
    <w:rsid w:val="009015F1"/>
    <w:rsid w:val="00901A70"/>
    <w:rsid w:val="00903423"/>
    <w:rsid w:val="0090654B"/>
    <w:rsid w:val="0090726B"/>
    <w:rsid w:val="009073FD"/>
    <w:rsid w:val="009074E3"/>
    <w:rsid w:val="0090798F"/>
    <w:rsid w:val="009107DC"/>
    <w:rsid w:val="00912171"/>
    <w:rsid w:val="00912707"/>
    <w:rsid w:val="00912B5C"/>
    <w:rsid w:val="0091339F"/>
    <w:rsid w:val="00914B1D"/>
    <w:rsid w:val="00914D20"/>
    <w:rsid w:val="00914DEC"/>
    <w:rsid w:val="00915841"/>
    <w:rsid w:val="0091617E"/>
    <w:rsid w:val="0091669C"/>
    <w:rsid w:val="009201A3"/>
    <w:rsid w:val="00920377"/>
    <w:rsid w:val="00920C43"/>
    <w:rsid w:val="0092191E"/>
    <w:rsid w:val="00922F60"/>
    <w:rsid w:val="009231C5"/>
    <w:rsid w:val="00923C51"/>
    <w:rsid w:val="0092481C"/>
    <w:rsid w:val="00925713"/>
    <w:rsid w:val="0092746D"/>
    <w:rsid w:val="00927888"/>
    <w:rsid w:val="0093054D"/>
    <w:rsid w:val="009312E9"/>
    <w:rsid w:val="009329CD"/>
    <w:rsid w:val="00934D64"/>
    <w:rsid w:val="00936908"/>
    <w:rsid w:val="00936C07"/>
    <w:rsid w:val="00937F74"/>
    <w:rsid w:val="00940CB5"/>
    <w:rsid w:val="00940CF7"/>
    <w:rsid w:val="00940E69"/>
    <w:rsid w:val="00941FB6"/>
    <w:rsid w:val="0094201E"/>
    <w:rsid w:val="00942B46"/>
    <w:rsid w:val="0094418D"/>
    <w:rsid w:val="009444BF"/>
    <w:rsid w:val="00944FC0"/>
    <w:rsid w:val="00945409"/>
    <w:rsid w:val="00946182"/>
    <w:rsid w:val="0094668A"/>
    <w:rsid w:val="009471F0"/>
    <w:rsid w:val="009512CA"/>
    <w:rsid w:val="0095166B"/>
    <w:rsid w:val="009524BF"/>
    <w:rsid w:val="0095267D"/>
    <w:rsid w:val="00953B9C"/>
    <w:rsid w:val="00953F33"/>
    <w:rsid w:val="0095576C"/>
    <w:rsid w:val="00955C3C"/>
    <w:rsid w:val="00956236"/>
    <w:rsid w:val="00956EEF"/>
    <w:rsid w:val="0095707B"/>
    <w:rsid w:val="009571A3"/>
    <w:rsid w:val="00957300"/>
    <w:rsid w:val="00957C96"/>
    <w:rsid w:val="009604BD"/>
    <w:rsid w:val="00960707"/>
    <w:rsid w:val="0096268E"/>
    <w:rsid w:val="009642C5"/>
    <w:rsid w:val="0096468D"/>
    <w:rsid w:val="0096685B"/>
    <w:rsid w:val="00970F73"/>
    <w:rsid w:val="00971513"/>
    <w:rsid w:val="00972A7C"/>
    <w:rsid w:val="009734CF"/>
    <w:rsid w:val="009737CD"/>
    <w:rsid w:val="0097413F"/>
    <w:rsid w:val="0097414B"/>
    <w:rsid w:val="009742AC"/>
    <w:rsid w:val="00975AE9"/>
    <w:rsid w:val="00975B8F"/>
    <w:rsid w:val="00975CF2"/>
    <w:rsid w:val="009775F4"/>
    <w:rsid w:val="00977B5B"/>
    <w:rsid w:val="00977E64"/>
    <w:rsid w:val="009800ED"/>
    <w:rsid w:val="00981860"/>
    <w:rsid w:val="00982646"/>
    <w:rsid w:val="009826D9"/>
    <w:rsid w:val="00982AF7"/>
    <w:rsid w:val="00983DD9"/>
    <w:rsid w:val="0099007B"/>
    <w:rsid w:val="0099159A"/>
    <w:rsid w:val="00991AB0"/>
    <w:rsid w:val="00991BF7"/>
    <w:rsid w:val="0099231F"/>
    <w:rsid w:val="0099338A"/>
    <w:rsid w:val="00993576"/>
    <w:rsid w:val="00993745"/>
    <w:rsid w:val="00995F54"/>
    <w:rsid w:val="00996279"/>
    <w:rsid w:val="00996B0A"/>
    <w:rsid w:val="00996F88"/>
    <w:rsid w:val="00997684"/>
    <w:rsid w:val="009A287B"/>
    <w:rsid w:val="009A2DBF"/>
    <w:rsid w:val="009A5080"/>
    <w:rsid w:val="009A693D"/>
    <w:rsid w:val="009A71F0"/>
    <w:rsid w:val="009A7866"/>
    <w:rsid w:val="009A7FAD"/>
    <w:rsid w:val="009B0445"/>
    <w:rsid w:val="009B0DA5"/>
    <w:rsid w:val="009B19F3"/>
    <w:rsid w:val="009B2371"/>
    <w:rsid w:val="009B23E8"/>
    <w:rsid w:val="009B257E"/>
    <w:rsid w:val="009B271F"/>
    <w:rsid w:val="009B2810"/>
    <w:rsid w:val="009B2B1C"/>
    <w:rsid w:val="009B2ECB"/>
    <w:rsid w:val="009B4082"/>
    <w:rsid w:val="009B4153"/>
    <w:rsid w:val="009B4684"/>
    <w:rsid w:val="009B4925"/>
    <w:rsid w:val="009B4E53"/>
    <w:rsid w:val="009B51D6"/>
    <w:rsid w:val="009B522C"/>
    <w:rsid w:val="009B5810"/>
    <w:rsid w:val="009B6D2D"/>
    <w:rsid w:val="009B757C"/>
    <w:rsid w:val="009B7FC4"/>
    <w:rsid w:val="009C2216"/>
    <w:rsid w:val="009C2A9F"/>
    <w:rsid w:val="009C3CCB"/>
    <w:rsid w:val="009C40D3"/>
    <w:rsid w:val="009C4A17"/>
    <w:rsid w:val="009C56A7"/>
    <w:rsid w:val="009C5EA2"/>
    <w:rsid w:val="009C6447"/>
    <w:rsid w:val="009C6AF2"/>
    <w:rsid w:val="009D190E"/>
    <w:rsid w:val="009D2056"/>
    <w:rsid w:val="009D2F21"/>
    <w:rsid w:val="009D37B1"/>
    <w:rsid w:val="009D3893"/>
    <w:rsid w:val="009D4922"/>
    <w:rsid w:val="009D4B19"/>
    <w:rsid w:val="009D50F5"/>
    <w:rsid w:val="009D5462"/>
    <w:rsid w:val="009D5777"/>
    <w:rsid w:val="009D60C3"/>
    <w:rsid w:val="009D6AC7"/>
    <w:rsid w:val="009D78F2"/>
    <w:rsid w:val="009D7A15"/>
    <w:rsid w:val="009D7BC3"/>
    <w:rsid w:val="009E029A"/>
    <w:rsid w:val="009E0A11"/>
    <w:rsid w:val="009E1801"/>
    <w:rsid w:val="009E3883"/>
    <w:rsid w:val="009E396E"/>
    <w:rsid w:val="009E3AD1"/>
    <w:rsid w:val="009E3E14"/>
    <w:rsid w:val="009E3FEC"/>
    <w:rsid w:val="009E447A"/>
    <w:rsid w:val="009E4C17"/>
    <w:rsid w:val="009E4E4E"/>
    <w:rsid w:val="009E5689"/>
    <w:rsid w:val="009E5FC1"/>
    <w:rsid w:val="009E6928"/>
    <w:rsid w:val="009F0A60"/>
    <w:rsid w:val="009F1121"/>
    <w:rsid w:val="009F1961"/>
    <w:rsid w:val="009F1E70"/>
    <w:rsid w:val="009F2B02"/>
    <w:rsid w:val="009F3BDC"/>
    <w:rsid w:val="009F4D16"/>
    <w:rsid w:val="009F5376"/>
    <w:rsid w:val="009F5C8A"/>
    <w:rsid w:val="009F6715"/>
    <w:rsid w:val="009F6786"/>
    <w:rsid w:val="00A0004B"/>
    <w:rsid w:val="00A0006C"/>
    <w:rsid w:val="00A00294"/>
    <w:rsid w:val="00A016BC"/>
    <w:rsid w:val="00A01C80"/>
    <w:rsid w:val="00A02689"/>
    <w:rsid w:val="00A02946"/>
    <w:rsid w:val="00A02E2A"/>
    <w:rsid w:val="00A03BFC"/>
    <w:rsid w:val="00A03C7C"/>
    <w:rsid w:val="00A047EF"/>
    <w:rsid w:val="00A04EDD"/>
    <w:rsid w:val="00A054E7"/>
    <w:rsid w:val="00A065DC"/>
    <w:rsid w:val="00A075A9"/>
    <w:rsid w:val="00A07B71"/>
    <w:rsid w:val="00A10B14"/>
    <w:rsid w:val="00A10C51"/>
    <w:rsid w:val="00A10E73"/>
    <w:rsid w:val="00A111A0"/>
    <w:rsid w:val="00A11D5F"/>
    <w:rsid w:val="00A11FF2"/>
    <w:rsid w:val="00A125A0"/>
    <w:rsid w:val="00A13ADD"/>
    <w:rsid w:val="00A13F5A"/>
    <w:rsid w:val="00A13FBA"/>
    <w:rsid w:val="00A1404A"/>
    <w:rsid w:val="00A14667"/>
    <w:rsid w:val="00A15DEA"/>
    <w:rsid w:val="00A15F41"/>
    <w:rsid w:val="00A169F0"/>
    <w:rsid w:val="00A17D59"/>
    <w:rsid w:val="00A202B0"/>
    <w:rsid w:val="00A214CE"/>
    <w:rsid w:val="00A21B93"/>
    <w:rsid w:val="00A21C34"/>
    <w:rsid w:val="00A21CA2"/>
    <w:rsid w:val="00A22671"/>
    <w:rsid w:val="00A2373C"/>
    <w:rsid w:val="00A239DA"/>
    <w:rsid w:val="00A23EC2"/>
    <w:rsid w:val="00A23EF9"/>
    <w:rsid w:val="00A2498D"/>
    <w:rsid w:val="00A24DC2"/>
    <w:rsid w:val="00A269E1"/>
    <w:rsid w:val="00A2788B"/>
    <w:rsid w:val="00A31262"/>
    <w:rsid w:val="00A3126C"/>
    <w:rsid w:val="00A3217C"/>
    <w:rsid w:val="00A3222E"/>
    <w:rsid w:val="00A325A3"/>
    <w:rsid w:val="00A328C8"/>
    <w:rsid w:val="00A34990"/>
    <w:rsid w:val="00A34D0C"/>
    <w:rsid w:val="00A37638"/>
    <w:rsid w:val="00A40357"/>
    <w:rsid w:val="00A40B64"/>
    <w:rsid w:val="00A40F3F"/>
    <w:rsid w:val="00A41257"/>
    <w:rsid w:val="00A41624"/>
    <w:rsid w:val="00A41A18"/>
    <w:rsid w:val="00A421BC"/>
    <w:rsid w:val="00A422A6"/>
    <w:rsid w:val="00A42646"/>
    <w:rsid w:val="00A42808"/>
    <w:rsid w:val="00A42A5B"/>
    <w:rsid w:val="00A439AE"/>
    <w:rsid w:val="00A45FCE"/>
    <w:rsid w:val="00A464C7"/>
    <w:rsid w:val="00A464EE"/>
    <w:rsid w:val="00A46BB6"/>
    <w:rsid w:val="00A46EE3"/>
    <w:rsid w:val="00A47020"/>
    <w:rsid w:val="00A4731E"/>
    <w:rsid w:val="00A50699"/>
    <w:rsid w:val="00A51E5F"/>
    <w:rsid w:val="00A52A86"/>
    <w:rsid w:val="00A52F77"/>
    <w:rsid w:val="00A53F87"/>
    <w:rsid w:val="00A5555C"/>
    <w:rsid w:val="00A561C4"/>
    <w:rsid w:val="00A569BF"/>
    <w:rsid w:val="00A56DAC"/>
    <w:rsid w:val="00A571F5"/>
    <w:rsid w:val="00A574AC"/>
    <w:rsid w:val="00A6124A"/>
    <w:rsid w:val="00A621E1"/>
    <w:rsid w:val="00A6256A"/>
    <w:rsid w:val="00A625AE"/>
    <w:rsid w:val="00A62AFB"/>
    <w:rsid w:val="00A63544"/>
    <w:rsid w:val="00A647B2"/>
    <w:rsid w:val="00A65298"/>
    <w:rsid w:val="00A65734"/>
    <w:rsid w:val="00A67A86"/>
    <w:rsid w:val="00A70618"/>
    <w:rsid w:val="00A708D6"/>
    <w:rsid w:val="00A718A0"/>
    <w:rsid w:val="00A71CDC"/>
    <w:rsid w:val="00A71CF1"/>
    <w:rsid w:val="00A72BAD"/>
    <w:rsid w:val="00A73A49"/>
    <w:rsid w:val="00A74F7F"/>
    <w:rsid w:val="00A7612A"/>
    <w:rsid w:val="00A761C1"/>
    <w:rsid w:val="00A772BD"/>
    <w:rsid w:val="00A8109A"/>
    <w:rsid w:val="00A819EE"/>
    <w:rsid w:val="00A81BD8"/>
    <w:rsid w:val="00A81C78"/>
    <w:rsid w:val="00A82391"/>
    <w:rsid w:val="00A826DE"/>
    <w:rsid w:val="00A8405E"/>
    <w:rsid w:val="00A84C77"/>
    <w:rsid w:val="00A84F28"/>
    <w:rsid w:val="00A85FCD"/>
    <w:rsid w:val="00A87D94"/>
    <w:rsid w:val="00A87E3C"/>
    <w:rsid w:val="00A9061B"/>
    <w:rsid w:val="00A9080C"/>
    <w:rsid w:val="00A9145D"/>
    <w:rsid w:val="00A921D3"/>
    <w:rsid w:val="00A93ACE"/>
    <w:rsid w:val="00A93D3D"/>
    <w:rsid w:val="00A94A3B"/>
    <w:rsid w:val="00A96315"/>
    <w:rsid w:val="00A96EEB"/>
    <w:rsid w:val="00A971F4"/>
    <w:rsid w:val="00A976DE"/>
    <w:rsid w:val="00AA036E"/>
    <w:rsid w:val="00AA1AD5"/>
    <w:rsid w:val="00AA2568"/>
    <w:rsid w:val="00AA27C7"/>
    <w:rsid w:val="00AA2CB7"/>
    <w:rsid w:val="00AA2DC1"/>
    <w:rsid w:val="00AA33F6"/>
    <w:rsid w:val="00AA367B"/>
    <w:rsid w:val="00AA3790"/>
    <w:rsid w:val="00AA3EC4"/>
    <w:rsid w:val="00AA41D4"/>
    <w:rsid w:val="00AA44AD"/>
    <w:rsid w:val="00AA490F"/>
    <w:rsid w:val="00AA5EE2"/>
    <w:rsid w:val="00AA7028"/>
    <w:rsid w:val="00AA720C"/>
    <w:rsid w:val="00AA7ADB"/>
    <w:rsid w:val="00AB07F6"/>
    <w:rsid w:val="00AB0B9C"/>
    <w:rsid w:val="00AB0EB6"/>
    <w:rsid w:val="00AB134D"/>
    <w:rsid w:val="00AB1B64"/>
    <w:rsid w:val="00AB2909"/>
    <w:rsid w:val="00AB2D7C"/>
    <w:rsid w:val="00AB301B"/>
    <w:rsid w:val="00AB3289"/>
    <w:rsid w:val="00AB34BB"/>
    <w:rsid w:val="00AB5897"/>
    <w:rsid w:val="00AB63D3"/>
    <w:rsid w:val="00AC200C"/>
    <w:rsid w:val="00AC2122"/>
    <w:rsid w:val="00AC2A46"/>
    <w:rsid w:val="00AC2F72"/>
    <w:rsid w:val="00AC31AB"/>
    <w:rsid w:val="00AC3F92"/>
    <w:rsid w:val="00AC63BB"/>
    <w:rsid w:val="00AC6430"/>
    <w:rsid w:val="00AC6A9A"/>
    <w:rsid w:val="00AC75B9"/>
    <w:rsid w:val="00AD02C1"/>
    <w:rsid w:val="00AD03C4"/>
    <w:rsid w:val="00AD17C9"/>
    <w:rsid w:val="00AD23D3"/>
    <w:rsid w:val="00AD2DAF"/>
    <w:rsid w:val="00AD30CC"/>
    <w:rsid w:val="00AD462D"/>
    <w:rsid w:val="00AD48D9"/>
    <w:rsid w:val="00AD4F18"/>
    <w:rsid w:val="00AD6340"/>
    <w:rsid w:val="00AD654D"/>
    <w:rsid w:val="00AD6E92"/>
    <w:rsid w:val="00AD7325"/>
    <w:rsid w:val="00AD746E"/>
    <w:rsid w:val="00AD79BF"/>
    <w:rsid w:val="00AE011B"/>
    <w:rsid w:val="00AE264A"/>
    <w:rsid w:val="00AE2B93"/>
    <w:rsid w:val="00AE35C4"/>
    <w:rsid w:val="00AE4848"/>
    <w:rsid w:val="00AE5829"/>
    <w:rsid w:val="00AE6D21"/>
    <w:rsid w:val="00AE7806"/>
    <w:rsid w:val="00AF04F8"/>
    <w:rsid w:val="00AF0723"/>
    <w:rsid w:val="00AF1641"/>
    <w:rsid w:val="00AF2E55"/>
    <w:rsid w:val="00AF3864"/>
    <w:rsid w:val="00AF4438"/>
    <w:rsid w:val="00AF523B"/>
    <w:rsid w:val="00AF6442"/>
    <w:rsid w:val="00AF671B"/>
    <w:rsid w:val="00AF69F3"/>
    <w:rsid w:val="00AF713D"/>
    <w:rsid w:val="00AF722D"/>
    <w:rsid w:val="00AF7733"/>
    <w:rsid w:val="00B0003E"/>
    <w:rsid w:val="00B00C96"/>
    <w:rsid w:val="00B0109C"/>
    <w:rsid w:val="00B01AC2"/>
    <w:rsid w:val="00B01C18"/>
    <w:rsid w:val="00B02026"/>
    <w:rsid w:val="00B02681"/>
    <w:rsid w:val="00B02830"/>
    <w:rsid w:val="00B03AFD"/>
    <w:rsid w:val="00B048DD"/>
    <w:rsid w:val="00B0497C"/>
    <w:rsid w:val="00B0534A"/>
    <w:rsid w:val="00B059B3"/>
    <w:rsid w:val="00B068B6"/>
    <w:rsid w:val="00B076BD"/>
    <w:rsid w:val="00B07787"/>
    <w:rsid w:val="00B10623"/>
    <w:rsid w:val="00B10DEF"/>
    <w:rsid w:val="00B10F3A"/>
    <w:rsid w:val="00B11EEC"/>
    <w:rsid w:val="00B13089"/>
    <w:rsid w:val="00B13C2F"/>
    <w:rsid w:val="00B14833"/>
    <w:rsid w:val="00B14892"/>
    <w:rsid w:val="00B16061"/>
    <w:rsid w:val="00B16C06"/>
    <w:rsid w:val="00B16FE1"/>
    <w:rsid w:val="00B17397"/>
    <w:rsid w:val="00B20161"/>
    <w:rsid w:val="00B2160F"/>
    <w:rsid w:val="00B21AEE"/>
    <w:rsid w:val="00B235DB"/>
    <w:rsid w:val="00B23E27"/>
    <w:rsid w:val="00B246F0"/>
    <w:rsid w:val="00B25784"/>
    <w:rsid w:val="00B25938"/>
    <w:rsid w:val="00B26108"/>
    <w:rsid w:val="00B261C6"/>
    <w:rsid w:val="00B26B3F"/>
    <w:rsid w:val="00B26F7C"/>
    <w:rsid w:val="00B27F8C"/>
    <w:rsid w:val="00B30199"/>
    <w:rsid w:val="00B308FE"/>
    <w:rsid w:val="00B31EC3"/>
    <w:rsid w:val="00B32C0F"/>
    <w:rsid w:val="00B337CD"/>
    <w:rsid w:val="00B3439D"/>
    <w:rsid w:val="00B34BE7"/>
    <w:rsid w:val="00B35558"/>
    <w:rsid w:val="00B36A1B"/>
    <w:rsid w:val="00B40168"/>
    <w:rsid w:val="00B40D79"/>
    <w:rsid w:val="00B40DC7"/>
    <w:rsid w:val="00B41644"/>
    <w:rsid w:val="00B4243D"/>
    <w:rsid w:val="00B42AA3"/>
    <w:rsid w:val="00B42DBF"/>
    <w:rsid w:val="00B42F74"/>
    <w:rsid w:val="00B4483F"/>
    <w:rsid w:val="00B44A01"/>
    <w:rsid w:val="00B44F2C"/>
    <w:rsid w:val="00B4617C"/>
    <w:rsid w:val="00B4636E"/>
    <w:rsid w:val="00B4667E"/>
    <w:rsid w:val="00B4781B"/>
    <w:rsid w:val="00B5054B"/>
    <w:rsid w:val="00B505FB"/>
    <w:rsid w:val="00B50F90"/>
    <w:rsid w:val="00B531B2"/>
    <w:rsid w:val="00B53E04"/>
    <w:rsid w:val="00B5511B"/>
    <w:rsid w:val="00B55C5B"/>
    <w:rsid w:val="00B566C5"/>
    <w:rsid w:val="00B57164"/>
    <w:rsid w:val="00B572FE"/>
    <w:rsid w:val="00B575BE"/>
    <w:rsid w:val="00B611BB"/>
    <w:rsid w:val="00B61926"/>
    <w:rsid w:val="00B62198"/>
    <w:rsid w:val="00B6472E"/>
    <w:rsid w:val="00B6572D"/>
    <w:rsid w:val="00B67B64"/>
    <w:rsid w:val="00B7004E"/>
    <w:rsid w:val="00B703FB"/>
    <w:rsid w:val="00B707CA"/>
    <w:rsid w:val="00B71ABC"/>
    <w:rsid w:val="00B71DE9"/>
    <w:rsid w:val="00B71F43"/>
    <w:rsid w:val="00B7212F"/>
    <w:rsid w:val="00B741B0"/>
    <w:rsid w:val="00B75050"/>
    <w:rsid w:val="00B758E4"/>
    <w:rsid w:val="00B75944"/>
    <w:rsid w:val="00B75B93"/>
    <w:rsid w:val="00B76BFD"/>
    <w:rsid w:val="00B80C80"/>
    <w:rsid w:val="00B85B95"/>
    <w:rsid w:val="00B86541"/>
    <w:rsid w:val="00B86E41"/>
    <w:rsid w:val="00B90994"/>
    <w:rsid w:val="00B9199F"/>
    <w:rsid w:val="00B92699"/>
    <w:rsid w:val="00B92897"/>
    <w:rsid w:val="00B93B2E"/>
    <w:rsid w:val="00B95FE3"/>
    <w:rsid w:val="00B96C92"/>
    <w:rsid w:val="00B97CD2"/>
    <w:rsid w:val="00BA0133"/>
    <w:rsid w:val="00BA0A9E"/>
    <w:rsid w:val="00BA0BA9"/>
    <w:rsid w:val="00BA0D38"/>
    <w:rsid w:val="00BA14C3"/>
    <w:rsid w:val="00BA19DA"/>
    <w:rsid w:val="00BA2A17"/>
    <w:rsid w:val="00BA2AD1"/>
    <w:rsid w:val="00BA3407"/>
    <w:rsid w:val="00BA35B0"/>
    <w:rsid w:val="00BA3EE9"/>
    <w:rsid w:val="00BA4AC0"/>
    <w:rsid w:val="00BA645F"/>
    <w:rsid w:val="00BA67C5"/>
    <w:rsid w:val="00BA74B9"/>
    <w:rsid w:val="00BB3157"/>
    <w:rsid w:val="00BB37CB"/>
    <w:rsid w:val="00BB4327"/>
    <w:rsid w:val="00BB4DE2"/>
    <w:rsid w:val="00BB5427"/>
    <w:rsid w:val="00BB5E59"/>
    <w:rsid w:val="00BB5F81"/>
    <w:rsid w:val="00BB6346"/>
    <w:rsid w:val="00BB6DEA"/>
    <w:rsid w:val="00BB7042"/>
    <w:rsid w:val="00BB7608"/>
    <w:rsid w:val="00BB7AB5"/>
    <w:rsid w:val="00BC075C"/>
    <w:rsid w:val="00BC1329"/>
    <w:rsid w:val="00BC132F"/>
    <w:rsid w:val="00BC204A"/>
    <w:rsid w:val="00BC2A3D"/>
    <w:rsid w:val="00BC383B"/>
    <w:rsid w:val="00BC3867"/>
    <w:rsid w:val="00BC5477"/>
    <w:rsid w:val="00BC5F55"/>
    <w:rsid w:val="00BC6504"/>
    <w:rsid w:val="00BC6930"/>
    <w:rsid w:val="00BC7BA9"/>
    <w:rsid w:val="00BD04E5"/>
    <w:rsid w:val="00BD0805"/>
    <w:rsid w:val="00BD080B"/>
    <w:rsid w:val="00BD0C42"/>
    <w:rsid w:val="00BD174C"/>
    <w:rsid w:val="00BD1764"/>
    <w:rsid w:val="00BD2452"/>
    <w:rsid w:val="00BD2AC7"/>
    <w:rsid w:val="00BD2D40"/>
    <w:rsid w:val="00BD2E3E"/>
    <w:rsid w:val="00BD31A1"/>
    <w:rsid w:val="00BD3528"/>
    <w:rsid w:val="00BD3C57"/>
    <w:rsid w:val="00BD4CFC"/>
    <w:rsid w:val="00BD5352"/>
    <w:rsid w:val="00BD5ABC"/>
    <w:rsid w:val="00BD5CEE"/>
    <w:rsid w:val="00BD63D3"/>
    <w:rsid w:val="00BD654A"/>
    <w:rsid w:val="00BD654D"/>
    <w:rsid w:val="00BE091B"/>
    <w:rsid w:val="00BE0EA9"/>
    <w:rsid w:val="00BE1335"/>
    <w:rsid w:val="00BE228A"/>
    <w:rsid w:val="00BE3EFE"/>
    <w:rsid w:val="00BE439E"/>
    <w:rsid w:val="00BE46EC"/>
    <w:rsid w:val="00BE5393"/>
    <w:rsid w:val="00BE54A6"/>
    <w:rsid w:val="00BE5518"/>
    <w:rsid w:val="00BE5F0E"/>
    <w:rsid w:val="00BE6A1F"/>
    <w:rsid w:val="00BE6BA3"/>
    <w:rsid w:val="00BE77A3"/>
    <w:rsid w:val="00BE77A9"/>
    <w:rsid w:val="00BE78CD"/>
    <w:rsid w:val="00BE7BC0"/>
    <w:rsid w:val="00BF1F39"/>
    <w:rsid w:val="00BF2397"/>
    <w:rsid w:val="00BF27C7"/>
    <w:rsid w:val="00BF2C8F"/>
    <w:rsid w:val="00BF3154"/>
    <w:rsid w:val="00BF5489"/>
    <w:rsid w:val="00BF579B"/>
    <w:rsid w:val="00BF703B"/>
    <w:rsid w:val="00C00189"/>
    <w:rsid w:val="00C0042B"/>
    <w:rsid w:val="00C0051E"/>
    <w:rsid w:val="00C017EA"/>
    <w:rsid w:val="00C02391"/>
    <w:rsid w:val="00C062C0"/>
    <w:rsid w:val="00C06E93"/>
    <w:rsid w:val="00C075A6"/>
    <w:rsid w:val="00C079AD"/>
    <w:rsid w:val="00C107BD"/>
    <w:rsid w:val="00C10CF1"/>
    <w:rsid w:val="00C12583"/>
    <w:rsid w:val="00C125E7"/>
    <w:rsid w:val="00C13117"/>
    <w:rsid w:val="00C13B57"/>
    <w:rsid w:val="00C14DBF"/>
    <w:rsid w:val="00C15F63"/>
    <w:rsid w:val="00C1636C"/>
    <w:rsid w:val="00C16879"/>
    <w:rsid w:val="00C17390"/>
    <w:rsid w:val="00C1744F"/>
    <w:rsid w:val="00C1757C"/>
    <w:rsid w:val="00C20606"/>
    <w:rsid w:val="00C20A77"/>
    <w:rsid w:val="00C22447"/>
    <w:rsid w:val="00C23356"/>
    <w:rsid w:val="00C2431E"/>
    <w:rsid w:val="00C24AA6"/>
    <w:rsid w:val="00C25B7A"/>
    <w:rsid w:val="00C25BAA"/>
    <w:rsid w:val="00C263C6"/>
    <w:rsid w:val="00C263D1"/>
    <w:rsid w:val="00C2685F"/>
    <w:rsid w:val="00C269F1"/>
    <w:rsid w:val="00C26B19"/>
    <w:rsid w:val="00C27156"/>
    <w:rsid w:val="00C27598"/>
    <w:rsid w:val="00C30CEF"/>
    <w:rsid w:val="00C319A5"/>
    <w:rsid w:val="00C31AC6"/>
    <w:rsid w:val="00C320BD"/>
    <w:rsid w:val="00C322E9"/>
    <w:rsid w:val="00C32514"/>
    <w:rsid w:val="00C32603"/>
    <w:rsid w:val="00C3317E"/>
    <w:rsid w:val="00C33BB3"/>
    <w:rsid w:val="00C349C5"/>
    <w:rsid w:val="00C352A3"/>
    <w:rsid w:val="00C35A25"/>
    <w:rsid w:val="00C35AAD"/>
    <w:rsid w:val="00C35C79"/>
    <w:rsid w:val="00C36C40"/>
    <w:rsid w:val="00C36E56"/>
    <w:rsid w:val="00C36F79"/>
    <w:rsid w:val="00C3747F"/>
    <w:rsid w:val="00C3750E"/>
    <w:rsid w:val="00C37609"/>
    <w:rsid w:val="00C378B5"/>
    <w:rsid w:val="00C37DFD"/>
    <w:rsid w:val="00C4000E"/>
    <w:rsid w:val="00C406E3"/>
    <w:rsid w:val="00C414B1"/>
    <w:rsid w:val="00C4268B"/>
    <w:rsid w:val="00C433D7"/>
    <w:rsid w:val="00C4392E"/>
    <w:rsid w:val="00C43E67"/>
    <w:rsid w:val="00C43ECC"/>
    <w:rsid w:val="00C440F2"/>
    <w:rsid w:val="00C45D11"/>
    <w:rsid w:val="00C5022F"/>
    <w:rsid w:val="00C51C95"/>
    <w:rsid w:val="00C525C4"/>
    <w:rsid w:val="00C535CC"/>
    <w:rsid w:val="00C537FF"/>
    <w:rsid w:val="00C55B80"/>
    <w:rsid w:val="00C572A5"/>
    <w:rsid w:val="00C57689"/>
    <w:rsid w:val="00C5777D"/>
    <w:rsid w:val="00C6025F"/>
    <w:rsid w:val="00C61964"/>
    <w:rsid w:val="00C619BC"/>
    <w:rsid w:val="00C61E04"/>
    <w:rsid w:val="00C629DE"/>
    <w:rsid w:val="00C62B53"/>
    <w:rsid w:val="00C64BFD"/>
    <w:rsid w:val="00C64CA4"/>
    <w:rsid w:val="00C64EF9"/>
    <w:rsid w:val="00C64F18"/>
    <w:rsid w:val="00C66EE0"/>
    <w:rsid w:val="00C67411"/>
    <w:rsid w:val="00C67506"/>
    <w:rsid w:val="00C67843"/>
    <w:rsid w:val="00C67FEB"/>
    <w:rsid w:val="00C702F1"/>
    <w:rsid w:val="00C70D5E"/>
    <w:rsid w:val="00C7296F"/>
    <w:rsid w:val="00C735EB"/>
    <w:rsid w:val="00C73A70"/>
    <w:rsid w:val="00C73D51"/>
    <w:rsid w:val="00C740AB"/>
    <w:rsid w:val="00C75273"/>
    <w:rsid w:val="00C75A84"/>
    <w:rsid w:val="00C75EEF"/>
    <w:rsid w:val="00C76B89"/>
    <w:rsid w:val="00C76EAE"/>
    <w:rsid w:val="00C7788B"/>
    <w:rsid w:val="00C77C16"/>
    <w:rsid w:val="00C77F13"/>
    <w:rsid w:val="00C801B4"/>
    <w:rsid w:val="00C8082A"/>
    <w:rsid w:val="00C810BD"/>
    <w:rsid w:val="00C81C87"/>
    <w:rsid w:val="00C83806"/>
    <w:rsid w:val="00C85B06"/>
    <w:rsid w:val="00C8600E"/>
    <w:rsid w:val="00C86C84"/>
    <w:rsid w:val="00C87030"/>
    <w:rsid w:val="00C87388"/>
    <w:rsid w:val="00C87B67"/>
    <w:rsid w:val="00C904ED"/>
    <w:rsid w:val="00C91662"/>
    <w:rsid w:val="00C91663"/>
    <w:rsid w:val="00C91D24"/>
    <w:rsid w:val="00C92482"/>
    <w:rsid w:val="00C928FC"/>
    <w:rsid w:val="00C93377"/>
    <w:rsid w:val="00C93574"/>
    <w:rsid w:val="00C93F4C"/>
    <w:rsid w:val="00C94A4A"/>
    <w:rsid w:val="00C94F0B"/>
    <w:rsid w:val="00C95289"/>
    <w:rsid w:val="00C95427"/>
    <w:rsid w:val="00C955B8"/>
    <w:rsid w:val="00C95833"/>
    <w:rsid w:val="00C96272"/>
    <w:rsid w:val="00C977CE"/>
    <w:rsid w:val="00CA02C5"/>
    <w:rsid w:val="00CA09D6"/>
    <w:rsid w:val="00CA0AFA"/>
    <w:rsid w:val="00CA0E88"/>
    <w:rsid w:val="00CA23D1"/>
    <w:rsid w:val="00CA26C8"/>
    <w:rsid w:val="00CA2CD9"/>
    <w:rsid w:val="00CA3967"/>
    <w:rsid w:val="00CA3CAD"/>
    <w:rsid w:val="00CA421E"/>
    <w:rsid w:val="00CA4625"/>
    <w:rsid w:val="00CA462B"/>
    <w:rsid w:val="00CA4F25"/>
    <w:rsid w:val="00CA6340"/>
    <w:rsid w:val="00CA7F69"/>
    <w:rsid w:val="00CB0A64"/>
    <w:rsid w:val="00CB0EF2"/>
    <w:rsid w:val="00CB35CD"/>
    <w:rsid w:val="00CB37BB"/>
    <w:rsid w:val="00CB47D6"/>
    <w:rsid w:val="00CB4B2E"/>
    <w:rsid w:val="00CB6B64"/>
    <w:rsid w:val="00CB6CD7"/>
    <w:rsid w:val="00CB7276"/>
    <w:rsid w:val="00CB7FDC"/>
    <w:rsid w:val="00CC0163"/>
    <w:rsid w:val="00CC0295"/>
    <w:rsid w:val="00CC0385"/>
    <w:rsid w:val="00CC03A3"/>
    <w:rsid w:val="00CC03F1"/>
    <w:rsid w:val="00CC0BB1"/>
    <w:rsid w:val="00CC10BD"/>
    <w:rsid w:val="00CC1521"/>
    <w:rsid w:val="00CC168D"/>
    <w:rsid w:val="00CC1DD8"/>
    <w:rsid w:val="00CC346A"/>
    <w:rsid w:val="00CC36D5"/>
    <w:rsid w:val="00CC4058"/>
    <w:rsid w:val="00CC44A3"/>
    <w:rsid w:val="00CC6590"/>
    <w:rsid w:val="00CC79C3"/>
    <w:rsid w:val="00CC7E01"/>
    <w:rsid w:val="00CD02CD"/>
    <w:rsid w:val="00CD1519"/>
    <w:rsid w:val="00CD2CDA"/>
    <w:rsid w:val="00CD41BA"/>
    <w:rsid w:val="00CD4DCF"/>
    <w:rsid w:val="00CD50B3"/>
    <w:rsid w:val="00CD65B7"/>
    <w:rsid w:val="00CD7167"/>
    <w:rsid w:val="00CD717C"/>
    <w:rsid w:val="00CE0A75"/>
    <w:rsid w:val="00CE0D51"/>
    <w:rsid w:val="00CE1E48"/>
    <w:rsid w:val="00CE223A"/>
    <w:rsid w:val="00CE2A41"/>
    <w:rsid w:val="00CE39C3"/>
    <w:rsid w:val="00CE3BC3"/>
    <w:rsid w:val="00CE5193"/>
    <w:rsid w:val="00CE551A"/>
    <w:rsid w:val="00CE56DC"/>
    <w:rsid w:val="00CE5C69"/>
    <w:rsid w:val="00CE6A49"/>
    <w:rsid w:val="00CE7434"/>
    <w:rsid w:val="00CE7BBE"/>
    <w:rsid w:val="00CF02B7"/>
    <w:rsid w:val="00CF12B4"/>
    <w:rsid w:val="00CF18AF"/>
    <w:rsid w:val="00CF1B84"/>
    <w:rsid w:val="00CF271B"/>
    <w:rsid w:val="00CF2D67"/>
    <w:rsid w:val="00CF353D"/>
    <w:rsid w:val="00CF3B0A"/>
    <w:rsid w:val="00CF3F9F"/>
    <w:rsid w:val="00CF4A9B"/>
    <w:rsid w:val="00CF68D9"/>
    <w:rsid w:val="00D001DA"/>
    <w:rsid w:val="00D027DD"/>
    <w:rsid w:val="00D028B7"/>
    <w:rsid w:val="00D0346E"/>
    <w:rsid w:val="00D035D8"/>
    <w:rsid w:val="00D039B1"/>
    <w:rsid w:val="00D03F92"/>
    <w:rsid w:val="00D04014"/>
    <w:rsid w:val="00D04C95"/>
    <w:rsid w:val="00D04F5F"/>
    <w:rsid w:val="00D06CB1"/>
    <w:rsid w:val="00D1036C"/>
    <w:rsid w:val="00D10AAD"/>
    <w:rsid w:val="00D10D72"/>
    <w:rsid w:val="00D121C6"/>
    <w:rsid w:val="00D127BC"/>
    <w:rsid w:val="00D12877"/>
    <w:rsid w:val="00D13497"/>
    <w:rsid w:val="00D14276"/>
    <w:rsid w:val="00D15103"/>
    <w:rsid w:val="00D156CC"/>
    <w:rsid w:val="00D16595"/>
    <w:rsid w:val="00D16BC1"/>
    <w:rsid w:val="00D1714D"/>
    <w:rsid w:val="00D2044B"/>
    <w:rsid w:val="00D20CE8"/>
    <w:rsid w:val="00D22255"/>
    <w:rsid w:val="00D22744"/>
    <w:rsid w:val="00D2448A"/>
    <w:rsid w:val="00D246AC"/>
    <w:rsid w:val="00D2546D"/>
    <w:rsid w:val="00D26BA8"/>
    <w:rsid w:val="00D271A5"/>
    <w:rsid w:val="00D2792A"/>
    <w:rsid w:val="00D3058B"/>
    <w:rsid w:val="00D305F4"/>
    <w:rsid w:val="00D325CE"/>
    <w:rsid w:val="00D32F88"/>
    <w:rsid w:val="00D33511"/>
    <w:rsid w:val="00D368DC"/>
    <w:rsid w:val="00D36E99"/>
    <w:rsid w:val="00D37A3C"/>
    <w:rsid w:val="00D404A2"/>
    <w:rsid w:val="00D40F35"/>
    <w:rsid w:val="00D41537"/>
    <w:rsid w:val="00D42DE4"/>
    <w:rsid w:val="00D43850"/>
    <w:rsid w:val="00D440B7"/>
    <w:rsid w:val="00D44DE2"/>
    <w:rsid w:val="00D45CE6"/>
    <w:rsid w:val="00D471DA"/>
    <w:rsid w:val="00D474D0"/>
    <w:rsid w:val="00D52D34"/>
    <w:rsid w:val="00D5307F"/>
    <w:rsid w:val="00D53CDE"/>
    <w:rsid w:val="00D54814"/>
    <w:rsid w:val="00D5566E"/>
    <w:rsid w:val="00D566F4"/>
    <w:rsid w:val="00D566F9"/>
    <w:rsid w:val="00D56E8E"/>
    <w:rsid w:val="00D57DAB"/>
    <w:rsid w:val="00D60216"/>
    <w:rsid w:val="00D610D9"/>
    <w:rsid w:val="00D61338"/>
    <w:rsid w:val="00D62166"/>
    <w:rsid w:val="00D645AE"/>
    <w:rsid w:val="00D64E00"/>
    <w:rsid w:val="00D64FEB"/>
    <w:rsid w:val="00D65A94"/>
    <w:rsid w:val="00D65DCE"/>
    <w:rsid w:val="00D667F5"/>
    <w:rsid w:val="00D67593"/>
    <w:rsid w:val="00D67A2F"/>
    <w:rsid w:val="00D706CA"/>
    <w:rsid w:val="00D707AA"/>
    <w:rsid w:val="00D70906"/>
    <w:rsid w:val="00D71634"/>
    <w:rsid w:val="00D71B82"/>
    <w:rsid w:val="00D7219D"/>
    <w:rsid w:val="00D72FA2"/>
    <w:rsid w:val="00D73137"/>
    <w:rsid w:val="00D7329F"/>
    <w:rsid w:val="00D76C01"/>
    <w:rsid w:val="00D76FFC"/>
    <w:rsid w:val="00D77140"/>
    <w:rsid w:val="00D777B1"/>
    <w:rsid w:val="00D77DC9"/>
    <w:rsid w:val="00D8108E"/>
    <w:rsid w:val="00D834BD"/>
    <w:rsid w:val="00D83D40"/>
    <w:rsid w:val="00D8412E"/>
    <w:rsid w:val="00D843D2"/>
    <w:rsid w:val="00D84744"/>
    <w:rsid w:val="00D866E9"/>
    <w:rsid w:val="00D8758F"/>
    <w:rsid w:val="00D878AF"/>
    <w:rsid w:val="00D917B9"/>
    <w:rsid w:val="00D921E9"/>
    <w:rsid w:val="00D92C4F"/>
    <w:rsid w:val="00D9371F"/>
    <w:rsid w:val="00D9487B"/>
    <w:rsid w:val="00D95961"/>
    <w:rsid w:val="00D97007"/>
    <w:rsid w:val="00DA0661"/>
    <w:rsid w:val="00DA0880"/>
    <w:rsid w:val="00DA09BD"/>
    <w:rsid w:val="00DA16C5"/>
    <w:rsid w:val="00DA1CCF"/>
    <w:rsid w:val="00DA28B9"/>
    <w:rsid w:val="00DA2C22"/>
    <w:rsid w:val="00DA34DB"/>
    <w:rsid w:val="00DA4EC7"/>
    <w:rsid w:val="00DA50ED"/>
    <w:rsid w:val="00DA5556"/>
    <w:rsid w:val="00DA5F67"/>
    <w:rsid w:val="00DA5F7F"/>
    <w:rsid w:val="00DA6240"/>
    <w:rsid w:val="00DA64A1"/>
    <w:rsid w:val="00DA67B0"/>
    <w:rsid w:val="00DA6BD4"/>
    <w:rsid w:val="00DA6D2B"/>
    <w:rsid w:val="00DA7445"/>
    <w:rsid w:val="00DA798F"/>
    <w:rsid w:val="00DA7CDF"/>
    <w:rsid w:val="00DB1164"/>
    <w:rsid w:val="00DB191E"/>
    <w:rsid w:val="00DB19DF"/>
    <w:rsid w:val="00DB1B3D"/>
    <w:rsid w:val="00DB2491"/>
    <w:rsid w:val="00DB3727"/>
    <w:rsid w:val="00DB37B1"/>
    <w:rsid w:val="00DB3A16"/>
    <w:rsid w:val="00DB534C"/>
    <w:rsid w:val="00DB53E2"/>
    <w:rsid w:val="00DB551A"/>
    <w:rsid w:val="00DB6F7E"/>
    <w:rsid w:val="00DB7EA5"/>
    <w:rsid w:val="00DC00D4"/>
    <w:rsid w:val="00DC09BD"/>
    <w:rsid w:val="00DC2050"/>
    <w:rsid w:val="00DC20F2"/>
    <w:rsid w:val="00DC2437"/>
    <w:rsid w:val="00DC2C71"/>
    <w:rsid w:val="00DC3A31"/>
    <w:rsid w:val="00DC3FFF"/>
    <w:rsid w:val="00DC49A3"/>
    <w:rsid w:val="00DC4D1A"/>
    <w:rsid w:val="00DC5231"/>
    <w:rsid w:val="00DC5413"/>
    <w:rsid w:val="00DC66E4"/>
    <w:rsid w:val="00DC775A"/>
    <w:rsid w:val="00DD002B"/>
    <w:rsid w:val="00DD0919"/>
    <w:rsid w:val="00DD1742"/>
    <w:rsid w:val="00DD185D"/>
    <w:rsid w:val="00DD2DAC"/>
    <w:rsid w:val="00DD2E80"/>
    <w:rsid w:val="00DD3494"/>
    <w:rsid w:val="00DD35D0"/>
    <w:rsid w:val="00DD3623"/>
    <w:rsid w:val="00DD3742"/>
    <w:rsid w:val="00DD3EDA"/>
    <w:rsid w:val="00DD4EC6"/>
    <w:rsid w:val="00DD4F84"/>
    <w:rsid w:val="00DD755A"/>
    <w:rsid w:val="00DD7620"/>
    <w:rsid w:val="00DD76F2"/>
    <w:rsid w:val="00DE0C2C"/>
    <w:rsid w:val="00DE47CE"/>
    <w:rsid w:val="00DE4975"/>
    <w:rsid w:val="00DE5891"/>
    <w:rsid w:val="00DE6966"/>
    <w:rsid w:val="00DE6AF9"/>
    <w:rsid w:val="00DE7C1E"/>
    <w:rsid w:val="00DF05A6"/>
    <w:rsid w:val="00DF0E69"/>
    <w:rsid w:val="00DF1350"/>
    <w:rsid w:val="00DF153D"/>
    <w:rsid w:val="00DF16D8"/>
    <w:rsid w:val="00DF1F07"/>
    <w:rsid w:val="00DF3605"/>
    <w:rsid w:val="00DF38BD"/>
    <w:rsid w:val="00DF39C3"/>
    <w:rsid w:val="00DF3D38"/>
    <w:rsid w:val="00DF44B4"/>
    <w:rsid w:val="00DF499F"/>
    <w:rsid w:val="00DF613B"/>
    <w:rsid w:val="00DF6EAC"/>
    <w:rsid w:val="00DF6F57"/>
    <w:rsid w:val="00DF7592"/>
    <w:rsid w:val="00DF7CDB"/>
    <w:rsid w:val="00E0001D"/>
    <w:rsid w:val="00E0073D"/>
    <w:rsid w:val="00E01721"/>
    <w:rsid w:val="00E01C79"/>
    <w:rsid w:val="00E02AE7"/>
    <w:rsid w:val="00E03312"/>
    <w:rsid w:val="00E0334A"/>
    <w:rsid w:val="00E03D57"/>
    <w:rsid w:val="00E04AF2"/>
    <w:rsid w:val="00E050DB"/>
    <w:rsid w:val="00E05D72"/>
    <w:rsid w:val="00E05FA3"/>
    <w:rsid w:val="00E0630A"/>
    <w:rsid w:val="00E064C4"/>
    <w:rsid w:val="00E06595"/>
    <w:rsid w:val="00E065A1"/>
    <w:rsid w:val="00E06C18"/>
    <w:rsid w:val="00E06D34"/>
    <w:rsid w:val="00E06FD6"/>
    <w:rsid w:val="00E07163"/>
    <w:rsid w:val="00E071AF"/>
    <w:rsid w:val="00E076E3"/>
    <w:rsid w:val="00E07A5E"/>
    <w:rsid w:val="00E10031"/>
    <w:rsid w:val="00E1050F"/>
    <w:rsid w:val="00E11040"/>
    <w:rsid w:val="00E1179C"/>
    <w:rsid w:val="00E119DB"/>
    <w:rsid w:val="00E12C70"/>
    <w:rsid w:val="00E14306"/>
    <w:rsid w:val="00E14FFD"/>
    <w:rsid w:val="00E163F0"/>
    <w:rsid w:val="00E16D06"/>
    <w:rsid w:val="00E17E1C"/>
    <w:rsid w:val="00E20B87"/>
    <w:rsid w:val="00E20C43"/>
    <w:rsid w:val="00E20CD9"/>
    <w:rsid w:val="00E20D4C"/>
    <w:rsid w:val="00E20FB5"/>
    <w:rsid w:val="00E21686"/>
    <w:rsid w:val="00E21C81"/>
    <w:rsid w:val="00E224BD"/>
    <w:rsid w:val="00E22641"/>
    <w:rsid w:val="00E22B99"/>
    <w:rsid w:val="00E23CDD"/>
    <w:rsid w:val="00E23E9F"/>
    <w:rsid w:val="00E243C3"/>
    <w:rsid w:val="00E26AB1"/>
    <w:rsid w:val="00E27A5F"/>
    <w:rsid w:val="00E27E83"/>
    <w:rsid w:val="00E30F84"/>
    <w:rsid w:val="00E31034"/>
    <w:rsid w:val="00E31E75"/>
    <w:rsid w:val="00E33521"/>
    <w:rsid w:val="00E336B2"/>
    <w:rsid w:val="00E34013"/>
    <w:rsid w:val="00E3478C"/>
    <w:rsid w:val="00E34D55"/>
    <w:rsid w:val="00E34DA4"/>
    <w:rsid w:val="00E34DB2"/>
    <w:rsid w:val="00E35063"/>
    <w:rsid w:val="00E3539A"/>
    <w:rsid w:val="00E3590D"/>
    <w:rsid w:val="00E36FD2"/>
    <w:rsid w:val="00E374F3"/>
    <w:rsid w:val="00E37886"/>
    <w:rsid w:val="00E37E59"/>
    <w:rsid w:val="00E40A2C"/>
    <w:rsid w:val="00E40BD1"/>
    <w:rsid w:val="00E4105F"/>
    <w:rsid w:val="00E411C7"/>
    <w:rsid w:val="00E423E5"/>
    <w:rsid w:val="00E42981"/>
    <w:rsid w:val="00E43ED9"/>
    <w:rsid w:val="00E455E7"/>
    <w:rsid w:val="00E4778C"/>
    <w:rsid w:val="00E50C84"/>
    <w:rsid w:val="00E514D2"/>
    <w:rsid w:val="00E51C12"/>
    <w:rsid w:val="00E51CCC"/>
    <w:rsid w:val="00E52146"/>
    <w:rsid w:val="00E523EA"/>
    <w:rsid w:val="00E53096"/>
    <w:rsid w:val="00E53351"/>
    <w:rsid w:val="00E53D14"/>
    <w:rsid w:val="00E54430"/>
    <w:rsid w:val="00E54E8E"/>
    <w:rsid w:val="00E554EC"/>
    <w:rsid w:val="00E565B6"/>
    <w:rsid w:val="00E578B0"/>
    <w:rsid w:val="00E57CD6"/>
    <w:rsid w:val="00E57CE6"/>
    <w:rsid w:val="00E60EAC"/>
    <w:rsid w:val="00E619E0"/>
    <w:rsid w:val="00E61D33"/>
    <w:rsid w:val="00E624A2"/>
    <w:rsid w:val="00E62D5C"/>
    <w:rsid w:val="00E64B06"/>
    <w:rsid w:val="00E66155"/>
    <w:rsid w:val="00E66E4F"/>
    <w:rsid w:val="00E66F64"/>
    <w:rsid w:val="00E6746C"/>
    <w:rsid w:val="00E6760E"/>
    <w:rsid w:val="00E67842"/>
    <w:rsid w:val="00E72E19"/>
    <w:rsid w:val="00E73F11"/>
    <w:rsid w:val="00E74427"/>
    <w:rsid w:val="00E75FAC"/>
    <w:rsid w:val="00E7631C"/>
    <w:rsid w:val="00E76CBB"/>
    <w:rsid w:val="00E80669"/>
    <w:rsid w:val="00E80DDF"/>
    <w:rsid w:val="00E81A9A"/>
    <w:rsid w:val="00E8235F"/>
    <w:rsid w:val="00E83776"/>
    <w:rsid w:val="00E84927"/>
    <w:rsid w:val="00E86088"/>
    <w:rsid w:val="00E86A0B"/>
    <w:rsid w:val="00E87840"/>
    <w:rsid w:val="00E87AA8"/>
    <w:rsid w:val="00E87F3D"/>
    <w:rsid w:val="00E9056D"/>
    <w:rsid w:val="00E90924"/>
    <w:rsid w:val="00E91466"/>
    <w:rsid w:val="00E91567"/>
    <w:rsid w:val="00E93940"/>
    <w:rsid w:val="00E95016"/>
    <w:rsid w:val="00E953AE"/>
    <w:rsid w:val="00E95865"/>
    <w:rsid w:val="00E96584"/>
    <w:rsid w:val="00EA04D1"/>
    <w:rsid w:val="00EA214D"/>
    <w:rsid w:val="00EA2545"/>
    <w:rsid w:val="00EA269B"/>
    <w:rsid w:val="00EA2A5A"/>
    <w:rsid w:val="00EA3C8D"/>
    <w:rsid w:val="00EA4199"/>
    <w:rsid w:val="00EA4F7A"/>
    <w:rsid w:val="00EA61B9"/>
    <w:rsid w:val="00EA623C"/>
    <w:rsid w:val="00EA72BD"/>
    <w:rsid w:val="00EB1E28"/>
    <w:rsid w:val="00EB3911"/>
    <w:rsid w:val="00EB3C7D"/>
    <w:rsid w:val="00EB401F"/>
    <w:rsid w:val="00EB44C5"/>
    <w:rsid w:val="00EB4F36"/>
    <w:rsid w:val="00EB4F7A"/>
    <w:rsid w:val="00EB5DDA"/>
    <w:rsid w:val="00EB6538"/>
    <w:rsid w:val="00EB6A05"/>
    <w:rsid w:val="00EB7FD6"/>
    <w:rsid w:val="00EC0072"/>
    <w:rsid w:val="00EC0946"/>
    <w:rsid w:val="00EC0B1A"/>
    <w:rsid w:val="00EC0C77"/>
    <w:rsid w:val="00EC0D61"/>
    <w:rsid w:val="00EC1F48"/>
    <w:rsid w:val="00EC2C82"/>
    <w:rsid w:val="00EC30B0"/>
    <w:rsid w:val="00EC3FC6"/>
    <w:rsid w:val="00EC47A9"/>
    <w:rsid w:val="00EC4939"/>
    <w:rsid w:val="00EC4D63"/>
    <w:rsid w:val="00EC4FC0"/>
    <w:rsid w:val="00EC5202"/>
    <w:rsid w:val="00EC5734"/>
    <w:rsid w:val="00EC6287"/>
    <w:rsid w:val="00EC648B"/>
    <w:rsid w:val="00EC6A2C"/>
    <w:rsid w:val="00EC6E5E"/>
    <w:rsid w:val="00EC70A1"/>
    <w:rsid w:val="00EC783E"/>
    <w:rsid w:val="00ED127A"/>
    <w:rsid w:val="00ED318A"/>
    <w:rsid w:val="00ED3882"/>
    <w:rsid w:val="00ED43E4"/>
    <w:rsid w:val="00ED4AAD"/>
    <w:rsid w:val="00ED7FC3"/>
    <w:rsid w:val="00EE0889"/>
    <w:rsid w:val="00EE1394"/>
    <w:rsid w:val="00EE2431"/>
    <w:rsid w:val="00EE2AD5"/>
    <w:rsid w:val="00EE38F3"/>
    <w:rsid w:val="00EE4275"/>
    <w:rsid w:val="00EE5AA5"/>
    <w:rsid w:val="00EE6DAA"/>
    <w:rsid w:val="00EE7EA1"/>
    <w:rsid w:val="00EF0928"/>
    <w:rsid w:val="00EF1BAE"/>
    <w:rsid w:val="00EF1FF4"/>
    <w:rsid w:val="00EF203D"/>
    <w:rsid w:val="00EF3994"/>
    <w:rsid w:val="00EF3DDE"/>
    <w:rsid w:val="00EF52DE"/>
    <w:rsid w:val="00EF5C21"/>
    <w:rsid w:val="00EF5F65"/>
    <w:rsid w:val="00F00755"/>
    <w:rsid w:val="00F00B86"/>
    <w:rsid w:val="00F00EDA"/>
    <w:rsid w:val="00F015E7"/>
    <w:rsid w:val="00F01D48"/>
    <w:rsid w:val="00F02151"/>
    <w:rsid w:val="00F02A16"/>
    <w:rsid w:val="00F030F4"/>
    <w:rsid w:val="00F03634"/>
    <w:rsid w:val="00F03928"/>
    <w:rsid w:val="00F04278"/>
    <w:rsid w:val="00F04573"/>
    <w:rsid w:val="00F06EE2"/>
    <w:rsid w:val="00F07329"/>
    <w:rsid w:val="00F07E52"/>
    <w:rsid w:val="00F10973"/>
    <w:rsid w:val="00F12079"/>
    <w:rsid w:val="00F124D9"/>
    <w:rsid w:val="00F12E75"/>
    <w:rsid w:val="00F1497E"/>
    <w:rsid w:val="00F14BE4"/>
    <w:rsid w:val="00F14E0F"/>
    <w:rsid w:val="00F14FBF"/>
    <w:rsid w:val="00F1573E"/>
    <w:rsid w:val="00F163C8"/>
    <w:rsid w:val="00F16515"/>
    <w:rsid w:val="00F16B54"/>
    <w:rsid w:val="00F2196E"/>
    <w:rsid w:val="00F21A38"/>
    <w:rsid w:val="00F21ADB"/>
    <w:rsid w:val="00F21B91"/>
    <w:rsid w:val="00F22356"/>
    <w:rsid w:val="00F2326A"/>
    <w:rsid w:val="00F23D0A"/>
    <w:rsid w:val="00F249E4"/>
    <w:rsid w:val="00F25FAE"/>
    <w:rsid w:val="00F26B35"/>
    <w:rsid w:val="00F278F0"/>
    <w:rsid w:val="00F27EE4"/>
    <w:rsid w:val="00F303F0"/>
    <w:rsid w:val="00F3114B"/>
    <w:rsid w:val="00F32B19"/>
    <w:rsid w:val="00F34F3C"/>
    <w:rsid w:val="00F35642"/>
    <w:rsid w:val="00F3586F"/>
    <w:rsid w:val="00F36D18"/>
    <w:rsid w:val="00F372CB"/>
    <w:rsid w:val="00F374F0"/>
    <w:rsid w:val="00F40058"/>
    <w:rsid w:val="00F40C73"/>
    <w:rsid w:val="00F40DC7"/>
    <w:rsid w:val="00F41594"/>
    <w:rsid w:val="00F417AB"/>
    <w:rsid w:val="00F41A88"/>
    <w:rsid w:val="00F42AD3"/>
    <w:rsid w:val="00F443E0"/>
    <w:rsid w:val="00F45033"/>
    <w:rsid w:val="00F45160"/>
    <w:rsid w:val="00F45EF3"/>
    <w:rsid w:val="00F46D38"/>
    <w:rsid w:val="00F46FF5"/>
    <w:rsid w:val="00F476FF"/>
    <w:rsid w:val="00F50A19"/>
    <w:rsid w:val="00F50D35"/>
    <w:rsid w:val="00F50F69"/>
    <w:rsid w:val="00F5129B"/>
    <w:rsid w:val="00F512A6"/>
    <w:rsid w:val="00F516B6"/>
    <w:rsid w:val="00F51A35"/>
    <w:rsid w:val="00F523C2"/>
    <w:rsid w:val="00F52836"/>
    <w:rsid w:val="00F52E70"/>
    <w:rsid w:val="00F536AC"/>
    <w:rsid w:val="00F5495F"/>
    <w:rsid w:val="00F54BB3"/>
    <w:rsid w:val="00F55E1B"/>
    <w:rsid w:val="00F56C48"/>
    <w:rsid w:val="00F57325"/>
    <w:rsid w:val="00F5784B"/>
    <w:rsid w:val="00F6019C"/>
    <w:rsid w:val="00F615E4"/>
    <w:rsid w:val="00F6195A"/>
    <w:rsid w:val="00F622B2"/>
    <w:rsid w:val="00F62E8D"/>
    <w:rsid w:val="00F6305F"/>
    <w:rsid w:val="00F63306"/>
    <w:rsid w:val="00F63A98"/>
    <w:rsid w:val="00F642E1"/>
    <w:rsid w:val="00F64A12"/>
    <w:rsid w:val="00F66362"/>
    <w:rsid w:val="00F666F9"/>
    <w:rsid w:val="00F671F4"/>
    <w:rsid w:val="00F705AD"/>
    <w:rsid w:val="00F7073C"/>
    <w:rsid w:val="00F70B58"/>
    <w:rsid w:val="00F70BAA"/>
    <w:rsid w:val="00F70E1C"/>
    <w:rsid w:val="00F712A7"/>
    <w:rsid w:val="00F725B5"/>
    <w:rsid w:val="00F7315E"/>
    <w:rsid w:val="00F73651"/>
    <w:rsid w:val="00F737F8"/>
    <w:rsid w:val="00F738B5"/>
    <w:rsid w:val="00F73BC2"/>
    <w:rsid w:val="00F73C57"/>
    <w:rsid w:val="00F74022"/>
    <w:rsid w:val="00F74A95"/>
    <w:rsid w:val="00F763CA"/>
    <w:rsid w:val="00F77144"/>
    <w:rsid w:val="00F77378"/>
    <w:rsid w:val="00F8000C"/>
    <w:rsid w:val="00F80596"/>
    <w:rsid w:val="00F812D0"/>
    <w:rsid w:val="00F818B2"/>
    <w:rsid w:val="00F819E4"/>
    <w:rsid w:val="00F829F2"/>
    <w:rsid w:val="00F83C3D"/>
    <w:rsid w:val="00F83CC5"/>
    <w:rsid w:val="00F8400E"/>
    <w:rsid w:val="00F84375"/>
    <w:rsid w:val="00F852AB"/>
    <w:rsid w:val="00F854F6"/>
    <w:rsid w:val="00F861A7"/>
    <w:rsid w:val="00F86829"/>
    <w:rsid w:val="00F86D47"/>
    <w:rsid w:val="00F87519"/>
    <w:rsid w:val="00F87619"/>
    <w:rsid w:val="00F877EC"/>
    <w:rsid w:val="00F87EF7"/>
    <w:rsid w:val="00F90378"/>
    <w:rsid w:val="00F90C69"/>
    <w:rsid w:val="00F9153D"/>
    <w:rsid w:val="00F91FD0"/>
    <w:rsid w:val="00F92C93"/>
    <w:rsid w:val="00F93A09"/>
    <w:rsid w:val="00F94086"/>
    <w:rsid w:val="00F9489A"/>
    <w:rsid w:val="00F95E24"/>
    <w:rsid w:val="00F964BF"/>
    <w:rsid w:val="00F96CB7"/>
    <w:rsid w:val="00F97309"/>
    <w:rsid w:val="00F974E5"/>
    <w:rsid w:val="00FA0249"/>
    <w:rsid w:val="00FA04EE"/>
    <w:rsid w:val="00FA0C99"/>
    <w:rsid w:val="00FA147A"/>
    <w:rsid w:val="00FA163B"/>
    <w:rsid w:val="00FA1CA5"/>
    <w:rsid w:val="00FA1F9D"/>
    <w:rsid w:val="00FA2A22"/>
    <w:rsid w:val="00FA2C92"/>
    <w:rsid w:val="00FA3338"/>
    <w:rsid w:val="00FA3C44"/>
    <w:rsid w:val="00FA48F9"/>
    <w:rsid w:val="00FA6E11"/>
    <w:rsid w:val="00FB0F13"/>
    <w:rsid w:val="00FB15F3"/>
    <w:rsid w:val="00FB24F2"/>
    <w:rsid w:val="00FB5E5B"/>
    <w:rsid w:val="00FB5E81"/>
    <w:rsid w:val="00FB5EB7"/>
    <w:rsid w:val="00FB6772"/>
    <w:rsid w:val="00FB6E6F"/>
    <w:rsid w:val="00FB7FE7"/>
    <w:rsid w:val="00FC11DB"/>
    <w:rsid w:val="00FC1640"/>
    <w:rsid w:val="00FC1CBD"/>
    <w:rsid w:val="00FC1D61"/>
    <w:rsid w:val="00FC1FA8"/>
    <w:rsid w:val="00FC3BB2"/>
    <w:rsid w:val="00FC3BC6"/>
    <w:rsid w:val="00FC4315"/>
    <w:rsid w:val="00FC43A1"/>
    <w:rsid w:val="00FC48F7"/>
    <w:rsid w:val="00FC49B1"/>
    <w:rsid w:val="00FC4AE1"/>
    <w:rsid w:val="00FC5AF7"/>
    <w:rsid w:val="00FC5E43"/>
    <w:rsid w:val="00FC62EE"/>
    <w:rsid w:val="00FC635B"/>
    <w:rsid w:val="00FD088F"/>
    <w:rsid w:val="00FD0B8F"/>
    <w:rsid w:val="00FD1264"/>
    <w:rsid w:val="00FD1408"/>
    <w:rsid w:val="00FD14C5"/>
    <w:rsid w:val="00FD1512"/>
    <w:rsid w:val="00FD198C"/>
    <w:rsid w:val="00FD28D1"/>
    <w:rsid w:val="00FD3CB3"/>
    <w:rsid w:val="00FD3CDD"/>
    <w:rsid w:val="00FD3F9E"/>
    <w:rsid w:val="00FD42DC"/>
    <w:rsid w:val="00FD45ED"/>
    <w:rsid w:val="00FD53E2"/>
    <w:rsid w:val="00FD5974"/>
    <w:rsid w:val="00FD6A2A"/>
    <w:rsid w:val="00FD6E7E"/>
    <w:rsid w:val="00FD7503"/>
    <w:rsid w:val="00FD7D48"/>
    <w:rsid w:val="00FE0214"/>
    <w:rsid w:val="00FE16CB"/>
    <w:rsid w:val="00FE17FA"/>
    <w:rsid w:val="00FE1C05"/>
    <w:rsid w:val="00FE1FC6"/>
    <w:rsid w:val="00FE2395"/>
    <w:rsid w:val="00FE23CD"/>
    <w:rsid w:val="00FE23EB"/>
    <w:rsid w:val="00FE30BB"/>
    <w:rsid w:val="00FE4297"/>
    <w:rsid w:val="00FE4C4B"/>
    <w:rsid w:val="00FE602D"/>
    <w:rsid w:val="00FE68DA"/>
    <w:rsid w:val="00FE68E1"/>
    <w:rsid w:val="00FE7410"/>
    <w:rsid w:val="00FE7D73"/>
    <w:rsid w:val="00FE7E45"/>
    <w:rsid w:val="00FF0656"/>
    <w:rsid w:val="00FF07EE"/>
    <w:rsid w:val="00FF084C"/>
    <w:rsid w:val="00FF1528"/>
    <w:rsid w:val="00FF2082"/>
    <w:rsid w:val="00FF468D"/>
    <w:rsid w:val="00FF5879"/>
    <w:rsid w:val="00FF5FE4"/>
    <w:rsid w:val="00FF6835"/>
    <w:rsid w:val="00FF6EA6"/>
    <w:rsid w:val="00FF7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DBF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4DBF"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14DB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14DB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14DBF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C14DB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C14DBF"/>
    <w:pPr>
      <w:ind w:left="720"/>
      <w:contextualSpacing/>
    </w:pPr>
  </w:style>
  <w:style w:type="paragraph" w:customStyle="1" w:styleId="ConsPlusNonformat">
    <w:name w:val="ConsPlusNonformat"/>
    <w:uiPriority w:val="99"/>
    <w:rsid w:val="00C14DB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03A84D8F0A1DE6BBF0AB7802C137C02DF7CE5BAEF6BF50F9664D67E0A02424E629D7B0B335CE2AA5077D4529rB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403A84D8F0A1DE6BBF0AB7802C137C02DF7CE5BAEF6BF50F9664D67E0A02424E629D7B0B335CE2AA5077D4529rB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403A84D8F0A1DE6BBF0AB7802C137C02DF7CE5BA8FFBB55FF68106DE8F92826E12688A7B47CC22BA5077C24r5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4403A84D8F0A1DE6BBF0AB7802C137C02DF7CE5BA8FFBB55FF68106DE8F92826E12688A7B47CC22BA5077C24r5F" TargetMode="External"/><Relationship Id="rId10" Type="http://schemas.openxmlformats.org/officeDocument/2006/relationships/hyperlink" Target="consultantplus://offline/ref=4403A84D8F0A1DE6BBF0AB7802C137C02DF7CE5BAEF6BF50F9664D67E0A02424E629D7B0B335CE2AA5077D4529r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403A84D8F0A1DE6BBF0AB7802C137C02DF7CE5BAEF6BF50F9664D67E0A02424E629D7B0B335CE2AA5077D4529rB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12</Pages>
  <Words>4679</Words>
  <Characters>26676</Characters>
  <Application>Microsoft Office Outlook</Application>
  <DocSecurity>0</DocSecurity>
  <Lines>0</Lines>
  <Paragraphs>0</Paragraphs>
  <ScaleCrop>false</ScaleCrop>
  <Company>KrotySOFT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АДМИНИСТРАЦИИ </dc:title>
  <dc:subject/>
  <dc:creator>Ком.иммущ</dc:creator>
  <cp:keywords/>
  <dc:description/>
  <cp:lastModifiedBy>комп-шефа</cp:lastModifiedBy>
  <cp:revision>2</cp:revision>
  <cp:lastPrinted>2015-12-29T11:46:00Z</cp:lastPrinted>
  <dcterms:created xsi:type="dcterms:W3CDTF">2015-12-29T11:48:00Z</dcterms:created>
  <dcterms:modified xsi:type="dcterms:W3CDTF">2015-12-29T11:48:00Z</dcterms:modified>
</cp:coreProperties>
</file>